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8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2520"/>
      </w:tblGrid>
      <w:tr w:rsidR="004D266B" w:rsidRPr="00D17413" w:rsidTr="001A2900">
        <w:tc>
          <w:tcPr>
            <w:tcW w:w="648" w:type="dxa"/>
            <w:vAlign w:val="center"/>
          </w:tcPr>
          <w:p w:rsidR="004D266B" w:rsidRPr="001A2900" w:rsidRDefault="004D266B" w:rsidP="001A2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90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0" w:type="dxa"/>
            <w:vAlign w:val="center"/>
          </w:tcPr>
          <w:p w:rsidR="004D266B" w:rsidRPr="001A2900" w:rsidRDefault="004D266B" w:rsidP="001A2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900">
              <w:rPr>
                <w:rFonts w:ascii="Times New Roman" w:hAnsi="Times New Roman"/>
                <w:b/>
                <w:sz w:val="24"/>
                <w:szCs w:val="24"/>
              </w:rPr>
              <w:t>Тема дипломного задания</w:t>
            </w:r>
          </w:p>
        </w:tc>
        <w:tc>
          <w:tcPr>
            <w:tcW w:w="2520" w:type="dxa"/>
            <w:vAlign w:val="center"/>
          </w:tcPr>
          <w:p w:rsidR="004D266B" w:rsidRPr="001A2900" w:rsidRDefault="004D266B" w:rsidP="001A2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900">
              <w:rPr>
                <w:rFonts w:ascii="Times New Roman" w:hAnsi="Times New Roman"/>
                <w:b/>
                <w:sz w:val="24"/>
                <w:szCs w:val="24"/>
              </w:rPr>
              <w:t>Ф.И.О студента</w:t>
            </w:r>
          </w:p>
        </w:tc>
      </w:tr>
      <w:tr w:rsidR="004D266B" w:rsidRPr="00D17413" w:rsidTr="001A2900">
        <w:tc>
          <w:tcPr>
            <w:tcW w:w="648" w:type="dxa"/>
          </w:tcPr>
          <w:p w:rsidR="004D266B" w:rsidRPr="001A2900" w:rsidRDefault="004D266B" w:rsidP="001A290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Разработка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 выполнения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трижки волос К</w:t>
            </w:r>
            <w:r>
              <w:rPr>
                <w:rFonts w:ascii="Times New Roman" w:hAnsi="Times New Roman"/>
                <w:sz w:val="24"/>
                <w:szCs w:val="24"/>
              </w:rPr>
              <w:t>аре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 с применением </w:t>
            </w:r>
            <w:r>
              <w:rPr>
                <w:rFonts w:ascii="Times New Roman" w:hAnsi="Times New Roman"/>
                <w:sz w:val="24"/>
                <w:szCs w:val="24"/>
              </w:rPr>
              <w:t>современных техник окрашивания».</w:t>
            </w:r>
          </w:p>
        </w:tc>
        <w:tc>
          <w:tcPr>
            <w:tcW w:w="252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</w:t>
            </w:r>
          </w:p>
        </w:tc>
      </w:tr>
      <w:tr w:rsidR="004D266B" w:rsidRPr="00D17413" w:rsidTr="001A2900">
        <w:tc>
          <w:tcPr>
            <w:tcW w:w="648" w:type="dxa"/>
          </w:tcPr>
          <w:p w:rsidR="004D266B" w:rsidRPr="001A2900" w:rsidRDefault="004D266B" w:rsidP="001A290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Разработка технологии выполнения 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елировани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  волос </w:t>
            </w:r>
            <w:r>
              <w:rPr>
                <w:rFonts w:ascii="Times New Roman" w:hAnsi="Times New Roman"/>
                <w:sz w:val="24"/>
                <w:szCs w:val="24"/>
              </w:rPr>
              <w:t>различными методами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 на базе стрижки Сессун»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Талтыкина</w:t>
            </w:r>
          </w:p>
        </w:tc>
      </w:tr>
      <w:tr w:rsidR="004D266B" w:rsidRPr="00D17413" w:rsidTr="001A2900">
        <w:tc>
          <w:tcPr>
            <w:tcW w:w="648" w:type="dxa"/>
          </w:tcPr>
          <w:p w:rsidR="004D266B" w:rsidRPr="001A2900" w:rsidRDefault="004D266B" w:rsidP="001A290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Разработка технологи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выполнения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краск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 волос методом 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лорировани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 на базе стрижки Каре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удлинением».</w:t>
            </w:r>
          </w:p>
        </w:tc>
        <w:tc>
          <w:tcPr>
            <w:tcW w:w="252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Китова</w:t>
            </w:r>
          </w:p>
        </w:tc>
      </w:tr>
      <w:tr w:rsidR="004D266B" w:rsidRPr="00D17413" w:rsidTr="001A2900">
        <w:tc>
          <w:tcPr>
            <w:tcW w:w="648" w:type="dxa"/>
          </w:tcPr>
          <w:p w:rsidR="004D266B" w:rsidRPr="001A2900" w:rsidRDefault="004D266B" w:rsidP="001A290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Разработка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 выполнения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волос при помощи бигуди 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 различных видов,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на базе стрижки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аскад»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</w:t>
            </w:r>
          </w:p>
        </w:tc>
      </w:tr>
      <w:tr w:rsidR="004D266B" w:rsidRPr="00D17413" w:rsidTr="001A2900">
        <w:tc>
          <w:tcPr>
            <w:tcW w:w="648" w:type="dxa"/>
          </w:tcPr>
          <w:p w:rsidR="004D266B" w:rsidRPr="001A2900" w:rsidRDefault="004D266B" w:rsidP="001A290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Разработка технологии выполнения  химической завивки волос на базе стрижки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абриз»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Бондарь</w:t>
            </w:r>
          </w:p>
        </w:tc>
      </w:tr>
      <w:tr w:rsidR="004D266B" w:rsidRPr="00D17413" w:rsidTr="001A2900">
        <w:tc>
          <w:tcPr>
            <w:tcW w:w="648" w:type="dxa"/>
          </w:tcPr>
          <w:p w:rsidR="004D266B" w:rsidRPr="001A2900" w:rsidRDefault="004D266B" w:rsidP="001A290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Разработка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 выполнения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клад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 волос при помощи различных видов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щипцов 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на базе стрижки Дебют»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</w:t>
            </w:r>
          </w:p>
        </w:tc>
      </w:tr>
      <w:tr w:rsidR="004D266B" w:rsidRPr="00D17413" w:rsidTr="001A2900">
        <w:tc>
          <w:tcPr>
            <w:tcW w:w="648" w:type="dxa"/>
          </w:tcPr>
          <w:p w:rsidR="004D266B" w:rsidRPr="001A2900" w:rsidRDefault="004D266B" w:rsidP="001A290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900">
              <w:rPr>
                <w:rFonts w:ascii="Times New Roman" w:hAnsi="Times New Roman"/>
                <w:sz w:val="24"/>
                <w:szCs w:val="24"/>
              </w:rPr>
              <w:t>Разработка технологии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овременные методы окрашивания волос на базе стрижки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Москвичка»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66B" w:rsidRPr="00D17413" w:rsidTr="001A2900">
        <w:tc>
          <w:tcPr>
            <w:tcW w:w="648" w:type="dxa"/>
          </w:tcPr>
          <w:p w:rsidR="004D266B" w:rsidRPr="001A2900" w:rsidRDefault="004D266B" w:rsidP="001A290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900">
              <w:rPr>
                <w:rFonts w:ascii="Times New Roman" w:hAnsi="Times New Roman"/>
                <w:sz w:val="24"/>
                <w:szCs w:val="24"/>
              </w:rPr>
              <w:t>Разработка технологии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кладка волос холодным способо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  с применением современных  техник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66B" w:rsidRPr="00D17413" w:rsidTr="001A2900">
        <w:tc>
          <w:tcPr>
            <w:tcW w:w="648" w:type="dxa"/>
          </w:tcPr>
          <w:p w:rsidR="004D266B" w:rsidRPr="001A2900" w:rsidRDefault="004D266B" w:rsidP="001A290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Разработка технологии выполнения  химическ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 завивк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 с 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 длинны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волос</w:t>
            </w:r>
            <w:r>
              <w:rPr>
                <w:rFonts w:ascii="Times New Roman" w:hAnsi="Times New Roman"/>
                <w:sz w:val="24"/>
                <w:szCs w:val="24"/>
              </w:rPr>
              <w:t>ами».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Коренева</w:t>
            </w:r>
          </w:p>
        </w:tc>
      </w:tr>
      <w:tr w:rsidR="004D266B" w:rsidRPr="00D17413" w:rsidTr="001A2900">
        <w:tc>
          <w:tcPr>
            <w:tcW w:w="648" w:type="dxa"/>
          </w:tcPr>
          <w:p w:rsidR="004D266B" w:rsidRPr="001A2900" w:rsidRDefault="004D266B" w:rsidP="001A290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900">
              <w:rPr>
                <w:rFonts w:ascii="Times New Roman" w:hAnsi="Times New Roman"/>
                <w:sz w:val="24"/>
                <w:szCs w:val="24"/>
              </w:rPr>
              <w:t xml:space="preserve">Разработка технологии выполнения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краск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 волос красителями первой группы с применением современных техник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66B" w:rsidRPr="00D17413" w:rsidTr="001A2900">
        <w:tc>
          <w:tcPr>
            <w:tcW w:w="648" w:type="dxa"/>
          </w:tcPr>
          <w:p w:rsidR="004D266B" w:rsidRPr="001A2900" w:rsidRDefault="004D266B" w:rsidP="001A290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Разработка технологии выполнения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краск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 волос красителями второй группы с применением современных техник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52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</w:t>
            </w:r>
          </w:p>
        </w:tc>
      </w:tr>
      <w:tr w:rsidR="004D266B" w:rsidRPr="00D17413" w:rsidTr="001A2900">
        <w:tc>
          <w:tcPr>
            <w:tcW w:w="648" w:type="dxa"/>
          </w:tcPr>
          <w:p w:rsidR="004D266B" w:rsidRPr="001A2900" w:rsidRDefault="004D266B" w:rsidP="001A290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Разработка технологии выполнения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краск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 волос красителями третьей группы с применением современных техник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52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</w:t>
            </w:r>
          </w:p>
        </w:tc>
      </w:tr>
      <w:tr w:rsidR="004D266B" w:rsidRPr="00D17413" w:rsidTr="001A2900">
        <w:tc>
          <w:tcPr>
            <w:tcW w:w="648" w:type="dxa"/>
          </w:tcPr>
          <w:p w:rsidR="004D266B" w:rsidRPr="001A2900" w:rsidRDefault="004D266B" w:rsidP="001A290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900">
              <w:rPr>
                <w:rFonts w:ascii="Times New Roman" w:hAnsi="Times New Roman"/>
                <w:sz w:val="24"/>
                <w:szCs w:val="24"/>
              </w:rPr>
              <w:t xml:space="preserve">Разработка технологии выполнения 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одельной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женской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 стрижк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 волос с применением современных техник.</w:t>
            </w:r>
          </w:p>
        </w:tc>
        <w:tc>
          <w:tcPr>
            <w:tcW w:w="252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66B" w:rsidRPr="00D17413" w:rsidTr="001A2900">
        <w:tc>
          <w:tcPr>
            <w:tcW w:w="648" w:type="dxa"/>
          </w:tcPr>
          <w:p w:rsidR="004D266B" w:rsidRPr="001A2900" w:rsidRDefault="004D266B" w:rsidP="001A290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Разработка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сторически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причесок».</w:t>
            </w:r>
          </w:p>
        </w:tc>
        <w:tc>
          <w:tcPr>
            <w:tcW w:w="252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Банина</w:t>
            </w:r>
          </w:p>
        </w:tc>
      </w:tr>
      <w:tr w:rsidR="004D266B" w:rsidRPr="00D17413" w:rsidTr="001A2900">
        <w:tc>
          <w:tcPr>
            <w:tcW w:w="648" w:type="dxa"/>
          </w:tcPr>
          <w:p w:rsidR="004D266B" w:rsidRPr="001A2900" w:rsidRDefault="004D266B" w:rsidP="001A290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Разработка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 выполнения 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реатив</w:t>
            </w:r>
            <w:r>
              <w:rPr>
                <w:rFonts w:ascii="Times New Roman" w:hAnsi="Times New Roman"/>
                <w:sz w:val="24"/>
                <w:szCs w:val="24"/>
              </w:rPr>
              <w:t>ных причесок».</w:t>
            </w:r>
          </w:p>
        </w:tc>
        <w:tc>
          <w:tcPr>
            <w:tcW w:w="252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</w:t>
            </w:r>
          </w:p>
        </w:tc>
      </w:tr>
      <w:tr w:rsidR="004D266B" w:rsidRPr="00D17413" w:rsidTr="001A2900">
        <w:tc>
          <w:tcPr>
            <w:tcW w:w="648" w:type="dxa"/>
          </w:tcPr>
          <w:p w:rsidR="004D266B" w:rsidRPr="001A2900" w:rsidRDefault="004D266B" w:rsidP="001A290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Разработка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восточных  причесок».</w:t>
            </w:r>
          </w:p>
        </w:tc>
        <w:tc>
          <w:tcPr>
            <w:tcW w:w="252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Соболькова</w:t>
            </w:r>
          </w:p>
        </w:tc>
      </w:tr>
      <w:tr w:rsidR="004D266B" w:rsidRPr="00D17413" w:rsidTr="001A2900">
        <w:tc>
          <w:tcPr>
            <w:tcW w:w="648" w:type="dxa"/>
          </w:tcPr>
          <w:p w:rsidR="004D266B" w:rsidRPr="001A2900" w:rsidRDefault="004D266B" w:rsidP="001A290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Разработка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ечерни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причесок».</w:t>
            </w:r>
          </w:p>
        </w:tc>
        <w:tc>
          <w:tcPr>
            <w:tcW w:w="252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</w:t>
            </w:r>
          </w:p>
        </w:tc>
      </w:tr>
      <w:tr w:rsidR="004D266B" w:rsidRPr="00D17413" w:rsidTr="001A2900">
        <w:tc>
          <w:tcPr>
            <w:tcW w:w="648" w:type="dxa"/>
          </w:tcPr>
          <w:p w:rsidR="004D266B" w:rsidRPr="001A2900" w:rsidRDefault="004D266B" w:rsidP="001A290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Разработка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етро </w:t>
            </w:r>
            <w:r>
              <w:rPr>
                <w:rFonts w:ascii="Times New Roman" w:hAnsi="Times New Roman"/>
                <w:sz w:val="24"/>
                <w:szCs w:val="24"/>
              </w:rPr>
              <w:t>причесок».</w:t>
            </w:r>
          </w:p>
        </w:tc>
        <w:tc>
          <w:tcPr>
            <w:tcW w:w="252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</w:t>
            </w:r>
          </w:p>
        </w:tc>
      </w:tr>
      <w:tr w:rsidR="004D266B" w:rsidRPr="00D17413" w:rsidTr="001A2900">
        <w:tc>
          <w:tcPr>
            <w:tcW w:w="648" w:type="dxa"/>
          </w:tcPr>
          <w:p w:rsidR="004D266B" w:rsidRPr="001A2900" w:rsidRDefault="004D266B" w:rsidP="001A290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Разработка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етски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 причес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52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</w:t>
            </w:r>
          </w:p>
        </w:tc>
      </w:tr>
      <w:tr w:rsidR="004D266B" w:rsidRPr="00D17413" w:rsidTr="001A2900">
        <w:tc>
          <w:tcPr>
            <w:tcW w:w="648" w:type="dxa"/>
          </w:tcPr>
          <w:p w:rsidR="004D266B" w:rsidRPr="001A2900" w:rsidRDefault="004D266B" w:rsidP="001A290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Разработка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елов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прическа</w:t>
            </w:r>
            <w:r w:rsidRPr="001A290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4D266B" w:rsidRPr="001A2900" w:rsidRDefault="004D266B" w:rsidP="001A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Шарикова</w:t>
            </w:r>
          </w:p>
        </w:tc>
      </w:tr>
    </w:tbl>
    <w:p w:rsidR="004D266B" w:rsidRDefault="004D266B" w:rsidP="00517FD0">
      <w:pPr>
        <w:jc w:val="center"/>
        <w:rPr>
          <w:sz w:val="24"/>
          <w:szCs w:val="24"/>
        </w:rPr>
      </w:pPr>
    </w:p>
    <w:p w:rsidR="004D266B" w:rsidRPr="00517FD0" w:rsidRDefault="004D266B" w:rsidP="00517FD0">
      <w:pPr>
        <w:jc w:val="center"/>
        <w:rPr>
          <w:sz w:val="24"/>
          <w:szCs w:val="24"/>
        </w:rPr>
      </w:pPr>
    </w:p>
    <w:sectPr w:rsidR="004D266B" w:rsidRPr="00517FD0" w:rsidSect="00517F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32819"/>
    <w:multiLevelType w:val="hybridMultilevel"/>
    <w:tmpl w:val="EFB8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238"/>
    <w:rsid w:val="0003300F"/>
    <w:rsid w:val="00066CE2"/>
    <w:rsid w:val="00097FB8"/>
    <w:rsid w:val="00122DF5"/>
    <w:rsid w:val="0013250E"/>
    <w:rsid w:val="00144E40"/>
    <w:rsid w:val="001874A3"/>
    <w:rsid w:val="001A1EEC"/>
    <w:rsid w:val="001A2900"/>
    <w:rsid w:val="001B6857"/>
    <w:rsid w:val="001E3134"/>
    <w:rsid w:val="0021623C"/>
    <w:rsid w:val="00271E64"/>
    <w:rsid w:val="00281238"/>
    <w:rsid w:val="00300CCC"/>
    <w:rsid w:val="00383842"/>
    <w:rsid w:val="00437436"/>
    <w:rsid w:val="0045786D"/>
    <w:rsid w:val="0047295A"/>
    <w:rsid w:val="00480D24"/>
    <w:rsid w:val="004D266B"/>
    <w:rsid w:val="00517FD0"/>
    <w:rsid w:val="00527209"/>
    <w:rsid w:val="005364D2"/>
    <w:rsid w:val="005904EF"/>
    <w:rsid w:val="005912C7"/>
    <w:rsid w:val="005E2B5B"/>
    <w:rsid w:val="00640637"/>
    <w:rsid w:val="00702FB7"/>
    <w:rsid w:val="00805FD5"/>
    <w:rsid w:val="00844591"/>
    <w:rsid w:val="00893F8E"/>
    <w:rsid w:val="00953022"/>
    <w:rsid w:val="00971A79"/>
    <w:rsid w:val="0099553B"/>
    <w:rsid w:val="00A56CF9"/>
    <w:rsid w:val="00A61B1C"/>
    <w:rsid w:val="00A64C66"/>
    <w:rsid w:val="00A82926"/>
    <w:rsid w:val="00A82E33"/>
    <w:rsid w:val="00A82E5A"/>
    <w:rsid w:val="00AF50E2"/>
    <w:rsid w:val="00B1079E"/>
    <w:rsid w:val="00B27627"/>
    <w:rsid w:val="00B6756A"/>
    <w:rsid w:val="00BD51FB"/>
    <w:rsid w:val="00BF6220"/>
    <w:rsid w:val="00C76FBE"/>
    <w:rsid w:val="00C8232D"/>
    <w:rsid w:val="00C9294C"/>
    <w:rsid w:val="00D14489"/>
    <w:rsid w:val="00D14ED4"/>
    <w:rsid w:val="00D17413"/>
    <w:rsid w:val="00D216C3"/>
    <w:rsid w:val="00D34F72"/>
    <w:rsid w:val="00D40082"/>
    <w:rsid w:val="00D52B1B"/>
    <w:rsid w:val="00D71575"/>
    <w:rsid w:val="00D9644B"/>
    <w:rsid w:val="00DC4396"/>
    <w:rsid w:val="00E1651E"/>
    <w:rsid w:val="00EE1DA7"/>
    <w:rsid w:val="00F0576C"/>
    <w:rsid w:val="00F60614"/>
    <w:rsid w:val="00F83A20"/>
    <w:rsid w:val="00FB6641"/>
    <w:rsid w:val="00FC0AB9"/>
    <w:rsid w:val="00FC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D1741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17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64D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1</Pages>
  <Words>290</Words>
  <Characters>1656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12</cp:revision>
  <cp:lastPrinted>2014-02-13T13:15:00Z</cp:lastPrinted>
  <dcterms:created xsi:type="dcterms:W3CDTF">2014-02-09T17:13:00Z</dcterms:created>
  <dcterms:modified xsi:type="dcterms:W3CDTF">2014-02-13T13:19:00Z</dcterms:modified>
</cp:coreProperties>
</file>