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2" w:rsidRPr="007459C2" w:rsidRDefault="008F1C32" w:rsidP="00EE37C2">
      <w:pPr>
        <w:spacing w:after="0" w:line="240" w:lineRule="auto"/>
        <w:jc w:val="center"/>
        <w:rPr>
          <w:bCs/>
        </w:rPr>
      </w:pPr>
      <w:r>
        <w:rPr>
          <w:sz w:val="24"/>
          <w:szCs w:val="24"/>
        </w:rPr>
        <w:t>ГОУ СПО ТО «Тульский колледж профессиональных технологий и сервиса»</w:t>
      </w:r>
    </w:p>
    <w:p w:rsidR="008F1C32" w:rsidRPr="007459C2" w:rsidRDefault="008F1C32" w:rsidP="00EE37C2">
      <w:pPr>
        <w:spacing w:after="0" w:line="240" w:lineRule="auto"/>
      </w:pPr>
    </w:p>
    <w:p w:rsidR="008F1C32" w:rsidRPr="007459C2" w:rsidRDefault="008F1C32" w:rsidP="00EE37C2">
      <w:pPr>
        <w:spacing w:after="0" w:line="240" w:lineRule="auto"/>
      </w:pPr>
    </w:p>
    <w:p w:rsidR="008F1C32" w:rsidRPr="007459C2" w:rsidRDefault="008F1C32" w:rsidP="00EE37C2">
      <w:pPr>
        <w:spacing w:after="0" w:line="240" w:lineRule="auto"/>
      </w:pPr>
    </w:p>
    <w:p w:rsidR="008F1C32" w:rsidRPr="007459C2" w:rsidRDefault="008F1C32" w:rsidP="00EE37C2">
      <w:pPr>
        <w:spacing w:after="0" w:line="240" w:lineRule="auto"/>
      </w:pPr>
    </w:p>
    <w:p w:rsidR="008F1C32" w:rsidRPr="007459C2" w:rsidRDefault="008F1C32" w:rsidP="00EE37C2">
      <w:pPr>
        <w:spacing w:after="0" w:line="240" w:lineRule="auto"/>
      </w:pPr>
    </w:p>
    <w:p w:rsidR="008F1C32" w:rsidRPr="007459C2" w:rsidRDefault="008F1C32" w:rsidP="00EE37C2">
      <w:pPr>
        <w:spacing w:after="0" w:line="240" w:lineRule="auto"/>
      </w:pPr>
    </w:p>
    <w:p w:rsidR="008F1C32" w:rsidRPr="007459C2" w:rsidRDefault="008F1C32" w:rsidP="00EE37C2">
      <w:pPr>
        <w:spacing w:after="0" w:line="240" w:lineRule="auto"/>
      </w:pPr>
    </w:p>
    <w:p w:rsidR="008F1C32" w:rsidRPr="007459C2" w:rsidRDefault="008F1C32" w:rsidP="00EE37C2">
      <w:pPr>
        <w:spacing w:after="0" w:line="240" w:lineRule="auto"/>
      </w:pPr>
    </w:p>
    <w:p w:rsidR="008F1C32" w:rsidRPr="007459C2" w:rsidRDefault="008F1C32" w:rsidP="00EE37C2">
      <w:pPr>
        <w:spacing w:after="0" w:line="240" w:lineRule="auto"/>
      </w:pPr>
    </w:p>
    <w:p w:rsidR="008F1C32" w:rsidRPr="007459C2" w:rsidRDefault="008F1C32" w:rsidP="00EE37C2">
      <w:pPr>
        <w:spacing w:after="0" w:line="240" w:lineRule="auto"/>
      </w:pPr>
    </w:p>
    <w:p w:rsidR="008F1C32" w:rsidRPr="007459C2" w:rsidRDefault="008F1C32" w:rsidP="00EE37C2">
      <w:pPr>
        <w:spacing w:after="0" w:line="240" w:lineRule="auto"/>
      </w:pPr>
    </w:p>
    <w:p w:rsidR="008F1C32" w:rsidRPr="007459C2" w:rsidRDefault="008F1C32" w:rsidP="00EE37C2">
      <w:pPr>
        <w:spacing w:after="0" w:line="240" w:lineRule="auto"/>
      </w:pPr>
    </w:p>
    <w:p w:rsidR="008F1C32" w:rsidRPr="007459C2" w:rsidRDefault="008F1C32" w:rsidP="00EE37C2">
      <w:pPr>
        <w:spacing w:after="0" w:line="240" w:lineRule="auto"/>
        <w:jc w:val="center"/>
        <w:rPr>
          <w:sz w:val="32"/>
          <w:szCs w:val="32"/>
        </w:rPr>
      </w:pPr>
    </w:p>
    <w:p w:rsidR="008F1C32" w:rsidRPr="00666BF6" w:rsidRDefault="008F1C32" w:rsidP="00EE37C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8F1C32" w:rsidRPr="00666BF6" w:rsidRDefault="008F1C32" w:rsidP="00EE37C2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66BF6">
        <w:rPr>
          <w:rFonts w:ascii="Times New Roman" w:hAnsi="Times New Roman"/>
          <w:b/>
          <w:bCs/>
          <w:sz w:val="36"/>
          <w:szCs w:val="36"/>
        </w:rPr>
        <w:t xml:space="preserve">МЕТОДИЧЕСКИЕ РЕКОМЕНДАЦИИ </w:t>
      </w:r>
    </w:p>
    <w:p w:rsidR="008F1C32" w:rsidRPr="00666BF6" w:rsidRDefault="008F1C32" w:rsidP="00EE37C2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666BF6">
        <w:rPr>
          <w:rFonts w:ascii="Times New Roman" w:hAnsi="Times New Roman"/>
          <w:bCs/>
          <w:sz w:val="32"/>
          <w:szCs w:val="32"/>
        </w:rPr>
        <w:t xml:space="preserve">к выполнению самостоятельной работы студента </w:t>
      </w:r>
    </w:p>
    <w:p w:rsidR="008F1C32" w:rsidRPr="00666BF6" w:rsidRDefault="008F1C32" w:rsidP="00EE37C2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666BF6">
        <w:rPr>
          <w:rFonts w:ascii="Times New Roman" w:hAnsi="Times New Roman"/>
          <w:bCs/>
          <w:sz w:val="32"/>
          <w:szCs w:val="32"/>
        </w:rPr>
        <w:t xml:space="preserve">по дисциплине …«Технология визажа» </w:t>
      </w:r>
    </w:p>
    <w:p w:rsidR="008F1C32" w:rsidRPr="00666BF6" w:rsidRDefault="008F1C32" w:rsidP="00EE37C2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666BF6">
        <w:rPr>
          <w:rFonts w:ascii="Times New Roman" w:hAnsi="Times New Roman"/>
          <w:bCs/>
          <w:sz w:val="32"/>
          <w:szCs w:val="32"/>
        </w:rPr>
        <w:t>для студентов специальностей</w:t>
      </w:r>
    </w:p>
    <w:p w:rsidR="008F1C32" w:rsidRPr="00666BF6" w:rsidRDefault="008F1C32" w:rsidP="00EE37C2">
      <w:pPr>
        <w:ind w:right="-25"/>
        <w:suppressOverlap/>
        <w:rPr>
          <w:rFonts w:ascii="Times New Roman" w:hAnsi="Times New Roman"/>
          <w:color w:val="FFFFFF"/>
        </w:rPr>
      </w:pPr>
    </w:p>
    <w:p w:rsidR="008F1C32" w:rsidRPr="00666BF6" w:rsidRDefault="008F1C32" w:rsidP="00EE37C2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8F1C32" w:rsidRPr="00666BF6" w:rsidRDefault="008F1C32" w:rsidP="00EE37C2">
      <w:pPr>
        <w:spacing w:after="0" w:line="240" w:lineRule="auto"/>
        <w:rPr>
          <w:rFonts w:ascii="Times New Roman" w:hAnsi="Times New Roman"/>
        </w:rPr>
      </w:pPr>
    </w:p>
    <w:p w:rsidR="008F1C32" w:rsidRPr="007459C2" w:rsidRDefault="008F1C32" w:rsidP="00EE37C2">
      <w:pPr>
        <w:spacing w:after="0" w:line="240" w:lineRule="auto"/>
      </w:pPr>
    </w:p>
    <w:p w:rsidR="008F1C32" w:rsidRPr="007459C2" w:rsidRDefault="008F1C32" w:rsidP="00EE37C2">
      <w:pPr>
        <w:spacing w:after="0" w:line="240" w:lineRule="auto"/>
      </w:pPr>
    </w:p>
    <w:p w:rsidR="008F1C32" w:rsidRPr="007459C2" w:rsidRDefault="008F1C32" w:rsidP="00EE37C2">
      <w:pPr>
        <w:spacing w:after="0" w:line="240" w:lineRule="auto"/>
      </w:pPr>
    </w:p>
    <w:p w:rsidR="008F1C32" w:rsidRPr="007459C2" w:rsidRDefault="008F1C32" w:rsidP="00EE37C2">
      <w:pPr>
        <w:spacing w:after="0" w:line="240" w:lineRule="auto"/>
      </w:pPr>
    </w:p>
    <w:p w:rsidR="008F1C32" w:rsidRPr="007459C2" w:rsidRDefault="008F1C32" w:rsidP="00EE37C2">
      <w:pPr>
        <w:spacing w:after="0" w:line="240" w:lineRule="auto"/>
      </w:pPr>
    </w:p>
    <w:p w:rsidR="008F1C32" w:rsidRPr="007459C2" w:rsidRDefault="008F1C32" w:rsidP="00EE37C2">
      <w:pPr>
        <w:spacing w:after="0" w:line="240" w:lineRule="auto"/>
      </w:pPr>
    </w:p>
    <w:p w:rsidR="008F1C32" w:rsidRPr="007459C2" w:rsidRDefault="008F1C32" w:rsidP="00EE37C2">
      <w:pPr>
        <w:spacing w:after="0" w:line="240" w:lineRule="auto"/>
      </w:pPr>
    </w:p>
    <w:p w:rsidR="008F1C32" w:rsidRPr="007459C2" w:rsidRDefault="008F1C32" w:rsidP="00EE37C2">
      <w:pPr>
        <w:spacing w:after="0" w:line="240" w:lineRule="auto"/>
      </w:pPr>
    </w:p>
    <w:p w:rsidR="008F1C32" w:rsidRPr="007459C2" w:rsidRDefault="008F1C32" w:rsidP="00EE37C2">
      <w:pPr>
        <w:spacing w:after="0" w:line="240" w:lineRule="auto"/>
      </w:pPr>
    </w:p>
    <w:p w:rsidR="008F1C32" w:rsidRPr="007459C2" w:rsidRDefault="008F1C32" w:rsidP="00EE37C2">
      <w:pPr>
        <w:spacing w:after="0" w:line="240" w:lineRule="auto"/>
      </w:pPr>
    </w:p>
    <w:p w:rsidR="008F1C32" w:rsidRPr="007459C2" w:rsidRDefault="008F1C32" w:rsidP="00EE37C2">
      <w:pPr>
        <w:spacing w:after="0" w:line="240" w:lineRule="auto"/>
      </w:pPr>
    </w:p>
    <w:p w:rsidR="008F1C32" w:rsidRDefault="008F1C32" w:rsidP="00EE37C2">
      <w:pPr>
        <w:spacing w:after="0" w:line="240" w:lineRule="auto"/>
      </w:pPr>
    </w:p>
    <w:p w:rsidR="008F1C32" w:rsidRDefault="008F1C32" w:rsidP="00EE37C2">
      <w:pPr>
        <w:spacing w:after="0" w:line="240" w:lineRule="auto"/>
      </w:pPr>
    </w:p>
    <w:p w:rsidR="008F1C32" w:rsidRDefault="008F1C32" w:rsidP="00EE37C2">
      <w:pPr>
        <w:spacing w:after="0" w:line="240" w:lineRule="auto"/>
      </w:pPr>
    </w:p>
    <w:p w:rsidR="008F1C32" w:rsidRDefault="008F1C32" w:rsidP="00EE37C2">
      <w:pPr>
        <w:spacing w:after="0" w:line="240" w:lineRule="auto"/>
      </w:pPr>
    </w:p>
    <w:p w:rsidR="008F1C32" w:rsidRDefault="008F1C32" w:rsidP="00EE37C2">
      <w:pPr>
        <w:spacing w:after="0" w:line="240" w:lineRule="auto"/>
      </w:pPr>
    </w:p>
    <w:p w:rsidR="008F1C32" w:rsidRDefault="008F1C32" w:rsidP="00EE37C2">
      <w:pPr>
        <w:spacing w:after="0" w:line="240" w:lineRule="auto"/>
      </w:pPr>
    </w:p>
    <w:p w:rsidR="008F1C32" w:rsidRDefault="008F1C32" w:rsidP="00EE37C2">
      <w:pPr>
        <w:spacing w:after="0" w:line="240" w:lineRule="auto"/>
      </w:pPr>
    </w:p>
    <w:p w:rsidR="008F1C32" w:rsidRDefault="008F1C32" w:rsidP="00EE37C2">
      <w:pPr>
        <w:spacing w:after="0" w:line="240" w:lineRule="auto"/>
      </w:pPr>
    </w:p>
    <w:p w:rsidR="008F1C32" w:rsidRDefault="008F1C32" w:rsidP="00EE37C2">
      <w:pPr>
        <w:spacing w:after="0" w:line="240" w:lineRule="auto"/>
      </w:pPr>
    </w:p>
    <w:p w:rsidR="008F1C32" w:rsidRDefault="008F1C32" w:rsidP="00EE37C2">
      <w:pPr>
        <w:spacing w:after="0" w:line="240" w:lineRule="auto"/>
      </w:pPr>
    </w:p>
    <w:p w:rsidR="008F1C32" w:rsidRDefault="008F1C32" w:rsidP="00EE37C2">
      <w:pPr>
        <w:spacing w:after="0" w:line="240" w:lineRule="auto"/>
      </w:pPr>
    </w:p>
    <w:p w:rsidR="008F1C32" w:rsidRDefault="008F1C32" w:rsidP="00EE37C2">
      <w:pPr>
        <w:spacing w:after="0" w:line="240" w:lineRule="auto"/>
      </w:pPr>
    </w:p>
    <w:p w:rsidR="008F1C32" w:rsidRPr="007459C2" w:rsidRDefault="008F1C32" w:rsidP="00EE37C2">
      <w:pPr>
        <w:spacing w:after="0" w:line="240" w:lineRule="auto"/>
      </w:pPr>
    </w:p>
    <w:p w:rsidR="008F1C32" w:rsidRPr="007459C2" w:rsidRDefault="008F1C32" w:rsidP="00EE37C2">
      <w:pPr>
        <w:spacing w:after="0" w:line="240" w:lineRule="auto"/>
      </w:pPr>
    </w:p>
    <w:p w:rsidR="008F1C32" w:rsidRPr="00666BF6" w:rsidRDefault="008F1C32" w:rsidP="00EE37C2">
      <w:pPr>
        <w:spacing w:after="0" w:line="240" w:lineRule="auto"/>
        <w:rPr>
          <w:rFonts w:ascii="Times New Roman" w:hAnsi="Times New Roman"/>
        </w:rPr>
      </w:pPr>
    </w:p>
    <w:p w:rsidR="008F1C32" w:rsidRPr="00666BF6" w:rsidRDefault="008F1C32" w:rsidP="00EE37C2">
      <w:pPr>
        <w:spacing w:after="0" w:line="240" w:lineRule="auto"/>
        <w:jc w:val="center"/>
        <w:rPr>
          <w:rFonts w:ascii="Times New Roman" w:hAnsi="Times New Roman"/>
        </w:rPr>
        <w:sectPr w:rsidR="008F1C32" w:rsidRPr="00666BF6" w:rsidSect="00666BF6">
          <w:footerReference w:type="default" r:id="rId7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81"/>
        </w:sectPr>
      </w:pPr>
      <w:r w:rsidRPr="00666BF6">
        <w:rPr>
          <w:rFonts w:ascii="Times New Roman" w:hAnsi="Times New Roman"/>
        </w:rPr>
        <w:t>Тула, 2014</w:t>
      </w:r>
    </w:p>
    <w:p w:rsidR="008F1C32" w:rsidRPr="00205FE8" w:rsidRDefault="008F1C32" w:rsidP="00EE37C2">
      <w:pPr>
        <w:spacing w:after="0" w:line="240" w:lineRule="auto"/>
        <w:jc w:val="both"/>
        <w:rPr>
          <w:b/>
        </w:rPr>
      </w:pPr>
    </w:p>
    <w:p w:rsidR="008F1C32" w:rsidRPr="00026DCC" w:rsidRDefault="008F1C32" w:rsidP="00EE37C2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8F1C32" w:rsidRPr="00026DCC" w:rsidRDefault="008F1C32" w:rsidP="00EE37C2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32"/>
          <w:szCs w:val="32"/>
        </w:rPr>
      </w:pPr>
      <w:r w:rsidRPr="00026DCC">
        <w:rPr>
          <w:rFonts w:ascii="Times New Roman" w:hAnsi="Times New Roman"/>
          <w:b/>
          <w:caps/>
          <w:sz w:val="32"/>
          <w:szCs w:val="32"/>
        </w:rPr>
        <w:t>Содержание</w:t>
      </w:r>
    </w:p>
    <w:p w:rsidR="008F1C32" w:rsidRPr="00026DCC" w:rsidRDefault="008F1C32" w:rsidP="00EE37C2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8F1C32" w:rsidRPr="00026DCC" w:rsidRDefault="008F1C32" w:rsidP="00EE37C2">
      <w:pPr>
        <w:pStyle w:val="TOC1"/>
        <w:tabs>
          <w:tab w:val="clear" w:pos="9345"/>
          <w:tab w:val="right" w:leader="dot" w:pos="9639"/>
        </w:tabs>
        <w:spacing w:after="0" w:line="360" w:lineRule="auto"/>
        <w:jc w:val="both"/>
        <w:rPr>
          <w:noProof/>
          <w:lang w:eastAsia="ru-RU"/>
        </w:rPr>
      </w:pPr>
      <w:r w:rsidRPr="00026DCC">
        <w:rPr>
          <w:bCs/>
          <w:caps/>
        </w:rPr>
        <w:fldChar w:fldCharType="begin"/>
      </w:r>
      <w:r w:rsidRPr="00026DCC">
        <w:rPr>
          <w:bCs/>
          <w:caps/>
        </w:rPr>
        <w:instrText xml:space="preserve"> TOC \o "1-4" \h \z \u </w:instrText>
      </w:r>
      <w:r w:rsidRPr="00026DCC">
        <w:rPr>
          <w:bCs/>
          <w:caps/>
        </w:rPr>
        <w:fldChar w:fldCharType="separate"/>
      </w:r>
      <w:hyperlink w:anchor="_Toc349114990" w:history="1">
        <w:r w:rsidRPr="00026DCC">
          <w:rPr>
            <w:rStyle w:val="Hyperlink"/>
            <w:caps/>
            <w:noProof/>
          </w:rPr>
          <w:t>В</w:t>
        </w:r>
        <w:r w:rsidRPr="00026DCC">
          <w:rPr>
            <w:rStyle w:val="Hyperlink"/>
            <w:noProof/>
          </w:rPr>
          <w:t>ведение</w:t>
        </w:r>
        <w:r w:rsidRPr="00026DCC">
          <w:rPr>
            <w:noProof/>
            <w:webHidden/>
          </w:rPr>
          <w:tab/>
        </w:r>
        <w:r w:rsidRPr="00026DCC">
          <w:rPr>
            <w:noProof/>
            <w:webHidden/>
          </w:rPr>
          <w:fldChar w:fldCharType="begin"/>
        </w:r>
        <w:r w:rsidRPr="00026DCC">
          <w:rPr>
            <w:noProof/>
            <w:webHidden/>
          </w:rPr>
          <w:instrText xml:space="preserve"> PAGEREF _Toc349114990 \h </w:instrText>
        </w:r>
        <w:r w:rsidRPr="00026DCC">
          <w:rPr>
            <w:noProof/>
            <w:webHidden/>
          </w:rPr>
        </w:r>
        <w:r w:rsidRPr="00026DCC">
          <w:rPr>
            <w:noProof/>
            <w:webHidden/>
          </w:rPr>
          <w:fldChar w:fldCharType="separate"/>
        </w:r>
        <w:r w:rsidRPr="00026DCC">
          <w:rPr>
            <w:noProof/>
            <w:webHidden/>
          </w:rPr>
          <w:t>5</w:t>
        </w:r>
        <w:r w:rsidRPr="00026DCC">
          <w:rPr>
            <w:noProof/>
            <w:webHidden/>
          </w:rPr>
          <w:fldChar w:fldCharType="end"/>
        </w:r>
      </w:hyperlink>
    </w:p>
    <w:p w:rsidR="008F1C32" w:rsidRPr="00026DCC" w:rsidRDefault="008F1C32" w:rsidP="00EE37C2">
      <w:pPr>
        <w:pStyle w:val="TOC1"/>
        <w:tabs>
          <w:tab w:val="clear" w:pos="9345"/>
          <w:tab w:val="right" w:leader="dot" w:pos="9639"/>
        </w:tabs>
        <w:spacing w:after="0" w:line="360" w:lineRule="auto"/>
        <w:jc w:val="both"/>
        <w:rPr>
          <w:noProof/>
          <w:lang w:eastAsia="ru-RU"/>
        </w:rPr>
      </w:pPr>
      <w:hyperlink w:anchor="_Toc349114991" w:history="1">
        <w:r w:rsidRPr="00026DCC">
          <w:rPr>
            <w:rStyle w:val="Hyperlink"/>
            <w:caps/>
            <w:noProof/>
          </w:rPr>
          <w:t xml:space="preserve">1 </w:t>
        </w:r>
        <w:r w:rsidRPr="00026DCC">
          <w:rPr>
            <w:rStyle w:val="Hyperlink"/>
            <w:noProof/>
          </w:rPr>
          <w:t>Рекомендации по распределению времени на ВСР</w:t>
        </w:r>
        <w:r w:rsidRPr="00026DCC">
          <w:rPr>
            <w:noProof/>
            <w:webHidden/>
          </w:rPr>
          <w:tab/>
          <w:t>8</w:t>
        </w:r>
      </w:hyperlink>
    </w:p>
    <w:p w:rsidR="008F1C32" w:rsidRPr="00026DCC" w:rsidRDefault="008F1C32" w:rsidP="00EE37C2">
      <w:pPr>
        <w:pStyle w:val="TOC1"/>
        <w:tabs>
          <w:tab w:val="clear" w:pos="9345"/>
          <w:tab w:val="right" w:leader="dot" w:pos="9639"/>
        </w:tabs>
        <w:spacing w:after="0" w:line="360" w:lineRule="auto"/>
        <w:jc w:val="both"/>
      </w:pPr>
      <w:hyperlink w:anchor="_Toc349114992" w:history="1">
        <w:r w:rsidRPr="00026DCC">
          <w:rPr>
            <w:rStyle w:val="Hyperlink"/>
            <w:noProof/>
          </w:rPr>
          <w:t>2 Содержание внеаудиторной самостоятельной работы</w:t>
        </w:r>
        <w:r w:rsidRPr="00026DCC">
          <w:rPr>
            <w:noProof/>
            <w:webHidden/>
          </w:rPr>
          <w:tab/>
          <w:t>9</w:t>
        </w:r>
      </w:hyperlink>
    </w:p>
    <w:p w:rsidR="008F1C32" w:rsidRPr="00026DCC" w:rsidRDefault="008F1C32" w:rsidP="00EE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6DCC">
        <w:rPr>
          <w:rFonts w:ascii="Times New Roman" w:hAnsi="Times New Roman"/>
          <w:sz w:val="28"/>
          <w:szCs w:val="28"/>
        </w:rPr>
        <w:t xml:space="preserve">2.2.1  Подготовка докладов </w:t>
      </w:r>
    </w:p>
    <w:p w:rsidR="008F1C32" w:rsidRPr="00026DCC" w:rsidRDefault="008F1C32" w:rsidP="00EE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6DCC">
        <w:rPr>
          <w:rFonts w:ascii="Times New Roman" w:hAnsi="Times New Roman"/>
          <w:sz w:val="28"/>
          <w:szCs w:val="28"/>
        </w:rPr>
        <w:t>2.2.2  Подготовка рефератов</w:t>
      </w:r>
    </w:p>
    <w:p w:rsidR="008F1C32" w:rsidRPr="00026DCC" w:rsidRDefault="008F1C32" w:rsidP="00EE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6DCC">
        <w:rPr>
          <w:rFonts w:ascii="Times New Roman" w:hAnsi="Times New Roman"/>
          <w:sz w:val="28"/>
          <w:szCs w:val="28"/>
        </w:rPr>
        <w:t>2.2.3 Подготовка презентаций</w:t>
      </w:r>
    </w:p>
    <w:p w:rsidR="008F1C32" w:rsidRPr="00026DCC" w:rsidRDefault="008F1C32" w:rsidP="00EE37C2">
      <w:pPr>
        <w:pStyle w:val="Heading3"/>
        <w:keepNext w:val="0"/>
        <w:spacing w:before="0" w:after="0" w:line="360" w:lineRule="auto"/>
        <w:jc w:val="both"/>
        <w:rPr>
          <w:rFonts w:ascii="Times New Roman" w:hAnsi="Times New Roman"/>
          <w:b w:val="0"/>
          <w:iCs/>
          <w:sz w:val="28"/>
          <w:szCs w:val="28"/>
          <w:lang w:val="en-US"/>
        </w:rPr>
      </w:pPr>
      <w:r w:rsidRPr="00026DCC">
        <w:rPr>
          <w:rFonts w:ascii="Times New Roman" w:hAnsi="Times New Roman"/>
          <w:b w:val="0"/>
          <w:color w:val="000000"/>
          <w:sz w:val="28"/>
          <w:szCs w:val="28"/>
          <w:lang w:val="en-US"/>
        </w:rPr>
        <w:t xml:space="preserve">2.2.4  </w:t>
      </w:r>
      <w:r w:rsidRPr="00026DCC">
        <w:rPr>
          <w:rFonts w:ascii="Times New Roman" w:hAnsi="Times New Roman"/>
          <w:b w:val="0"/>
          <w:color w:val="000000"/>
          <w:sz w:val="28"/>
          <w:szCs w:val="28"/>
        </w:rPr>
        <w:t>Подготовка</w:t>
      </w:r>
      <w:r w:rsidRPr="00026DCC">
        <w:rPr>
          <w:rFonts w:ascii="Times New Roman" w:hAnsi="Times New Roman"/>
          <w:b w:val="0"/>
          <w:i/>
          <w:iCs/>
          <w:sz w:val="28"/>
          <w:szCs w:val="28"/>
        </w:rPr>
        <w:t xml:space="preserve"> </w:t>
      </w:r>
      <w:r w:rsidRPr="00026DCC">
        <w:rPr>
          <w:rFonts w:ascii="Times New Roman" w:hAnsi="Times New Roman"/>
          <w:b w:val="0"/>
          <w:iCs/>
          <w:sz w:val="28"/>
          <w:szCs w:val="28"/>
        </w:rPr>
        <w:t>кроссвордов</w:t>
      </w:r>
    </w:p>
    <w:p w:rsidR="008F1C32" w:rsidRPr="00026DCC" w:rsidRDefault="008F1C32" w:rsidP="00EE37C2">
      <w:pPr>
        <w:pStyle w:val="TOC2"/>
        <w:tabs>
          <w:tab w:val="clear" w:pos="9345"/>
          <w:tab w:val="right" w:leader="dot" w:pos="9639"/>
        </w:tabs>
        <w:spacing w:after="0" w:line="360" w:lineRule="auto"/>
        <w:ind w:left="0"/>
        <w:jc w:val="both"/>
        <w:rPr>
          <w:lang w:eastAsia="ru-RU"/>
        </w:rPr>
      </w:pPr>
      <w:hyperlink w:anchor="_Toc349114993" w:history="1">
        <w:r w:rsidRPr="00026DCC">
          <w:rPr>
            <w:rStyle w:val="Hyperlink"/>
          </w:rPr>
          <w:t>3 Задания к выполнению самостоятельных работ</w:t>
        </w:r>
        <w:r w:rsidRPr="00026DCC">
          <w:rPr>
            <w:webHidden/>
          </w:rPr>
          <w:tab/>
        </w:r>
        <w:r w:rsidRPr="00026DCC">
          <w:rPr>
            <w:webHidden/>
          </w:rPr>
          <w:fldChar w:fldCharType="begin"/>
        </w:r>
        <w:r w:rsidRPr="00026DCC">
          <w:rPr>
            <w:webHidden/>
          </w:rPr>
          <w:instrText xml:space="preserve"> PAGEREF _Toc349114993 \h </w:instrText>
        </w:r>
        <w:r w:rsidRPr="00026DCC">
          <w:rPr>
            <w:webHidden/>
          </w:rPr>
        </w:r>
        <w:r w:rsidRPr="00026DCC">
          <w:rPr>
            <w:webHidden/>
          </w:rPr>
          <w:fldChar w:fldCharType="separate"/>
        </w:r>
        <w:r w:rsidRPr="00026DCC">
          <w:rPr>
            <w:webHidden/>
          </w:rPr>
          <w:t>9</w:t>
        </w:r>
        <w:r w:rsidRPr="00026DCC">
          <w:rPr>
            <w:webHidden/>
          </w:rPr>
          <w:fldChar w:fldCharType="end"/>
        </w:r>
      </w:hyperlink>
    </w:p>
    <w:p w:rsidR="008F1C32" w:rsidRPr="00026DCC" w:rsidRDefault="008F1C32" w:rsidP="00EE37C2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DCC">
        <w:rPr>
          <w:rFonts w:ascii="Times New Roman" w:hAnsi="Times New Roman" w:cs="Times New Roman"/>
          <w:sz w:val="28"/>
          <w:szCs w:val="28"/>
        </w:rPr>
        <w:t xml:space="preserve">   </w:t>
      </w:r>
      <w:hyperlink w:anchor="_Toc349114994" w:history="1">
        <w:r w:rsidRPr="00026DCC">
          <w:rPr>
            <w:rStyle w:val="Hyperlink"/>
            <w:rFonts w:ascii="Times New Roman" w:hAnsi="Times New Roman"/>
            <w:noProof/>
            <w:sz w:val="28"/>
            <w:szCs w:val="28"/>
          </w:rPr>
          <w:t>Самостоятельная работа №1</w:t>
        </w:r>
        <w:r w:rsidRPr="00026DCC">
          <w:rPr>
            <w:rFonts w:ascii="Times New Roman" w:hAnsi="Times New Roman" w:cs="Times New Roman"/>
            <w:sz w:val="28"/>
            <w:szCs w:val="28"/>
          </w:rPr>
          <w:t xml:space="preserve"> До</w:t>
        </w:r>
        <w:r>
          <w:rPr>
            <w:rFonts w:ascii="Times New Roman" w:hAnsi="Times New Roman" w:cs="Times New Roman"/>
            <w:sz w:val="28"/>
            <w:szCs w:val="28"/>
          </w:rPr>
          <w:t>клад «История визажа</w:t>
        </w:r>
        <w:r w:rsidRPr="00026DCC">
          <w:rPr>
            <w:rFonts w:ascii="Times New Roman" w:hAnsi="Times New Roman" w:cs="Times New Roman"/>
            <w:sz w:val="28"/>
            <w:szCs w:val="28"/>
          </w:rPr>
          <w:t>» ……...</w:t>
        </w:r>
        <w:r w:rsidRPr="00026DC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26DC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_Toc349114994 \h </w:instrText>
        </w:r>
        <w:r w:rsidRPr="00026DC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26DC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026DCC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026DC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F1C32" w:rsidRPr="00026DCC" w:rsidRDefault="008F1C32" w:rsidP="00EE37C2">
      <w:pPr>
        <w:pStyle w:val="Heading3"/>
        <w:keepNext w:val="0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hyperlink w:anchor="_Toc349114995" w:history="1">
        <w:r w:rsidRPr="00026DCC">
          <w:rPr>
            <w:rStyle w:val="Hyperlink"/>
            <w:rFonts w:ascii="Times New Roman" w:hAnsi="Times New Roman"/>
            <w:b w:val="0"/>
            <w:noProof/>
            <w:sz w:val="28"/>
            <w:szCs w:val="28"/>
          </w:rPr>
          <w:t>Самостоятельная работа №2</w:t>
        </w:r>
        <w:r w:rsidRPr="00026DCC">
          <w:rPr>
            <w:rFonts w:ascii="Times New Roman" w:hAnsi="Times New Roman"/>
            <w:b w:val="0"/>
            <w:sz w:val="28"/>
            <w:szCs w:val="28"/>
          </w:rPr>
          <w:t xml:space="preserve"> Презентация «Внешность и время года»……..</w:t>
        </w:r>
        <w:r w:rsidRPr="00026DCC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026DCC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_Toc349114995 \h </w:instrText>
        </w:r>
        <w:r w:rsidRPr="00026DCC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026DCC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Pr="00026DCC">
          <w:rPr>
            <w:rFonts w:ascii="Times New Roman" w:hAnsi="Times New Roman"/>
            <w:b w:val="0"/>
            <w:noProof/>
            <w:webHidden/>
            <w:sz w:val="28"/>
            <w:szCs w:val="28"/>
          </w:rPr>
          <w:t>10</w:t>
        </w:r>
        <w:r w:rsidRPr="00026DCC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F1C32" w:rsidRPr="00026DCC" w:rsidRDefault="008F1C32" w:rsidP="00EE37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26DCC">
        <w:rPr>
          <w:rFonts w:ascii="Times New Roman" w:hAnsi="Times New Roman" w:cs="Times New Roman"/>
          <w:sz w:val="28"/>
          <w:szCs w:val="28"/>
        </w:rPr>
        <w:fldChar w:fldCharType="begin"/>
      </w:r>
      <w:r w:rsidRPr="00026DCC">
        <w:rPr>
          <w:rFonts w:ascii="Times New Roman" w:hAnsi="Times New Roman" w:cs="Times New Roman"/>
          <w:sz w:val="28"/>
          <w:szCs w:val="28"/>
        </w:rPr>
        <w:instrText>HYPERLINK \l "_Toc349114997"</w:instrText>
      </w:r>
      <w:r w:rsidRPr="000F208B">
        <w:rPr>
          <w:rFonts w:ascii="Times New Roman" w:hAnsi="Times New Roman" w:cs="Times New Roman"/>
          <w:sz w:val="28"/>
          <w:szCs w:val="28"/>
        </w:rPr>
      </w:r>
      <w:r w:rsidRPr="00026DCC">
        <w:rPr>
          <w:rFonts w:ascii="Times New Roman" w:hAnsi="Times New Roman" w:cs="Times New Roman"/>
          <w:sz w:val="28"/>
          <w:szCs w:val="28"/>
        </w:rPr>
        <w:fldChar w:fldCharType="separate"/>
      </w:r>
      <w:r w:rsidRPr="00026DCC">
        <w:rPr>
          <w:rStyle w:val="Hyperlink"/>
          <w:rFonts w:ascii="Times New Roman" w:hAnsi="Times New Roman"/>
          <w:noProof/>
          <w:sz w:val="28"/>
          <w:szCs w:val="28"/>
        </w:rPr>
        <w:t>Самостоятельная работа №3. </w:t>
      </w:r>
      <w:r w:rsidRPr="00026DCC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я «Особенности макияжа в осенне-</w:t>
      </w:r>
      <w:r w:rsidRPr="00026DCC">
        <w:rPr>
          <w:rFonts w:ascii="Times New Roman" w:hAnsi="Times New Roman" w:cs="Times New Roman"/>
          <w:sz w:val="28"/>
          <w:szCs w:val="28"/>
        </w:rPr>
        <w:t xml:space="preserve"> </w:t>
      </w:r>
      <w:r w:rsidRPr="00F30DD1">
        <w:rPr>
          <w:rFonts w:ascii="Times New Roman" w:hAnsi="Times New Roman" w:cs="Times New Roman"/>
          <w:sz w:val="28"/>
          <w:szCs w:val="28"/>
        </w:rPr>
        <w:t>зимний</w:t>
      </w:r>
      <w:r w:rsidRPr="007D5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DCC">
        <w:rPr>
          <w:rFonts w:ascii="Times New Roman" w:hAnsi="Times New Roman" w:cs="Times New Roman"/>
          <w:sz w:val="28"/>
          <w:szCs w:val="28"/>
        </w:rPr>
        <w:t>период»</w:t>
      </w:r>
    </w:p>
    <w:p w:rsidR="008F1C32" w:rsidRPr="00026DCC" w:rsidRDefault="008F1C32" w:rsidP="00EE37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26DCC">
        <w:rPr>
          <w:rFonts w:ascii="Times New Roman" w:hAnsi="Times New Roman" w:cs="Times New Roman"/>
          <w:sz w:val="28"/>
          <w:szCs w:val="28"/>
        </w:rPr>
        <w:t>……...</w:t>
      </w:r>
      <w:r w:rsidRPr="00026DCC">
        <w:rPr>
          <w:rFonts w:ascii="Times New Roman" w:hAnsi="Times New Roman" w:cs="Times New Roman"/>
          <w:noProof/>
          <w:webHidden/>
          <w:sz w:val="28"/>
          <w:szCs w:val="28"/>
        </w:rPr>
        <w:fldChar w:fldCharType="begin"/>
      </w:r>
      <w:r w:rsidRPr="00026DCC">
        <w:rPr>
          <w:rFonts w:ascii="Times New Roman" w:hAnsi="Times New Roman" w:cs="Times New Roman"/>
          <w:noProof/>
          <w:webHidden/>
          <w:sz w:val="28"/>
          <w:szCs w:val="28"/>
        </w:rPr>
        <w:instrText xml:space="preserve"> PAGEREF _Toc349114997 \h </w:instrText>
      </w:r>
      <w:r w:rsidRPr="00026DCC">
        <w:rPr>
          <w:rFonts w:ascii="Times New Roman" w:hAnsi="Times New Roman" w:cs="Times New Roman"/>
          <w:noProof/>
          <w:webHidden/>
          <w:sz w:val="28"/>
          <w:szCs w:val="28"/>
        </w:rPr>
      </w:r>
      <w:r w:rsidRPr="00026DCC">
        <w:rPr>
          <w:rFonts w:ascii="Times New Roman" w:hAnsi="Times New Roman" w:cs="Times New Roman"/>
          <w:noProof/>
          <w:webHidden/>
          <w:sz w:val="28"/>
          <w:szCs w:val="28"/>
        </w:rPr>
        <w:fldChar w:fldCharType="separate"/>
      </w:r>
      <w:r w:rsidRPr="00026DCC">
        <w:rPr>
          <w:rFonts w:ascii="Times New Roman" w:hAnsi="Times New Roman" w:cs="Times New Roman"/>
          <w:noProof/>
          <w:webHidden/>
          <w:sz w:val="28"/>
          <w:szCs w:val="28"/>
        </w:rPr>
        <w:t>11</w:t>
      </w:r>
      <w:r w:rsidRPr="00026DCC">
        <w:rPr>
          <w:rFonts w:ascii="Times New Roman" w:hAnsi="Times New Roman" w:cs="Times New Roman"/>
          <w:noProof/>
          <w:webHidden/>
          <w:sz w:val="28"/>
          <w:szCs w:val="28"/>
        </w:rPr>
        <w:fldChar w:fldCharType="end"/>
      </w:r>
      <w:r w:rsidRPr="00026DCC">
        <w:rPr>
          <w:rFonts w:ascii="Times New Roman" w:hAnsi="Times New Roman" w:cs="Times New Roman"/>
          <w:sz w:val="28"/>
          <w:szCs w:val="28"/>
        </w:rPr>
        <w:fldChar w:fldCharType="end"/>
      </w:r>
    </w:p>
    <w:p w:rsidR="008F1C32" w:rsidRPr="00026DCC" w:rsidRDefault="008F1C32" w:rsidP="00EE37C2">
      <w:pPr>
        <w:pStyle w:val="PlainText"/>
        <w:rPr>
          <w:rFonts w:ascii="Times New Roman" w:hAnsi="Times New Roman" w:cs="Times New Roman"/>
          <w:sz w:val="28"/>
          <w:szCs w:val="28"/>
        </w:rPr>
      </w:pPr>
      <w:hyperlink w:anchor="_Toc349114998" w:history="1">
        <w:r w:rsidRPr="00026DCC">
          <w:rPr>
            <w:rStyle w:val="Hyperlink"/>
            <w:rFonts w:ascii="Times New Roman" w:hAnsi="Times New Roman"/>
            <w:noProof/>
            <w:sz w:val="28"/>
            <w:szCs w:val="28"/>
          </w:rPr>
          <w:t>Самостоятельная работа №.4</w:t>
        </w:r>
        <w:r w:rsidRPr="00026DCC">
          <w:rPr>
            <w:rFonts w:ascii="Times New Roman" w:hAnsi="Times New Roman" w:cs="Times New Roman"/>
            <w:sz w:val="28"/>
            <w:szCs w:val="28"/>
          </w:rPr>
          <w:t xml:space="preserve"> Реферат «Новые тенденции в макияже»…………………</w:t>
        </w:r>
        <w:r w:rsidRPr="00026DC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26DC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_Toc349114998 \h </w:instrText>
        </w:r>
        <w:r w:rsidRPr="00026DC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26DC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026DCC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026DC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F1C32" w:rsidRPr="00026DCC" w:rsidRDefault="008F1C32" w:rsidP="00F30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DCC">
        <w:rPr>
          <w:rFonts w:ascii="Times New Roman" w:hAnsi="Times New Roman"/>
          <w:sz w:val="28"/>
          <w:szCs w:val="28"/>
        </w:rPr>
        <w:fldChar w:fldCharType="begin"/>
      </w:r>
      <w:r w:rsidRPr="00026DCC">
        <w:rPr>
          <w:rFonts w:ascii="Times New Roman" w:hAnsi="Times New Roman"/>
          <w:sz w:val="28"/>
          <w:szCs w:val="28"/>
        </w:rPr>
        <w:instrText>HYPERLINK \l "_Toc349114999"</w:instrText>
      </w:r>
      <w:r w:rsidRPr="000F208B">
        <w:rPr>
          <w:rFonts w:ascii="Times New Roman" w:hAnsi="Times New Roman"/>
          <w:sz w:val="28"/>
          <w:szCs w:val="28"/>
        </w:rPr>
      </w:r>
      <w:r w:rsidRPr="00026DCC">
        <w:rPr>
          <w:rFonts w:ascii="Times New Roman" w:hAnsi="Times New Roman"/>
          <w:sz w:val="28"/>
          <w:szCs w:val="28"/>
        </w:rPr>
        <w:fldChar w:fldCharType="separate"/>
      </w:r>
      <w:r w:rsidRPr="00026DCC">
        <w:rPr>
          <w:rStyle w:val="Hyperlink"/>
          <w:rFonts w:ascii="Times New Roman" w:hAnsi="Times New Roman"/>
          <w:noProof/>
          <w:sz w:val="28"/>
          <w:szCs w:val="28"/>
        </w:rPr>
        <w:t>Самостоятельная работа №5</w:t>
      </w:r>
      <w:r w:rsidRPr="00026DCC">
        <w:rPr>
          <w:rFonts w:ascii="Times New Roman" w:hAnsi="Times New Roman"/>
          <w:sz w:val="28"/>
          <w:szCs w:val="28"/>
        </w:rPr>
        <w:t xml:space="preserve"> Кроссворд </w:t>
      </w:r>
      <w:r w:rsidRPr="007D5AA3">
        <w:rPr>
          <w:b/>
          <w:sz w:val="28"/>
          <w:szCs w:val="28"/>
        </w:rPr>
        <w:t>«</w:t>
      </w:r>
      <w:r w:rsidRPr="007D5AA3">
        <w:rPr>
          <w:sz w:val="28"/>
          <w:szCs w:val="28"/>
        </w:rPr>
        <w:t>История визажа</w:t>
      </w:r>
      <w:r w:rsidRPr="007D5AA3">
        <w:rPr>
          <w:b/>
          <w:sz w:val="28"/>
          <w:szCs w:val="28"/>
        </w:rPr>
        <w:t>,</w:t>
      </w:r>
      <w:r w:rsidRPr="007D5AA3">
        <w:rPr>
          <w:bCs/>
          <w:sz w:val="28"/>
          <w:szCs w:val="28"/>
        </w:rPr>
        <w:t xml:space="preserve"> технология визажа.  Цветоведение и цветовые типы. Понятия коррекции лица и деталей лица»</w:t>
      </w:r>
    </w:p>
    <w:p w:rsidR="008F1C32" w:rsidRPr="00026DCC" w:rsidRDefault="008F1C32" w:rsidP="00F30DD1">
      <w:pPr>
        <w:spacing w:after="0" w:line="240" w:lineRule="auto"/>
        <w:jc w:val="both"/>
        <w:rPr>
          <w:noProof/>
        </w:rPr>
      </w:pPr>
      <w:r w:rsidRPr="00026DCC">
        <w:rPr>
          <w:rStyle w:val="Hyperlink"/>
          <w:noProof/>
        </w:rPr>
        <w:t> </w:t>
      </w:r>
      <w:r w:rsidRPr="00026DCC">
        <w:rPr>
          <w:noProof/>
          <w:webHidden/>
        </w:rPr>
        <w:tab/>
      </w:r>
      <w:r w:rsidRPr="00026DCC">
        <w:rPr>
          <w:rFonts w:ascii="Times New Roman" w:hAnsi="Times New Roman"/>
          <w:sz w:val="28"/>
          <w:szCs w:val="28"/>
        </w:rPr>
        <w:fldChar w:fldCharType="end"/>
      </w:r>
      <w:r>
        <w:t>13</w:t>
      </w:r>
      <w:r w:rsidRPr="00026DCC">
        <w:t xml:space="preserve">                                                               </w:t>
      </w:r>
    </w:p>
    <w:p w:rsidR="008F1C32" w:rsidRDefault="008F1C32" w:rsidP="00CD35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353E">
        <w:rPr>
          <w:noProof/>
          <w:sz w:val="28"/>
          <w:szCs w:val="28"/>
        </w:rPr>
        <w:t>Самостоятельная работа №6. </w:t>
      </w:r>
      <w:r w:rsidRPr="00CD353E">
        <w:rPr>
          <w:noProof/>
        </w:rPr>
        <w:t xml:space="preserve"> </w:t>
      </w:r>
      <w:r w:rsidRPr="00CD353E">
        <w:rPr>
          <w:sz w:val="28"/>
          <w:szCs w:val="28"/>
        </w:rPr>
        <w:t>Реферат «Особенности подросткового макияжа».</w:t>
      </w:r>
    </w:p>
    <w:p w:rsidR="008F1C32" w:rsidRDefault="008F1C32" w:rsidP="00CD353E">
      <w:pPr>
        <w:pStyle w:val="Heading3"/>
        <w:keepNext w:val="0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CD353E">
        <w:rPr>
          <w:rFonts w:ascii="Times New Roman" w:hAnsi="Times New Roman"/>
          <w:b w:val="0"/>
          <w:sz w:val="28"/>
          <w:szCs w:val="28"/>
        </w:rPr>
        <w:t>Самостоятельная работа № 7.Презентация «Особенности макияжа в весенне-летний период».</w:t>
      </w:r>
    </w:p>
    <w:p w:rsidR="008F1C32" w:rsidRPr="00CD353E" w:rsidRDefault="008F1C32" w:rsidP="00CD353E">
      <w:pPr>
        <w:pStyle w:val="Heading3"/>
        <w:keepNext w:val="0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CD353E">
        <w:rPr>
          <w:rFonts w:ascii="Times New Roman" w:hAnsi="Times New Roman"/>
          <w:b w:val="0"/>
          <w:sz w:val="28"/>
          <w:szCs w:val="28"/>
        </w:rPr>
        <w:t>Самостоятельная работа № 8.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D353E">
        <w:rPr>
          <w:rFonts w:ascii="Times New Roman" w:hAnsi="Times New Roman"/>
          <w:b w:val="0"/>
          <w:sz w:val="28"/>
          <w:szCs w:val="28"/>
        </w:rPr>
        <w:t>Презентация «Стилизованный макияж и его особенности».</w:t>
      </w:r>
    </w:p>
    <w:p w:rsidR="008F1C32" w:rsidRPr="00CD353E" w:rsidRDefault="008F1C32" w:rsidP="00CD353E">
      <w:pPr>
        <w:pStyle w:val="Heading3"/>
        <w:keepNext w:val="0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CD353E">
        <w:rPr>
          <w:rFonts w:ascii="Times New Roman" w:hAnsi="Times New Roman"/>
          <w:b w:val="0"/>
          <w:sz w:val="28"/>
          <w:szCs w:val="28"/>
        </w:rPr>
        <w:t>Самостоятельная работа № 9.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D353E">
        <w:rPr>
          <w:rFonts w:ascii="Times New Roman" w:hAnsi="Times New Roman"/>
          <w:b w:val="0"/>
          <w:sz w:val="28"/>
          <w:szCs w:val="28"/>
        </w:rPr>
        <w:t>Презентация «Этнический макияж и его особенности».</w:t>
      </w:r>
    </w:p>
    <w:p w:rsidR="008F1C32" w:rsidRPr="00CD353E" w:rsidRDefault="008F1C32" w:rsidP="00CD353E">
      <w:pPr>
        <w:rPr>
          <w:sz w:val="28"/>
          <w:szCs w:val="28"/>
          <w:lang w:eastAsia="en-US"/>
        </w:rPr>
      </w:pPr>
    </w:p>
    <w:p w:rsidR="008F1C32" w:rsidRPr="00CD353E" w:rsidRDefault="008F1C32" w:rsidP="00CD35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1C32" w:rsidRPr="00026DCC" w:rsidRDefault="008F1C32" w:rsidP="00CD353E">
      <w:pPr>
        <w:pStyle w:val="Heading3"/>
        <w:keepNext w:val="0"/>
        <w:tabs>
          <w:tab w:val="left" w:pos="434"/>
        </w:tabs>
        <w:spacing w:before="0" w:line="240" w:lineRule="auto"/>
        <w:rPr>
          <w:noProof/>
          <w:lang w:eastAsia="ru-RU"/>
        </w:rPr>
      </w:pPr>
    </w:p>
    <w:p w:rsidR="008F1C32" w:rsidRPr="00026DCC" w:rsidRDefault="008F1C32" w:rsidP="00EE37C2">
      <w:pPr>
        <w:pStyle w:val="TOC1"/>
        <w:tabs>
          <w:tab w:val="clear" w:pos="9345"/>
          <w:tab w:val="right" w:leader="dot" w:pos="9639"/>
        </w:tabs>
        <w:spacing w:after="0" w:line="360" w:lineRule="auto"/>
        <w:jc w:val="both"/>
        <w:rPr>
          <w:noProof/>
          <w:lang w:eastAsia="ru-RU"/>
        </w:rPr>
      </w:pPr>
      <w:hyperlink w:anchor="_Toc349115023" w:history="1">
        <w:r w:rsidRPr="00026DCC">
          <w:rPr>
            <w:rStyle w:val="Hyperlink"/>
            <w:noProof/>
          </w:rPr>
          <w:t>Рекомендуемая литература</w:t>
        </w:r>
        <w:r w:rsidRPr="00026DCC">
          <w:rPr>
            <w:noProof/>
            <w:webHidden/>
          </w:rPr>
          <w:tab/>
          <w:t>26</w:t>
        </w:r>
      </w:hyperlink>
    </w:p>
    <w:p w:rsidR="008F1C32" w:rsidRPr="00026DCC" w:rsidRDefault="008F1C32" w:rsidP="00EE37C2">
      <w:pPr>
        <w:pStyle w:val="TOC1"/>
        <w:tabs>
          <w:tab w:val="clear" w:pos="9345"/>
          <w:tab w:val="right" w:leader="dot" w:pos="9639"/>
        </w:tabs>
        <w:spacing w:after="0" w:line="360" w:lineRule="auto"/>
        <w:jc w:val="both"/>
        <w:rPr>
          <w:noProof/>
          <w:lang w:eastAsia="ru-RU"/>
        </w:rPr>
      </w:pPr>
      <w:hyperlink w:anchor="_Toc349115024" w:history="1">
        <w:r w:rsidRPr="00026DCC">
          <w:rPr>
            <w:rStyle w:val="Hyperlink"/>
            <w:noProof/>
          </w:rPr>
          <w:t>Приложения</w:t>
        </w:r>
        <w:r w:rsidRPr="00026DCC">
          <w:rPr>
            <w:noProof/>
            <w:webHidden/>
          </w:rPr>
          <w:tab/>
          <w:t>27</w:t>
        </w:r>
      </w:hyperlink>
    </w:p>
    <w:p w:rsidR="008F1C32" w:rsidRPr="00BB7334" w:rsidRDefault="008F1C32" w:rsidP="00EE37C2">
      <w:pPr>
        <w:tabs>
          <w:tab w:val="right" w:leader="dot" w:pos="9639"/>
        </w:tabs>
        <w:spacing w:after="0" w:line="360" w:lineRule="auto"/>
        <w:jc w:val="both"/>
        <w:rPr>
          <w:bCs/>
          <w:caps/>
        </w:rPr>
        <w:sectPr w:rsidR="008F1C32" w:rsidRPr="00BB7334" w:rsidSect="00666BF6">
          <w:pgSz w:w="11906" w:h="16838"/>
          <w:pgMar w:top="1134" w:right="1134" w:bottom="1134" w:left="1134" w:header="709" w:footer="709" w:gutter="0"/>
          <w:pgNumType w:start="3"/>
          <w:cols w:space="708"/>
          <w:docGrid w:linePitch="381"/>
        </w:sectPr>
      </w:pPr>
      <w:r w:rsidRPr="00026DCC">
        <w:rPr>
          <w:bCs/>
          <w:caps/>
        </w:rPr>
        <w:fldChar w:fldCharType="end"/>
      </w:r>
    </w:p>
    <w:p w:rsidR="008F1C32" w:rsidRPr="007459C2" w:rsidRDefault="008F1C32" w:rsidP="00EE37C2">
      <w:pPr>
        <w:pStyle w:val="Heading1"/>
        <w:keepNext w:val="0"/>
        <w:spacing w:before="0" w:line="240" w:lineRule="auto"/>
        <w:jc w:val="center"/>
        <w:rPr>
          <w:rFonts w:ascii="Times New Roman" w:hAnsi="Times New Roman"/>
          <w:caps/>
          <w:color w:val="auto"/>
          <w:sz w:val="32"/>
          <w:szCs w:val="32"/>
        </w:rPr>
      </w:pPr>
      <w:bookmarkStart w:id="0" w:name="_Toc324534192"/>
      <w:bookmarkStart w:id="1" w:name="_Toc325134930"/>
      <w:bookmarkStart w:id="2" w:name="_Toc349114990"/>
      <w:r w:rsidRPr="007459C2">
        <w:rPr>
          <w:rFonts w:ascii="Times New Roman" w:hAnsi="Times New Roman"/>
          <w:caps/>
          <w:color w:val="auto"/>
          <w:sz w:val="32"/>
          <w:szCs w:val="32"/>
        </w:rPr>
        <w:t>Введение</w:t>
      </w:r>
      <w:bookmarkEnd w:id="0"/>
      <w:bookmarkEnd w:id="1"/>
      <w:bookmarkEnd w:id="2"/>
    </w:p>
    <w:p w:rsidR="008F1C32" w:rsidRPr="007D5AA3" w:rsidRDefault="008F1C32" w:rsidP="00EE37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1C32" w:rsidRPr="007D5AA3" w:rsidRDefault="008F1C32" w:rsidP="00EE3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В настоящее время актуальным становятся требования к личным качествам современного студента – умению самостоятельно пополнять и обновлять знания, вести самостоятельный поиск необходимого материала, быть творческой личностью. Ориентация учебного процесса на саморазвивающуюся личность делает невозможным процесс обучения без учета индивидуально-личностных особенностей обучаемых, предоставления им права выбора путей и способов обучения. Появляется новая цель образовательного процесса – воспитание личности, ориентированной на будущее, способной решать типичные проблемы и задачи исходя из приобретенного учебного опыта и адекватной оценки конкретной ситуации.</w:t>
      </w:r>
    </w:p>
    <w:p w:rsidR="008F1C32" w:rsidRPr="007D5AA3" w:rsidRDefault="008F1C32" w:rsidP="00EE3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Решение этих задач требует повышения роли самостоятельной работы студентов над учебным материалом, усиления ответственности преподавателя за развитие навыков самостоятельной работы, за стимулирование профессионального роста студентов, воспитание их творческой активности и инициативы.</w:t>
      </w:r>
    </w:p>
    <w:p w:rsidR="008F1C32" w:rsidRPr="007D5AA3" w:rsidRDefault="008F1C32" w:rsidP="00EE3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Введение в практику учебных программ и модулей  с повышенной долей самостоятельной работы активно способствует модернизации учебного процесса.</w:t>
      </w:r>
    </w:p>
    <w:p w:rsidR="008F1C32" w:rsidRPr="00666BF6" w:rsidRDefault="008F1C32" w:rsidP="00EE37C2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В соответствии с ФГОС СПО по техническим специальностям в учебный процесс введена дисциплина «Технология визажа». Данная дисциплина состоит из трех разделов: </w:t>
      </w:r>
      <w:r w:rsidRPr="00666BF6">
        <w:rPr>
          <w:rFonts w:ascii="Times New Roman" w:hAnsi="Times New Roman"/>
          <w:b/>
          <w:sz w:val="28"/>
          <w:szCs w:val="28"/>
        </w:rPr>
        <w:t>раздел   1</w:t>
      </w:r>
      <w:r w:rsidRPr="007D5AA3">
        <w:rPr>
          <w:rFonts w:ascii="Times New Roman" w:hAnsi="Times New Roman"/>
          <w:sz w:val="28"/>
          <w:szCs w:val="28"/>
        </w:rPr>
        <w:t xml:space="preserve">                  </w:t>
      </w:r>
      <w:r w:rsidRPr="00666BF6">
        <w:rPr>
          <w:rFonts w:ascii="Times New Roman" w:hAnsi="Times New Roman"/>
          <w:sz w:val="28"/>
          <w:szCs w:val="28"/>
        </w:rPr>
        <w:t>«</w:t>
      </w:r>
      <w:r w:rsidRPr="00666BF6">
        <w:rPr>
          <w:rFonts w:ascii="Times New Roman" w:hAnsi="Times New Roman"/>
          <w:bCs/>
          <w:sz w:val="28"/>
          <w:szCs w:val="28"/>
        </w:rPr>
        <w:t xml:space="preserve"> Введение в технологию визажа.  Цветоведение и цветовые типы. Понятие коррекции лица</w:t>
      </w:r>
      <w:r w:rsidRPr="00666BF6">
        <w:rPr>
          <w:rFonts w:ascii="Times New Roman" w:hAnsi="Times New Roman"/>
          <w:sz w:val="28"/>
          <w:szCs w:val="28"/>
        </w:rPr>
        <w:t xml:space="preserve">», </w:t>
      </w:r>
      <w:r w:rsidRPr="00666BF6">
        <w:rPr>
          <w:rFonts w:ascii="Times New Roman" w:hAnsi="Times New Roman"/>
          <w:b/>
          <w:sz w:val="28"/>
          <w:szCs w:val="28"/>
        </w:rPr>
        <w:t>раздел 2</w:t>
      </w:r>
    </w:p>
    <w:p w:rsidR="008F1C32" w:rsidRDefault="008F1C32" w:rsidP="00666BF6">
      <w:pPr>
        <w:snapToGrid w:val="0"/>
        <w:jc w:val="center"/>
        <w:rPr>
          <w:rFonts w:ascii="Times New Roman" w:hAnsi="Times New Roman"/>
          <w:bCs/>
          <w:sz w:val="28"/>
          <w:szCs w:val="28"/>
        </w:rPr>
      </w:pPr>
      <w:r w:rsidRPr="00666BF6">
        <w:rPr>
          <w:rFonts w:ascii="Times New Roman" w:hAnsi="Times New Roman"/>
          <w:sz w:val="28"/>
          <w:szCs w:val="28"/>
        </w:rPr>
        <w:t>«</w:t>
      </w:r>
      <w:r w:rsidRPr="00666BF6">
        <w:rPr>
          <w:rFonts w:ascii="Times New Roman" w:hAnsi="Times New Roman"/>
          <w:bCs/>
          <w:sz w:val="28"/>
          <w:szCs w:val="28"/>
        </w:rPr>
        <w:t>Технология коррекции деталей лица, схемы коррекции формы глаз</w:t>
      </w:r>
      <w:r w:rsidRPr="00666BF6">
        <w:rPr>
          <w:rFonts w:ascii="Times New Roman" w:hAnsi="Times New Roman"/>
          <w:sz w:val="28"/>
          <w:szCs w:val="28"/>
        </w:rPr>
        <w:t>»</w:t>
      </w:r>
      <w:r w:rsidRPr="00666BF6">
        <w:rPr>
          <w:rFonts w:ascii="Times New Roman" w:hAnsi="Times New Roman"/>
          <w:bCs/>
          <w:sz w:val="28"/>
          <w:szCs w:val="28"/>
        </w:rPr>
        <w:t xml:space="preserve">, </w:t>
      </w:r>
      <w:r w:rsidRPr="00666BF6">
        <w:rPr>
          <w:rFonts w:ascii="Times New Roman" w:hAnsi="Times New Roman"/>
          <w:sz w:val="28"/>
          <w:szCs w:val="28"/>
        </w:rPr>
        <w:t xml:space="preserve"> </w:t>
      </w:r>
      <w:r w:rsidRPr="00666BF6">
        <w:rPr>
          <w:rFonts w:ascii="Times New Roman" w:hAnsi="Times New Roman"/>
          <w:b/>
          <w:sz w:val="28"/>
          <w:szCs w:val="28"/>
        </w:rPr>
        <w:t xml:space="preserve">раздел 3 </w:t>
      </w:r>
      <w:r w:rsidRPr="00666BF6">
        <w:rPr>
          <w:rFonts w:ascii="Times New Roman" w:hAnsi="Times New Roman"/>
          <w:sz w:val="28"/>
          <w:szCs w:val="28"/>
        </w:rPr>
        <w:t>«Технологии выполнения различных видов макияжа в зависимости от назначения»</w:t>
      </w:r>
      <w:r>
        <w:rPr>
          <w:rFonts w:ascii="Times New Roman" w:hAnsi="Times New Roman"/>
          <w:bCs/>
          <w:sz w:val="28"/>
          <w:szCs w:val="28"/>
        </w:rPr>
        <w:t>,</w:t>
      </w:r>
      <w:r w:rsidRPr="007D5AA3">
        <w:rPr>
          <w:rFonts w:ascii="Times New Roman" w:hAnsi="Times New Roman"/>
          <w:sz w:val="28"/>
          <w:szCs w:val="28"/>
        </w:rPr>
        <w:t xml:space="preserve"> позволяющих сформировать необходимые общие и профессиональные компетенции.</w:t>
      </w:r>
    </w:p>
    <w:p w:rsidR="008F1C32" w:rsidRPr="00666BF6" w:rsidRDefault="008F1C32" w:rsidP="00666BF6">
      <w:pPr>
        <w:snapToGrid w:val="0"/>
        <w:jc w:val="center"/>
        <w:rPr>
          <w:rFonts w:ascii="Times New Roman" w:hAnsi="Times New Roman"/>
          <w:bCs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Методические рекомендации для  внеаудиторной самостоятельной  работы (ВСР) по дисциплине «Технология визажа» составлены в соответствии </w:t>
      </w:r>
      <w:r w:rsidRPr="007D5AA3">
        <w:rPr>
          <w:rFonts w:ascii="Times New Roman" w:hAnsi="Times New Roman"/>
          <w:color w:val="FF0000"/>
          <w:sz w:val="28"/>
          <w:szCs w:val="28"/>
        </w:rPr>
        <w:t xml:space="preserve">с </w:t>
      </w:r>
      <w:r w:rsidRPr="007D5AA3">
        <w:rPr>
          <w:rFonts w:ascii="Times New Roman" w:hAnsi="Times New Roman"/>
          <w:sz w:val="28"/>
          <w:szCs w:val="28"/>
        </w:rPr>
        <w:t xml:space="preserve"> </w:t>
      </w:r>
      <w:r w:rsidRPr="007D5AA3">
        <w:rPr>
          <w:rFonts w:ascii="Times New Roman" w:hAnsi="Times New Roman"/>
          <w:color w:val="FF0000"/>
          <w:sz w:val="28"/>
          <w:szCs w:val="28"/>
        </w:rPr>
        <w:t>ОПОП 100108 ОДП.01</w:t>
      </w:r>
      <w:r w:rsidRPr="007D5AA3">
        <w:rPr>
          <w:rFonts w:ascii="Times New Roman" w:hAnsi="Times New Roman"/>
          <w:sz w:val="28"/>
          <w:szCs w:val="28"/>
        </w:rPr>
        <w:t xml:space="preserve"> для студентов третьего курса по специально</w:t>
      </w:r>
      <w:r>
        <w:rPr>
          <w:rFonts w:ascii="Times New Roman" w:hAnsi="Times New Roman"/>
          <w:sz w:val="28"/>
          <w:szCs w:val="28"/>
        </w:rPr>
        <w:t>сти  «Парикмахерское искусство».</w:t>
      </w:r>
      <w:r w:rsidRPr="007D5AA3">
        <w:rPr>
          <w:rFonts w:ascii="Times New Roman" w:hAnsi="Times New Roman"/>
          <w:sz w:val="28"/>
          <w:szCs w:val="28"/>
        </w:rPr>
        <w:t xml:space="preserve"> Внеаудиторная самостоятельная работа  студентов является обязательной для каждого студента, определяется учебным  планом, и  составляет  </w:t>
      </w:r>
      <w:r w:rsidRPr="007D5AA3">
        <w:rPr>
          <w:rFonts w:ascii="Times New Roman" w:hAnsi="Times New Roman"/>
          <w:color w:val="FF0000"/>
          <w:sz w:val="28"/>
          <w:szCs w:val="28"/>
        </w:rPr>
        <w:t>50%</w:t>
      </w:r>
      <w:r w:rsidRPr="007D5AA3">
        <w:rPr>
          <w:rFonts w:ascii="Times New Roman" w:hAnsi="Times New Roman"/>
          <w:sz w:val="28"/>
          <w:szCs w:val="28"/>
        </w:rPr>
        <w:t xml:space="preserve"> от общего объема часов.</w:t>
      </w:r>
    </w:p>
    <w:p w:rsidR="008F1C32" w:rsidRPr="007D5AA3" w:rsidRDefault="008F1C32" w:rsidP="00EE3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Основными целями внеаудиторной самостоятельной работы студентов  являются:</w:t>
      </w:r>
    </w:p>
    <w:p w:rsidR="008F1C32" w:rsidRPr="007D5AA3" w:rsidRDefault="008F1C32" w:rsidP="00EE37C2">
      <w:pPr>
        <w:numPr>
          <w:ilvl w:val="0"/>
          <w:numId w:val="1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овладение знаниями, профессиональными умениями и навыками деятельности по профилю специальности;</w:t>
      </w:r>
    </w:p>
    <w:p w:rsidR="008F1C32" w:rsidRPr="007D5AA3" w:rsidRDefault="008F1C32" w:rsidP="00EE37C2">
      <w:pPr>
        <w:numPr>
          <w:ilvl w:val="0"/>
          <w:numId w:val="1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формирование готовности к самообразованию, самостоятельности и ответственности;</w:t>
      </w:r>
    </w:p>
    <w:p w:rsidR="008F1C32" w:rsidRPr="007D5AA3" w:rsidRDefault="008F1C32" w:rsidP="00EE37C2">
      <w:pPr>
        <w:numPr>
          <w:ilvl w:val="0"/>
          <w:numId w:val="1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развитие  творческого  подхода к решению проблем учебного и профессионального уровня.</w:t>
      </w:r>
    </w:p>
    <w:p w:rsidR="008F1C32" w:rsidRPr="007D5AA3" w:rsidRDefault="008F1C32" w:rsidP="00EE37C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Самостоятельная работа студентов является важной неотъемлемой частью изучения дисциплины «Технология визажа». Она направлена на выработку умения самостоятельного применения знаний и навыков визажиста.</w:t>
      </w:r>
    </w:p>
    <w:p w:rsidR="008F1C32" w:rsidRPr="007D5AA3" w:rsidRDefault="008F1C32" w:rsidP="00EE37C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C32" w:rsidRPr="007D5AA3" w:rsidRDefault="008F1C32" w:rsidP="00EE37C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C32" w:rsidRPr="007D5AA3" w:rsidRDefault="008F1C32" w:rsidP="00EE37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1C32" w:rsidRPr="007D5AA3" w:rsidRDefault="008F1C32" w:rsidP="00EE3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 xml:space="preserve">Распределение видов и объема внеаудиторной самостоятельной работы между разделами  дисциплины «Технология визажа» </w:t>
      </w:r>
    </w:p>
    <w:p w:rsidR="008F1C32" w:rsidRPr="007D5AA3" w:rsidRDefault="008F1C32" w:rsidP="00EE37C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F1C32" w:rsidRDefault="008F1C32" w:rsidP="00666B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r w:rsidRPr="007D5AA3">
        <w:rPr>
          <w:rFonts w:ascii="Times New Roman" w:hAnsi="Times New Roman"/>
          <w:sz w:val="28"/>
          <w:szCs w:val="28"/>
        </w:rPr>
        <w:t xml:space="preserve">Согласно </w:t>
      </w:r>
      <w:r w:rsidRPr="007D5AA3">
        <w:rPr>
          <w:rFonts w:ascii="Times New Roman" w:hAnsi="Times New Roman"/>
          <w:color w:val="FF0000"/>
          <w:sz w:val="28"/>
          <w:szCs w:val="28"/>
        </w:rPr>
        <w:t>ОПОП.260807.51.ОДП.01</w:t>
      </w:r>
      <w:r w:rsidRPr="007D5AA3">
        <w:rPr>
          <w:rFonts w:ascii="Times New Roman" w:hAnsi="Times New Roman"/>
          <w:sz w:val="28"/>
          <w:szCs w:val="28"/>
        </w:rPr>
        <w:t xml:space="preserve"> «Технология визажа» на внеаудиторную самостоятельную работу студента специальности «Парикмахерское искусство» отводится 53 часа. Распределение времени по темам дисциплины приведено в таблице 1.</w:t>
      </w:r>
      <w:bookmarkEnd w:id="3"/>
    </w:p>
    <w:p w:rsidR="008F1C32" w:rsidRPr="007D5AA3" w:rsidRDefault="008F1C32" w:rsidP="00666B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C32" w:rsidRPr="007D5AA3" w:rsidRDefault="008F1C32" w:rsidP="00EE37C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Таблица 1 – Распределение видов и объема внеаудиторной самостоятельной работы между разделами  дисциплины</w:t>
      </w:r>
    </w:p>
    <w:p w:rsidR="008F1C32" w:rsidRPr="007D5AA3" w:rsidRDefault="008F1C32" w:rsidP="00EE3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7"/>
        <w:gridCol w:w="987"/>
        <w:gridCol w:w="2298"/>
        <w:gridCol w:w="1660"/>
        <w:gridCol w:w="2137"/>
      </w:tblGrid>
      <w:tr w:rsidR="008F1C32" w:rsidRPr="009A0839" w:rsidTr="00666BF6">
        <w:trPr>
          <w:trHeight w:val="1077"/>
        </w:trPr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839">
              <w:rPr>
                <w:rFonts w:ascii="Times New Roman" w:hAnsi="Times New Roman"/>
                <w:b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839">
              <w:rPr>
                <w:rFonts w:ascii="Times New Roman" w:hAnsi="Times New Roman"/>
                <w:b/>
                <w:sz w:val="24"/>
                <w:szCs w:val="24"/>
              </w:rPr>
              <w:t>Объем часов на раздел</w:t>
            </w:r>
          </w:p>
        </w:tc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839">
              <w:rPr>
                <w:rFonts w:ascii="Times New Roman" w:hAnsi="Times New Roman"/>
                <w:b/>
                <w:sz w:val="24"/>
                <w:szCs w:val="24"/>
              </w:rPr>
              <w:t>Вид ВСР</w:t>
            </w:r>
          </w:p>
        </w:tc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839">
              <w:rPr>
                <w:rFonts w:ascii="Times New Roman" w:hAnsi="Times New Roman"/>
                <w:b/>
                <w:sz w:val="24"/>
                <w:szCs w:val="24"/>
              </w:rPr>
              <w:t>Объем ВСР</w:t>
            </w:r>
            <w:r w:rsidRPr="009A0839">
              <w:rPr>
                <w:rFonts w:ascii="Times New Roman" w:hAnsi="Times New Roman"/>
                <w:sz w:val="24"/>
                <w:szCs w:val="24"/>
              </w:rPr>
              <w:t xml:space="preserve"> «Прикладная эстетика»</w:t>
            </w:r>
            <w:r w:rsidRPr="009A0839">
              <w:rPr>
                <w:rFonts w:ascii="Times New Roman" w:hAnsi="Times New Roman"/>
                <w:b/>
                <w:sz w:val="24"/>
                <w:szCs w:val="24"/>
              </w:rPr>
              <w:t xml:space="preserve"> (час)</w:t>
            </w:r>
          </w:p>
        </w:tc>
        <w:tc>
          <w:tcPr>
            <w:tcW w:w="0" w:type="auto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839">
              <w:rPr>
                <w:rFonts w:ascii="Times New Roman" w:hAnsi="Times New Roman"/>
                <w:b/>
                <w:sz w:val="24"/>
                <w:szCs w:val="24"/>
              </w:rPr>
              <w:t>Объем ВСР (час) – «</w:t>
            </w:r>
            <w:r w:rsidRPr="009A0839">
              <w:rPr>
                <w:rFonts w:ascii="Times New Roman" w:hAnsi="Times New Roman"/>
                <w:sz w:val="24"/>
                <w:szCs w:val="24"/>
              </w:rPr>
              <w:t>Парикмахерское искусство</w:t>
            </w:r>
            <w:r w:rsidRPr="009A083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F1C32" w:rsidRPr="009A0839" w:rsidTr="00666BF6">
        <w:trPr>
          <w:trHeight w:val="2869"/>
        </w:trPr>
        <w:tc>
          <w:tcPr>
            <w:tcW w:w="0" w:type="auto"/>
          </w:tcPr>
          <w:p w:rsidR="008F1C32" w:rsidRPr="009A0839" w:rsidRDefault="008F1C32" w:rsidP="00BD7AD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Раздел 1 </w:t>
            </w:r>
            <w:r w:rsidRPr="009A083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A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Введение в технологию визажа.  Цветоведение и цветовые типы. Понятие коррекции лица</w:t>
            </w:r>
            <w:r w:rsidRPr="009A08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8F1C32" w:rsidRPr="007D5AA3" w:rsidRDefault="008F1C32" w:rsidP="00666B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A3">
              <w:rPr>
                <w:rFonts w:ascii="Times New Roman" w:hAnsi="Times New Roman" w:cs="Times New Roman"/>
                <w:sz w:val="24"/>
                <w:szCs w:val="24"/>
              </w:rPr>
              <w:t>Доклад «История визажа»</w:t>
            </w:r>
          </w:p>
          <w:p w:rsidR="008F1C32" w:rsidRPr="007D5AA3" w:rsidRDefault="008F1C32" w:rsidP="00666BF6">
            <w:pPr>
              <w:pStyle w:val="Heading3"/>
              <w:keepNext w:val="0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F1C32" w:rsidRPr="007D5AA3" w:rsidRDefault="008F1C32" w:rsidP="00666BF6">
            <w:pPr>
              <w:pStyle w:val="Heading3"/>
              <w:keepNext w:val="0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AA3">
              <w:rPr>
                <w:rFonts w:ascii="Times New Roman" w:hAnsi="Times New Roman"/>
                <w:b w:val="0"/>
                <w:sz w:val="24"/>
                <w:szCs w:val="24"/>
              </w:rPr>
              <w:t>Презентация «Внешность и время года»</w:t>
            </w:r>
          </w:p>
          <w:p w:rsidR="008F1C32" w:rsidRPr="009A0839" w:rsidRDefault="008F1C32" w:rsidP="000524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1C32" w:rsidRPr="009A0839" w:rsidRDefault="008F1C32" w:rsidP="000524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Презентация «Особенности макияжа в осенне-зимний период»</w:t>
            </w:r>
          </w:p>
          <w:p w:rsidR="008F1C32" w:rsidRPr="007D5AA3" w:rsidRDefault="008F1C32" w:rsidP="00EE37C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A3">
              <w:rPr>
                <w:rFonts w:ascii="Times New Roman" w:hAnsi="Times New Roman" w:cs="Times New Roman"/>
                <w:sz w:val="24"/>
                <w:szCs w:val="24"/>
              </w:rPr>
              <w:t>Реферат «Новые тенденции в макияже»</w:t>
            </w:r>
          </w:p>
          <w:p w:rsidR="008F1C32" w:rsidRPr="007D5AA3" w:rsidRDefault="008F1C32" w:rsidP="00EE37C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32" w:rsidRPr="007D5AA3" w:rsidRDefault="008F1C32" w:rsidP="00666B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32" w:rsidRPr="007D5AA3" w:rsidRDefault="008F1C32" w:rsidP="00666B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32" w:rsidRPr="009A0839" w:rsidRDefault="008F1C32" w:rsidP="0066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C32" w:rsidRPr="009A0839" w:rsidRDefault="008F1C32" w:rsidP="0066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Кроссворд «История визажа</w:t>
            </w:r>
            <w:r w:rsidRPr="009A083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A0839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технология визажа.  Цветоведение и цветовые типы. Понятия коррекции лица и деталей лица»</w:t>
            </w:r>
          </w:p>
          <w:p w:rsidR="008F1C32" w:rsidRPr="009A0839" w:rsidRDefault="008F1C32" w:rsidP="0066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F1C32" w:rsidRPr="009A0839" w:rsidRDefault="008F1C32" w:rsidP="0066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F1C32" w:rsidRPr="009A0839" w:rsidRDefault="008F1C32" w:rsidP="0066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F1C32" w:rsidRPr="009A0839" w:rsidRDefault="008F1C32" w:rsidP="0066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F1C32" w:rsidRPr="009A0839" w:rsidRDefault="008F1C32" w:rsidP="0066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32" w:rsidRPr="009A0839" w:rsidTr="00666BF6">
        <w:trPr>
          <w:trHeight w:val="2104"/>
        </w:trPr>
        <w:tc>
          <w:tcPr>
            <w:tcW w:w="0" w:type="auto"/>
          </w:tcPr>
          <w:p w:rsidR="008F1C32" w:rsidRPr="009A0839" w:rsidRDefault="008F1C32" w:rsidP="00BD7AD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Раздел 2 «</w:t>
            </w:r>
            <w:r w:rsidRPr="009A0839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коррекции деталей лица, схемы коррекции формы глаз</w:t>
            </w:r>
            <w:r w:rsidRPr="009A08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1C32" w:rsidRPr="009A0839" w:rsidRDefault="008F1C32" w:rsidP="0066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8F1C32" w:rsidRPr="007D5AA3" w:rsidRDefault="008F1C32" w:rsidP="000524AC">
            <w:pPr>
              <w:pStyle w:val="Heading3"/>
              <w:keepNext w:val="0"/>
              <w:tabs>
                <w:tab w:val="left" w:pos="434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A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8F1C32" w:rsidRPr="007D5AA3" w:rsidRDefault="008F1C32" w:rsidP="009B29E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7D5AA3">
              <w:t>Реферат «Особенности подросткового макияжа».</w:t>
            </w:r>
          </w:p>
          <w:p w:rsidR="008F1C32" w:rsidRPr="007D5AA3" w:rsidRDefault="008F1C32" w:rsidP="000524AC">
            <w:pPr>
              <w:pStyle w:val="Heading3"/>
              <w:keepNext w:val="0"/>
              <w:tabs>
                <w:tab w:val="left" w:pos="434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F1C32" w:rsidRPr="007D5AA3" w:rsidRDefault="008F1C32" w:rsidP="000524AC">
            <w:pPr>
              <w:pStyle w:val="Heading3"/>
              <w:keepNext w:val="0"/>
              <w:tabs>
                <w:tab w:val="left" w:pos="434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AA3">
              <w:rPr>
                <w:rFonts w:ascii="Times New Roman" w:hAnsi="Times New Roman"/>
                <w:b w:val="0"/>
                <w:sz w:val="24"/>
                <w:szCs w:val="24"/>
              </w:rPr>
              <w:t>Презентация «Особенности макияжа в  весенне-летний период»</w:t>
            </w:r>
          </w:p>
          <w:p w:rsidR="008F1C32" w:rsidRPr="009A0839" w:rsidRDefault="008F1C32" w:rsidP="000524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1C32" w:rsidRPr="007D5AA3" w:rsidRDefault="008F1C32" w:rsidP="00666B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32" w:rsidRPr="007D5AA3" w:rsidRDefault="008F1C32" w:rsidP="00666B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A3">
              <w:rPr>
                <w:rFonts w:ascii="Times New Roman" w:hAnsi="Times New Roman" w:cs="Times New Roman"/>
                <w:sz w:val="24"/>
                <w:szCs w:val="24"/>
              </w:rPr>
              <w:t>Презентация «Стилизованный макияж и его особенности»</w:t>
            </w:r>
          </w:p>
          <w:p w:rsidR="008F1C32" w:rsidRPr="007D5AA3" w:rsidRDefault="008F1C32" w:rsidP="00666B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32" w:rsidRPr="007D5AA3" w:rsidRDefault="008F1C32" w:rsidP="00666B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A3">
              <w:rPr>
                <w:rFonts w:ascii="Times New Roman" w:hAnsi="Times New Roman" w:cs="Times New Roman"/>
                <w:sz w:val="24"/>
                <w:szCs w:val="24"/>
              </w:rPr>
              <w:t>Презентация «Этнический макияж и его особенности»</w:t>
            </w:r>
          </w:p>
          <w:p w:rsidR="008F1C32" w:rsidRPr="007D5AA3" w:rsidRDefault="008F1C32" w:rsidP="00666BF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32" w:rsidRPr="007D5AA3" w:rsidRDefault="008F1C32" w:rsidP="009B29E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32" w:rsidRPr="009A0839" w:rsidTr="00666BF6">
        <w:trPr>
          <w:trHeight w:val="3394"/>
        </w:trPr>
        <w:tc>
          <w:tcPr>
            <w:tcW w:w="0" w:type="auto"/>
          </w:tcPr>
          <w:p w:rsidR="008F1C32" w:rsidRPr="009A0839" w:rsidRDefault="008F1C32" w:rsidP="00BD7AD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Раздел 3 «</w:t>
            </w:r>
            <w:r w:rsidRPr="009A0839">
              <w:rPr>
                <w:rFonts w:ascii="Times New Roman" w:hAnsi="Times New Roman"/>
                <w:b/>
                <w:sz w:val="24"/>
                <w:szCs w:val="24"/>
              </w:rPr>
              <w:t>Технологии выполнения различных видов макияжа в зависимости от назначения</w:t>
            </w:r>
            <w:r w:rsidRPr="009A08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1C32" w:rsidRPr="009A0839" w:rsidRDefault="008F1C32" w:rsidP="0066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8F1C32" w:rsidRPr="007D5AA3" w:rsidRDefault="008F1C32" w:rsidP="009B29E0">
            <w:pPr>
              <w:pStyle w:val="Plain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C32" w:rsidRPr="009A0839" w:rsidRDefault="008F1C32" w:rsidP="00666BF6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32" w:rsidRPr="009A0839" w:rsidTr="00666BF6"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Общий объем часов аудиторной нагрузки по дисциплине</w:t>
            </w:r>
          </w:p>
        </w:tc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Общий объем ВСР</w:t>
            </w:r>
          </w:p>
        </w:tc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1C32" w:rsidRPr="009A0839" w:rsidRDefault="008F1C32" w:rsidP="009B2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839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1C32" w:rsidRPr="007D5AA3" w:rsidRDefault="008F1C32" w:rsidP="00EE37C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8F1C32" w:rsidRPr="007D5AA3" w:rsidRDefault="008F1C32" w:rsidP="00EE37C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.</w:t>
      </w:r>
    </w:p>
    <w:p w:rsidR="008F1C32" w:rsidRPr="007D5AA3" w:rsidRDefault="008F1C32" w:rsidP="00EE37C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C32" w:rsidRPr="007D5AA3" w:rsidRDefault="008F1C32" w:rsidP="00EE3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Выполнение студентами ВСР способствует формированию общих компетенций:</w:t>
      </w:r>
    </w:p>
    <w:p w:rsidR="008F1C32" w:rsidRPr="007D5AA3" w:rsidRDefault="008F1C32" w:rsidP="00EE37C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ОК 1.</w:t>
      </w:r>
      <w:r w:rsidRPr="007D5AA3">
        <w:rPr>
          <w:rFonts w:ascii="Times New Roman" w:hAnsi="Times New Roman"/>
          <w:sz w:val="28"/>
          <w:szCs w:val="28"/>
        </w:rPr>
        <w:t> Понимать сущность и социальную значимость своей будущей профессии, проявлять к ней устойчивый интерес.</w:t>
      </w:r>
    </w:p>
    <w:p w:rsidR="008F1C32" w:rsidRPr="007D5AA3" w:rsidRDefault="008F1C32" w:rsidP="00EE37C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ОК 2.</w:t>
      </w:r>
      <w:r w:rsidRPr="007D5AA3">
        <w:rPr>
          <w:rFonts w:ascii="Times New Roman" w:hAnsi="Times New Roman"/>
          <w:sz w:val="28"/>
          <w:szCs w:val="28"/>
        </w:rPr>
        <w:t>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1C32" w:rsidRPr="007D5AA3" w:rsidRDefault="008F1C32" w:rsidP="00EE37C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ОК 3.</w:t>
      </w:r>
      <w:r w:rsidRPr="007D5AA3">
        <w:rPr>
          <w:rFonts w:ascii="Times New Roman" w:hAnsi="Times New Roman"/>
          <w:sz w:val="28"/>
          <w:szCs w:val="28"/>
        </w:rPr>
        <w:t> Принимать решения в стандартных и нестандартных ситуациях и нести за них ответственность.</w:t>
      </w:r>
    </w:p>
    <w:p w:rsidR="008F1C32" w:rsidRPr="007D5AA3" w:rsidRDefault="008F1C32" w:rsidP="00EE37C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ОК 4.</w:t>
      </w:r>
      <w:r w:rsidRPr="007D5AA3">
        <w:rPr>
          <w:rFonts w:ascii="Times New Roman" w:hAnsi="Times New Roman"/>
          <w:sz w:val="28"/>
          <w:szCs w:val="28"/>
        </w:rPr>
        <w:t>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1C32" w:rsidRPr="007D5AA3" w:rsidRDefault="008F1C32" w:rsidP="00EE37C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ОК 5.</w:t>
      </w:r>
      <w:r w:rsidRPr="007D5AA3">
        <w:rPr>
          <w:rFonts w:ascii="Times New Roman" w:hAnsi="Times New Roman"/>
          <w:sz w:val="28"/>
          <w:szCs w:val="28"/>
        </w:rPr>
        <w:t> Использовать информационно-коммуникационные технологии в профессиональной деятельности.</w:t>
      </w:r>
    </w:p>
    <w:p w:rsidR="008F1C32" w:rsidRPr="007D5AA3" w:rsidRDefault="008F1C32" w:rsidP="00EE37C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ОК 6.</w:t>
      </w:r>
      <w:r w:rsidRPr="007D5AA3">
        <w:rPr>
          <w:rFonts w:ascii="Times New Roman" w:hAnsi="Times New Roman"/>
          <w:sz w:val="28"/>
          <w:szCs w:val="28"/>
        </w:rPr>
        <w:t> Работать в коллективе и команде, эффективно общаться с коллегами, руководством, потребителями.</w:t>
      </w:r>
    </w:p>
    <w:p w:rsidR="008F1C32" w:rsidRPr="007D5AA3" w:rsidRDefault="008F1C32" w:rsidP="00EE37C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ОК 7.</w:t>
      </w:r>
      <w:r w:rsidRPr="007D5AA3">
        <w:rPr>
          <w:rFonts w:ascii="Times New Roman" w:hAnsi="Times New Roman"/>
          <w:sz w:val="28"/>
          <w:szCs w:val="28"/>
        </w:rPr>
        <w:t> Брать на себя ответственность за работу членов команды (подчиненных), результат выполнения заданий.</w:t>
      </w:r>
    </w:p>
    <w:p w:rsidR="008F1C32" w:rsidRPr="007D5AA3" w:rsidRDefault="008F1C32" w:rsidP="00EE37C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ОК 8.</w:t>
      </w:r>
      <w:r w:rsidRPr="007D5AA3">
        <w:rPr>
          <w:rFonts w:ascii="Times New Roman" w:hAnsi="Times New Roman"/>
          <w:sz w:val="28"/>
          <w:szCs w:val="28"/>
        </w:rPr>
        <w:t>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1C32" w:rsidRPr="007D5AA3" w:rsidRDefault="008F1C32" w:rsidP="00EE37C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ОК 9.</w:t>
      </w:r>
      <w:r w:rsidRPr="007D5AA3">
        <w:rPr>
          <w:rFonts w:ascii="Times New Roman" w:hAnsi="Times New Roman"/>
          <w:sz w:val="28"/>
          <w:szCs w:val="28"/>
        </w:rPr>
        <w:t> Ориентироваться в условиях частой смены технологий в профессиональной деятельности.</w:t>
      </w:r>
    </w:p>
    <w:p w:rsidR="008F1C32" w:rsidRPr="007D5AA3" w:rsidRDefault="008F1C32" w:rsidP="00EE37C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ОК 10.</w:t>
      </w:r>
      <w:r w:rsidRPr="007D5AA3">
        <w:rPr>
          <w:rFonts w:ascii="Times New Roman" w:hAnsi="Times New Roman"/>
          <w:sz w:val="28"/>
          <w:szCs w:val="28"/>
        </w:rPr>
        <w:t> Исполнять воинскую обязанность, в том числе с применением полученных профессиональных знаний (для юношей).</w:t>
      </w:r>
    </w:p>
    <w:p w:rsidR="008F1C32" w:rsidRPr="007D5AA3" w:rsidRDefault="008F1C32" w:rsidP="00EE37C2">
      <w:pPr>
        <w:pStyle w:val="Heading1"/>
        <w:keepNext w:val="0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32"/>
          <w:szCs w:val="32"/>
        </w:rPr>
      </w:pPr>
      <w:r w:rsidRPr="007D5AA3">
        <w:rPr>
          <w:rFonts w:ascii="Times New Roman" w:hAnsi="Times New Roman"/>
          <w:caps/>
        </w:rPr>
        <w:br w:type="page"/>
      </w:r>
      <w:bookmarkStart w:id="4" w:name="_Toc324534193"/>
      <w:bookmarkStart w:id="5" w:name="_Toc325134931"/>
      <w:bookmarkStart w:id="6" w:name="_Toc349114991"/>
      <w:r w:rsidRPr="007D5AA3">
        <w:rPr>
          <w:rFonts w:ascii="Times New Roman" w:hAnsi="Times New Roman"/>
          <w:color w:val="auto"/>
          <w:sz w:val="32"/>
          <w:szCs w:val="32"/>
        </w:rPr>
        <w:t>1. Рекомендации по распределению времени на ВСР</w:t>
      </w:r>
      <w:bookmarkEnd w:id="4"/>
      <w:bookmarkEnd w:id="5"/>
      <w:bookmarkEnd w:id="6"/>
      <w:r w:rsidRPr="007D5AA3">
        <w:rPr>
          <w:rFonts w:ascii="Times New Roman" w:hAnsi="Times New Roman"/>
          <w:color w:val="auto"/>
          <w:sz w:val="32"/>
          <w:szCs w:val="32"/>
        </w:rPr>
        <w:t>С</w:t>
      </w:r>
    </w:p>
    <w:p w:rsidR="008F1C32" w:rsidRPr="007D5AA3" w:rsidRDefault="008F1C32" w:rsidP="00EE3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C32" w:rsidRPr="007D5AA3" w:rsidRDefault="008F1C32" w:rsidP="00EE3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Распределение времени на выполнение самостоятельной работы студентами осуществляется согласно программе дисциплины равномерно по занятиям. Результаты распределения времени на ВСР представлены в таблице 2.</w:t>
      </w:r>
    </w:p>
    <w:p w:rsidR="008F1C32" w:rsidRPr="007D5AA3" w:rsidRDefault="008F1C32" w:rsidP="00EE37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1C32" w:rsidRPr="007D5AA3" w:rsidRDefault="008F1C32" w:rsidP="00EE3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Таблица 2 – Распределение времени на ВСРС</w:t>
      </w:r>
    </w:p>
    <w:p w:rsidR="008F1C32" w:rsidRPr="007D5AA3" w:rsidRDefault="008F1C32" w:rsidP="00EE3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1"/>
        <w:gridCol w:w="7108"/>
        <w:gridCol w:w="1554"/>
      </w:tblGrid>
      <w:tr w:rsidR="008F1C32" w:rsidRPr="009A0839" w:rsidTr="00666BF6">
        <w:trPr>
          <w:trHeight w:val="1369"/>
        </w:trPr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839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839">
              <w:rPr>
                <w:rFonts w:ascii="Times New Roman" w:hAnsi="Times New Roman"/>
                <w:b/>
                <w:sz w:val="24"/>
                <w:szCs w:val="24"/>
              </w:rPr>
              <w:t>Наименование самостоятельной</w:t>
            </w:r>
          </w:p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839">
              <w:rPr>
                <w:rFonts w:ascii="Times New Roman" w:hAnsi="Times New Roman"/>
                <w:b/>
                <w:sz w:val="24"/>
                <w:szCs w:val="24"/>
              </w:rPr>
              <w:t>практической работы</w:t>
            </w:r>
          </w:p>
        </w:tc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839">
              <w:rPr>
                <w:rFonts w:ascii="Times New Roman" w:hAnsi="Times New Roman"/>
                <w:b/>
                <w:sz w:val="24"/>
                <w:szCs w:val="24"/>
              </w:rPr>
              <w:t>Время на выполнение (час)</w:t>
            </w:r>
          </w:p>
        </w:tc>
      </w:tr>
      <w:tr w:rsidR="008F1C32" w:rsidRPr="009A0839" w:rsidTr="00666BF6"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F1C32" w:rsidRPr="009A0839" w:rsidRDefault="008F1C32" w:rsidP="00B43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История визажа</w:t>
            </w:r>
          </w:p>
        </w:tc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1C32" w:rsidRPr="009A0839" w:rsidTr="00666BF6"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Внешность и время года.</w:t>
            </w:r>
          </w:p>
        </w:tc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1C32" w:rsidRPr="009A0839" w:rsidTr="00666BF6"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Особенности макияжа в осенне- зимний период.</w:t>
            </w:r>
          </w:p>
        </w:tc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1C32" w:rsidRPr="009A0839" w:rsidTr="00666BF6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F1C32" w:rsidRPr="009A0839" w:rsidRDefault="008F1C32" w:rsidP="0066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Новые тенденции в макияже.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1C32" w:rsidRPr="009A0839" w:rsidTr="00666BF6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F1C32" w:rsidRPr="009A0839" w:rsidRDefault="008F1C32" w:rsidP="0066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История визажа</w:t>
            </w:r>
            <w:r w:rsidRPr="009A083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A0839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технология визажа.  Цветоведение и цветовые типы. Понятия коррекции лица и деталей лица.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1C32" w:rsidRPr="009A0839" w:rsidTr="00666BF6"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Особенности подросткового макияжа.</w:t>
            </w:r>
          </w:p>
        </w:tc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1C32" w:rsidRPr="009A0839" w:rsidTr="00666BF6"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F1C32" w:rsidRPr="007D5AA3" w:rsidRDefault="008F1C32" w:rsidP="00B43E91">
            <w:pPr>
              <w:pStyle w:val="Heading3"/>
              <w:keepNext w:val="0"/>
              <w:tabs>
                <w:tab w:val="left" w:pos="434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AA3">
              <w:rPr>
                <w:rFonts w:ascii="Times New Roman" w:hAnsi="Times New Roman"/>
                <w:b w:val="0"/>
                <w:sz w:val="24"/>
                <w:szCs w:val="24"/>
              </w:rPr>
              <w:t>Особенности макияжа в  весенне-летний период</w:t>
            </w:r>
          </w:p>
        </w:tc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1C32" w:rsidRPr="009A0839" w:rsidTr="00666BF6"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F1C32" w:rsidRPr="007D5AA3" w:rsidRDefault="008F1C32" w:rsidP="007D5AA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A3">
              <w:rPr>
                <w:rFonts w:ascii="Times New Roman" w:hAnsi="Times New Roman" w:cs="Times New Roman"/>
                <w:sz w:val="24"/>
                <w:szCs w:val="24"/>
              </w:rPr>
              <w:t>Стилизованный макияж и его особенности»</w:t>
            </w:r>
          </w:p>
        </w:tc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1C32" w:rsidRPr="009A0839" w:rsidTr="00666BF6"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F1C32" w:rsidRPr="007D5AA3" w:rsidRDefault="008F1C32" w:rsidP="00B43E9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A3">
              <w:rPr>
                <w:rFonts w:ascii="Times New Roman" w:hAnsi="Times New Roman" w:cs="Times New Roman"/>
                <w:sz w:val="24"/>
                <w:szCs w:val="24"/>
              </w:rPr>
              <w:t>Этнический макияж и его особенности</w:t>
            </w:r>
          </w:p>
        </w:tc>
        <w:tc>
          <w:tcPr>
            <w:tcW w:w="0" w:type="auto"/>
            <w:vAlign w:val="center"/>
          </w:tcPr>
          <w:p w:rsidR="008F1C32" w:rsidRPr="009A0839" w:rsidRDefault="008F1C32" w:rsidP="00666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1C32" w:rsidRPr="009A0839" w:rsidTr="00B43E91">
        <w:trPr>
          <w:trHeight w:val="197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32" w:rsidRPr="009A0839" w:rsidRDefault="008F1C32" w:rsidP="00666BF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C32" w:rsidRPr="009A0839" w:rsidRDefault="008F1C32" w:rsidP="00666BF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A083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C32" w:rsidRPr="009A0839" w:rsidRDefault="008F1C32" w:rsidP="00666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839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</w:tbl>
    <w:p w:rsidR="008F1C32" w:rsidRPr="007D5AA3" w:rsidRDefault="008F1C32" w:rsidP="00EE37C2">
      <w:pPr>
        <w:pStyle w:val="Heading1"/>
        <w:keepNext w:val="0"/>
        <w:spacing w:before="0" w:line="240" w:lineRule="auto"/>
        <w:jc w:val="both"/>
        <w:rPr>
          <w:rFonts w:ascii="Times New Roman" w:hAnsi="Times New Roman"/>
          <w:color w:val="auto"/>
        </w:rPr>
      </w:pPr>
      <w:bookmarkStart w:id="7" w:name="_Toc320384661"/>
      <w:bookmarkStart w:id="8" w:name="_Toc324534194"/>
      <w:bookmarkStart w:id="9" w:name="_Toc325134932"/>
      <w:bookmarkStart w:id="10" w:name="_Toc349114992"/>
    </w:p>
    <w:p w:rsidR="008F1C32" w:rsidRPr="007D5AA3" w:rsidRDefault="008F1C32" w:rsidP="00EE37C2">
      <w:pPr>
        <w:pStyle w:val="Heading1"/>
        <w:keepNext w:val="0"/>
        <w:spacing w:before="0" w:line="240" w:lineRule="auto"/>
        <w:jc w:val="both"/>
        <w:rPr>
          <w:rFonts w:ascii="Times New Roman" w:hAnsi="Times New Roman"/>
          <w:color w:val="auto"/>
        </w:rPr>
      </w:pPr>
    </w:p>
    <w:p w:rsidR="008F1C32" w:rsidRPr="007D5AA3" w:rsidRDefault="008F1C32" w:rsidP="00EE37C2">
      <w:pPr>
        <w:pStyle w:val="Heading1"/>
        <w:keepNext w:val="0"/>
        <w:spacing w:before="0" w:line="240" w:lineRule="auto"/>
        <w:jc w:val="both"/>
        <w:rPr>
          <w:rFonts w:ascii="Times New Roman" w:hAnsi="Times New Roman"/>
          <w:color w:val="auto"/>
        </w:rPr>
      </w:pPr>
    </w:p>
    <w:p w:rsidR="008F1C32" w:rsidRPr="007D5AA3" w:rsidRDefault="008F1C32" w:rsidP="00EE37C2">
      <w:pPr>
        <w:pStyle w:val="Heading1"/>
        <w:keepNext w:val="0"/>
        <w:spacing w:before="0" w:line="240" w:lineRule="auto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7D5AA3">
        <w:rPr>
          <w:rFonts w:ascii="Times New Roman" w:hAnsi="Times New Roman"/>
          <w:color w:val="auto"/>
          <w:sz w:val="32"/>
          <w:szCs w:val="32"/>
        </w:rPr>
        <w:t>2. Содержание внеаудиторной самостоятельной работы</w:t>
      </w:r>
      <w:bookmarkEnd w:id="7"/>
      <w:bookmarkEnd w:id="8"/>
      <w:bookmarkEnd w:id="9"/>
      <w:bookmarkEnd w:id="10"/>
    </w:p>
    <w:p w:rsidR="008F1C32" w:rsidRPr="007D5AA3" w:rsidRDefault="008F1C32" w:rsidP="00EE37C2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32"/>
          <w:szCs w:val="32"/>
        </w:rPr>
      </w:pPr>
    </w:p>
    <w:p w:rsidR="008F1C32" w:rsidRPr="007D5AA3" w:rsidRDefault="008F1C32" w:rsidP="00EE37C2">
      <w:pPr>
        <w:pStyle w:val="Heading2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i w:val="0"/>
        </w:rPr>
      </w:pPr>
      <w:bookmarkStart w:id="11" w:name="_Toc320384662"/>
      <w:bookmarkStart w:id="12" w:name="_Toc324534195"/>
      <w:bookmarkStart w:id="13" w:name="_Toc325134933"/>
      <w:bookmarkStart w:id="14" w:name="_Toc349114993"/>
      <w:r w:rsidRPr="007D5AA3">
        <w:rPr>
          <w:rFonts w:ascii="Times New Roman" w:hAnsi="Times New Roman"/>
          <w:i w:val="0"/>
        </w:rPr>
        <w:t>2.1 Задания к выполнению самостоятельных работ</w:t>
      </w:r>
      <w:bookmarkEnd w:id="11"/>
      <w:bookmarkEnd w:id="12"/>
      <w:bookmarkEnd w:id="13"/>
      <w:bookmarkEnd w:id="14"/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Самостоятельные работы выполняются индивидуально  в свободное  от занятий время. 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Студент обязан:</w:t>
      </w:r>
    </w:p>
    <w:p w:rsidR="008F1C32" w:rsidRPr="007D5AA3" w:rsidRDefault="008F1C32" w:rsidP="00EE37C2">
      <w:pPr>
        <w:numPr>
          <w:ilvl w:val="0"/>
          <w:numId w:val="1"/>
        </w:numPr>
        <w:tabs>
          <w:tab w:val="clear" w:pos="1429"/>
          <w:tab w:val="num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перед выполнением самостоятельной работы, повторить теоретический материал, пройденный на аудиторных занятиях;</w:t>
      </w:r>
    </w:p>
    <w:p w:rsidR="008F1C32" w:rsidRPr="007D5AA3" w:rsidRDefault="008F1C32" w:rsidP="00EE37C2">
      <w:pPr>
        <w:numPr>
          <w:ilvl w:val="0"/>
          <w:numId w:val="1"/>
        </w:numPr>
        <w:tabs>
          <w:tab w:val="clear" w:pos="1429"/>
          <w:tab w:val="num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выполнить работу согласно заданию;</w:t>
      </w:r>
    </w:p>
    <w:p w:rsidR="008F1C32" w:rsidRPr="007D5AA3" w:rsidRDefault="008F1C32" w:rsidP="00EE37C2">
      <w:pPr>
        <w:numPr>
          <w:ilvl w:val="0"/>
          <w:numId w:val="1"/>
        </w:numPr>
        <w:tabs>
          <w:tab w:val="clear" w:pos="1429"/>
          <w:tab w:val="num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по каждой самостоятельной работе представить преподавателю отчет в виде письменной работы или модели геометрического тела;</w:t>
      </w:r>
    </w:p>
    <w:p w:rsidR="008F1C32" w:rsidRPr="007D5AA3" w:rsidRDefault="008F1C32" w:rsidP="00EE37C2">
      <w:pPr>
        <w:numPr>
          <w:ilvl w:val="0"/>
          <w:numId w:val="1"/>
        </w:numPr>
        <w:tabs>
          <w:tab w:val="clear" w:pos="1429"/>
          <w:tab w:val="num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ответить на поставленные вопросы. 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При выполнении самостоятельных работ студент должен сам принять решение об оптимальном использовании возможностей программного обеспечения. Если по ходу выполнения самостоятельной работы у студентов возникают вопросы и затруднения, он может консультироваться у преподавателя. Каждая работа оценивается по пятибалльной системе. Критерии оценки приведены в конце методических рекомендаций.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5" w:name="_Toc320384663"/>
      <w:bookmarkStart w:id="16" w:name="_Toc324534196"/>
      <w:bookmarkStart w:id="17" w:name="_Toc325134934"/>
      <w:r w:rsidRPr="007D5AA3">
        <w:rPr>
          <w:rFonts w:ascii="Times New Roman" w:hAnsi="Times New Roman"/>
          <w:b/>
          <w:color w:val="000000"/>
          <w:sz w:val="28"/>
          <w:szCs w:val="28"/>
        </w:rPr>
        <w:t>2.2. Подготовка докладов, рефератов, презентаций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>Доклады, рефераты, презентации являются одним из видов внеаудиторной самостоятельной работы студентов по дисциплине. Их выполнение преследует цель расширить, систематизировать и закрепить теоретические знания студентов, а также привить навыки самостоятельной обработки информации и работы с открытыми источниками.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 xml:space="preserve">Работа над докладами, рефератами, презентациями способствует формированию у студентов формированию общих и профессиональных компетенций. 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5AA3">
        <w:rPr>
          <w:rFonts w:ascii="Times New Roman" w:hAnsi="Times New Roman"/>
          <w:b/>
          <w:color w:val="000000"/>
          <w:sz w:val="28"/>
          <w:szCs w:val="28"/>
        </w:rPr>
        <w:t xml:space="preserve">2.2.1  Подготовка докладов 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 xml:space="preserve">Доклад представляет собой короткое сообщение на заданную тему. Доклад может иметь как устное, так и письменное выражение. В любом случае защита доклада, равно как и реферата, производится устно. </w:t>
      </w:r>
      <w:r w:rsidRPr="007D5AA3">
        <w:rPr>
          <w:rFonts w:ascii="Times New Roman" w:hAnsi="Times New Roman"/>
          <w:b/>
          <w:color w:val="000000"/>
          <w:sz w:val="28"/>
          <w:szCs w:val="28"/>
        </w:rPr>
        <w:t xml:space="preserve">Письменная форма реализации доклада не обязательна. 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bCs/>
          <w:sz w:val="28"/>
          <w:szCs w:val="28"/>
        </w:rPr>
        <w:t>Доклад</w:t>
      </w:r>
      <w:r w:rsidRPr="007D5AA3">
        <w:rPr>
          <w:rFonts w:ascii="Times New Roman" w:hAnsi="Times New Roman"/>
          <w:sz w:val="28"/>
          <w:szCs w:val="28"/>
        </w:rPr>
        <w:t xml:space="preserve"> – это научное сообщение на заданную тему. 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В случае письменной формы доклада</w:t>
      </w:r>
      <w:r w:rsidRPr="007D5AA3">
        <w:rPr>
          <w:rFonts w:ascii="Times New Roman" w:hAnsi="Times New Roman"/>
          <w:sz w:val="28"/>
          <w:szCs w:val="28"/>
        </w:rPr>
        <w:t xml:space="preserve"> его </w:t>
      </w:r>
      <w:r w:rsidRPr="007D5AA3">
        <w:rPr>
          <w:rFonts w:ascii="Times New Roman" w:hAnsi="Times New Roman"/>
          <w:b/>
          <w:sz w:val="28"/>
          <w:szCs w:val="28"/>
        </w:rPr>
        <w:t xml:space="preserve">объем </w:t>
      </w:r>
      <w:r w:rsidRPr="007D5AA3">
        <w:rPr>
          <w:rFonts w:ascii="Times New Roman" w:hAnsi="Times New Roman"/>
          <w:sz w:val="28"/>
          <w:szCs w:val="28"/>
        </w:rPr>
        <w:t xml:space="preserve">устанавливается  в количестве </w:t>
      </w:r>
      <w:r w:rsidRPr="007D5AA3">
        <w:rPr>
          <w:rFonts w:ascii="Times New Roman" w:hAnsi="Times New Roman"/>
          <w:b/>
          <w:sz w:val="28"/>
          <w:szCs w:val="28"/>
        </w:rPr>
        <w:t>5-8 страниц</w:t>
      </w:r>
      <w:r w:rsidRPr="007D5AA3">
        <w:rPr>
          <w:rFonts w:ascii="Times New Roman" w:hAnsi="Times New Roman"/>
          <w:sz w:val="28"/>
          <w:szCs w:val="28"/>
        </w:rPr>
        <w:t xml:space="preserve">.  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Доклад содержит </w:t>
      </w:r>
      <w:r w:rsidRPr="007D5AA3">
        <w:rPr>
          <w:rFonts w:ascii="Times New Roman" w:hAnsi="Times New Roman"/>
          <w:b/>
          <w:sz w:val="28"/>
          <w:szCs w:val="28"/>
        </w:rPr>
        <w:t>титульный лист, содержательную часть, список литературы</w:t>
      </w:r>
      <w:r w:rsidRPr="007D5AA3">
        <w:rPr>
          <w:rFonts w:ascii="Times New Roman" w:hAnsi="Times New Roman"/>
          <w:sz w:val="28"/>
          <w:szCs w:val="28"/>
        </w:rPr>
        <w:t xml:space="preserve">. </w:t>
      </w:r>
      <w:r w:rsidRPr="007D5AA3">
        <w:rPr>
          <w:rFonts w:ascii="Times New Roman" w:hAnsi="Times New Roman"/>
          <w:b/>
          <w:sz w:val="28"/>
          <w:szCs w:val="28"/>
        </w:rPr>
        <w:t>Требования к оформлению – те же, что у реферата.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Доклад можно выполнить в разговорном, канцелярском стиле и т.п. 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bCs/>
          <w:sz w:val="28"/>
          <w:szCs w:val="28"/>
        </w:rPr>
        <w:t>Как сообщение доклад</w:t>
      </w:r>
      <w:r w:rsidRPr="007D5AA3">
        <w:rPr>
          <w:rFonts w:ascii="Times New Roman" w:hAnsi="Times New Roman"/>
          <w:sz w:val="28"/>
          <w:szCs w:val="28"/>
        </w:rPr>
        <w:t>: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1) опирается на широкое обобщение, на представительную сумму достоверных, подкрепленных документально и неоднократно проверенных фактов;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2) представляет новые, ранее неизвестные явления природы, общества, факты;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3) использует строгие однозначные термины;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4) не имеет предвзятого отношения к изучаемому предмету, бесстрастное и не навязывающее необоснованных оценок.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В ходе доклада нужно продемонстрировать владение темой, по которой дается доклад.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В докладе (при наличии научной проблемы) может быть сформулирован основной тезис – мысль, требующая обоснования.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5AA3">
        <w:rPr>
          <w:rFonts w:ascii="Times New Roman" w:hAnsi="Times New Roman"/>
          <w:b/>
          <w:bCs/>
          <w:sz w:val="28"/>
          <w:szCs w:val="28"/>
        </w:rPr>
        <w:t>В качестве тезиса могут выступать: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а) новые </w:t>
      </w:r>
      <w:r w:rsidRPr="007D5AA3">
        <w:rPr>
          <w:rFonts w:ascii="Times New Roman" w:hAnsi="Times New Roman"/>
          <w:b/>
          <w:bCs/>
          <w:sz w:val="28"/>
          <w:szCs w:val="28"/>
        </w:rPr>
        <w:t>неизвестные</w:t>
      </w:r>
      <w:r w:rsidRPr="007D5AA3">
        <w:rPr>
          <w:rFonts w:ascii="Times New Roman" w:hAnsi="Times New Roman"/>
          <w:sz w:val="28"/>
          <w:szCs w:val="28"/>
        </w:rPr>
        <w:t xml:space="preserve"> факты;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б) новые </w:t>
      </w:r>
      <w:r w:rsidRPr="007D5AA3">
        <w:rPr>
          <w:rFonts w:ascii="Times New Roman" w:hAnsi="Times New Roman"/>
          <w:b/>
          <w:bCs/>
          <w:sz w:val="28"/>
          <w:szCs w:val="28"/>
        </w:rPr>
        <w:t>объяснения</w:t>
      </w:r>
      <w:r w:rsidRPr="007D5AA3">
        <w:rPr>
          <w:rFonts w:ascii="Times New Roman" w:hAnsi="Times New Roman"/>
          <w:sz w:val="28"/>
          <w:szCs w:val="28"/>
        </w:rPr>
        <w:t xml:space="preserve"> известных фактов;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в) новые </w:t>
      </w:r>
      <w:r w:rsidRPr="007D5AA3">
        <w:rPr>
          <w:rFonts w:ascii="Times New Roman" w:hAnsi="Times New Roman"/>
          <w:b/>
          <w:bCs/>
          <w:sz w:val="28"/>
          <w:szCs w:val="28"/>
        </w:rPr>
        <w:t>оценки</w:t>
      </w:r>
      <w:r w:rsidRPr="007D5AA3">
        <w:rPr>
          <w:rFonts w:ascii="Times New Roman" w:hAnsi="Times New Roman"/>
          <w:sz w:val="28"/>
          <w:szCs w:val="28"/>
        </w:rPr>
        <w:t xml:space="preserve"> известных фактов.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Чем сомнительнее исходный тезис, тем больше аргументов требуется для его обоснования (доказательства). В данному случае используются аргументы.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bCs/>
          <w:sz w:val="28"/>
          <w:szCs w:val="28"/>
        </w:rPr>
        <w:t>Аргумент</w:t>
      </w:r>
      <w:r w:rsidRPr="007D5AA3">
        <w:rPr>
          <w:rFonts w:ascii="Times New Roman" w:hAnsi="Times New Roman"/>
          <w:sz w:val="28"/>
          <w:szCs w:val="28"/>
        </w:rPr>
        <w:t xml:space="preserve"> – это суждение, посредством которого обосновывается истинность тезиса. Аргументы, используемые в качестве доказательства, </w:t>
      </w:r>
      <w:r w:rsidRPr="007D5AA3">
        <w:rPr>
          <w:rFonts w:ascii="Times New Roman" w:hAnsi="Times New Roman"/>
          <w:b/>
          <w:bCs/>
          <w:sz w:val="28"/>
          <w:szCs w:val="28"/>
        </w:rPr>
        <w:t>должны удовлетворять следующим требованиям</w:t>
      </w:r>
      <w:r w:rsidRPr="007D5AA3">
        <w:rPr>
          <w:rFonts w:ascii="Times New Roman" w:hAnsi="Times New Roman"/>
          <w:sz w:val="28"/>
          <w:szCs w:val="28"/>
        </w:rPr>
        <w:t>: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а) аргументы должны быть истинными утверждениями;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б) истинность аргументов должна устанавливаться независимо от тезиса;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в) приводимые аргументы не должны противоречить друг другу;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г) аргументы, истинные только при определенных условиях, НЕЛЬЗЯ приводить в качестве аргументов истинных всегда, везде и всюду;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д) аргументы должны быть соразмерны тезисам.</w:t>
      </w:r>
      <w:bookmarkStart w:id="18" w:name="#p2"/>
      <w:bookmarkEnd w:id="18"/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 xml:space="preserve">Устный доклад имеет свою специфику. 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Поскольку доклад – это устное выступление, он отличается от письменных работ (рефератов, курсовых и дипломных работ). Для этого нужно соблюдать определенные правила:</w:t>
      </w:r>
    </w:p>
    <w:p w:rsidR="008F1C32" w:rsidRPr="007D5AA3" w:rsidRDefault="008F1C32" w:rsidP="00EE37C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необходимо четко соблюдать регламент: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а) тщательно отобрать факты и примеры, исключить из текста выступления все, не относящееся напрямую к теме;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б) исключить повторы;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в) весь иллюстративный материал (графики, диаграммы, таблицы, схемы) должен быть подготовлен заранее;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г) необходимо заранее проговорить вслух текст выступления, зафиксировав время и сделав поправку на волнение, которое неизбежно увеличивает время выступления перед аудиторией. 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2) обеспечить удобство слухового восприятия: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а) соблюдать краткость, т.е. исключить из текста слова и словосочетания, не несущие смысловой нагрузки;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б) соблюдать точность, т.е. двоякое толкование тех или иных фраз;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в) отказаться от неоправданного использования иностранных слов и сложных грамматических конструкций.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5AA3">
        <w:rPr>
          <w:rFonts w:ascii="Times New Roman" w:hAnsi="Times New Roman"/>
          <w:b/>
          <w:bCs/>
          <w:sz w:val="28"/>
          <w:szCs w:val="28"/>
        </w:rPr>
        <w:t>3) обеспечить доступность: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Cs/>
          <w:sz w:val="28"/>
          <w:szCs w:val="28"/>
        </w:rPr>
        <w:t>а)</w:t>
      </w:r>
      <w:r w:rsidRPr="007D5A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5AA3">
        <w:rPr>
          <w:rFonts w:ascii="Times New Roman" w:hAnsi="Times New Roman"/>
          <w:sz w:val="28"/>
          <w:szCs w:val="28"/>
        </w:rPr>
        <w:t>слушателю должна быть понятна логика изложения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4) постоянно поддерживать контакт с аудиторией и ораторские приемы: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а) риторические вопросы;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б) паузы;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в) голосовые приемы (понижение или повышение голоса, ускорение или замедление речи, замедленное и отчетливое произнесение некоторых слов);</w:t>
      </w:r>
      <w:r w:rsidRPr="007D5AA3">
        <w:rPr>
          <w:rFonts w:ascii="Times New Roman" w:hAnsi="Times New Roman"/>
          <w:sz w:val="28"/>
          <w:szCs w:val="28"/>
        </w:rPr>
        <w:br/>
        <w:t>г) жестикуляция;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д) прямое требование внимания (пословицы, поговорки, анекдоты). </w:t>
      </w:r>
    </w:p>
    <w:p w:rsidR="008F1C32" w:rsidRPr="00666BF6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1C32" w:rsidRPr="00666BF6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66BF6">
        <w:rPr>
          <w:rFonts w:ascii="Times New Roman" w:hAnsi="Times New Roman"/>
          <w:b/>
          <w:i/>
          <w:sz w:val="28"/>
          <w:szCs w:val="28"/>
        </w:rPr>
        <w:t>Основные критерии оценки доклада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В качестве основных критериев оценки студенческого доклада могу выступать: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а) соответствие содержания заявленной теме;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б) актуальность, новизна и значимость темы;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в) четкая постановка цели и задач исследования;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г) аргументированность и логичность изложения;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д) научная новизна и достоверность полученных результатов;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е) свободное владение материалом;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ж) состав и количество используемых источников и литературы;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з) культура речи, ораторское мастерство;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и) выдержанность регламента.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5AA3">
        <w:rPr>
          <w:rFonts w:ascii="Times New Roman" w:hAnsi="Times New Roman"/>
          <w:b/>
          <w:color w:val="000000"/>
          <w:sz w:val="28"/>
          <w:szCs w:val="28"/>
        </w:rPr>
        <w:t>2.2.2  Подготовка рефератов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b/>
          <w:color w:val="000000"/>
          <w:sz w:val="28"/>
          <w:szCs w:val="28"/>
        </w:rPr>
        <w:t>Реферат</w:t>
      </w:r>
      <w:r w:rsidRPr="007D5AA3">
        <w:rPr>
          <w:rFonts w:ascii="Times New Roman" w:hAnsi="Times New Roman"/>
          <w:color w:val="000000"/>
          <w:sz w:val="28"/>
          <w:szCs w:val="28"/>
        </w:rPr>
        <w:t xml:space="preserve"> (от латинского слова </w:t>
      </w:r>
      <w:r w:rsidRPr="007D5AA3">
        <w:rPr>
          <w:rFonts w:ascii="Times New Roman" w:hAnsi="Times New Roman"/>
          <w:color w:val="000000"/>
          <w:sz w:val="28"/>
          <w:szCs w:val="28"/>
          <w:lang w:val="en-US"/>
        </w:rPr>
        <w:t>refero</w:t>
      </w:r>
      <w:r w:rsidRPr="007D5AA3">
        <w:rPr>
          <w:rFonts w:ascii="Times New Roman" w:hAnsi="Times New Roman"/>
          <w:color w:val="000000"/>
          <w:sz w:val="28"/>
          <w:szCs w:val="28"/>
        </w:rPr>
        <w:t xml:space="preserve"> - сообщаю) - краткое изложение в письменном виде или в форме доклада содержания научного труда, литературы по теме. 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b/>
          <w:color w:val="000000"/>
          <w:sz w:val="28"/>
          <w:szCs w:val="28"/>
        </w:rPr>
        <w:t>Объем</w:t>
      </w:r>
      <w:r w:rsidRPr="007D5AA3">
        <w:rPr>
          <w:rFonts w:ascii="Times New Roman" w:hAnsi="Times New Roman"/>
          <w:color w:val="000000"/>
          <w:sz w:val="28"/>
          <w:szCs w:val="28"/>
        </w:rPr>
        <w:t xml:space="preserve"> реферата устанавливается в объеме 8-15 страниц. 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>Изложение материала происходит в основном своими словами (т.е. основные мысли автора текста пересказываются автором реферата, причем некоторые положения могут приводиться в виде цитат, тех или иных цифровых данных, схем, таблиц и т.п.)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5AA3">
        <w:rPr>
          <w:rFonts w:ascii="Times New Roman" w:hAnsi="Times New Roman"/>
          <w:b/>
          <w:bCs/>
          <w:color w:val="000000"/>
          <w:sz w:val="28"/>
          <w:szCs w:val="28"/>
        </w:rPr>
        <w:t>Виды рефератов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 xml:space="preserve">Рефераты могут быть </w:t>
      </w:r>
      <w:r w:rsidRPr="007D5AA3">
        <w:rPr>
          <w:rFonts w:ascii="Times New Roman" w:hAnsi="Times New Roman"/>
          <w:color w:val="000000"/>
          <w:sz w:val="28"/>
          <w:szCs w:val="28"/>
          <w:u w:val="single"/>
        </w:rPr>
        <w:t>общими, специализированными и сводными.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b/>
          <w:color w:val="000000"/>
          <w:sz w:val="28"/>
          <w:szCs w:val="28"/>
        </w:rPr>
        <w:t>В общем</w:t>
      </w:r>
      <w:r w:rsidRPr="007D5AA3">
        <w:rPr>
          <w:rFonts w:ascii="Times New Roman" w:hAnsi="Times New Roman"/>
          <w:color w:val="000000"/>
          <w:sz w:val="28"/>
          <w:szCs w:val="28"/>
        </w:rPr>
        <w:t xml:space="preserve"> реферате содержание реферируемого произведения излагается более или менее всесторонне.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b/>
          <w:color w:val="000000"/>
          <w:sz w:val="28"/>
          <w:szCs w:val="28"/>
        </w:rPr>
        <w:t>В специализированном реферате</w:t>
      </w:r>
      <w:r w:rsidRPr="007D5AA3">
        <w:rPr>
          <w:rFonts w:ascii="Times New Roman" w:hAnsi="Times New Roman"/>
          <w:color w:val="000000"/>
          <w:sz w:val="28"/>
          <w:szCs w:val="28"/>
        </w:rPr>
        <w:t xml:space="preserve"> отражаются лишь те вопросы, которые представляют интерес для определенной категории специалистов.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b/>
          <w:color w:val="000000"/>
          <w:sz w:val="28"/>
          <w:szCs w:val="28"/>
        </w:rPr>
        <w:t xml:space="preserve">В сводном реферате </w:t>
      </w:r>
      <w:r w:rsidRPr="007D5AA3">
        <w:rPr>
          <w:rFonts w:ascii="Times New Roman" w:hAnsi="Times New Roman"/>
          <w:color w:val="000000"/>
          <w:sz w:val="28"/>
          <w:szCs w:val="28"/>
        </w:rPr>
        <w:t>объединены рефераты, выполняемые на основе изучения нескольких книг, брошюр и журнальных статей или других источников научно-технической информации. Сводный реферат часто называют реферативным обзором.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>Тематика рефератов определяется преподавателем, рассматривается и утверждается ПЦК, иногда тема может быть предложена и студентом, но и она должна утверждаться.</w:t>
      </w:r>
    </w:p>
    <w:p w:rsidR="008F1C32" w:rsidRPr="00666BF6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66BF6">
        <w:rPr>
          <w:rFonts w:ascii="Times New Roman" w:hAnsi="Times New Roman"/>
          <w:b/>
          <w:i/>
          <w:color w:val="000000"/>
          <w:sz w:val="28"/>
          <w:szCs w:val="28"/>
        </w:rPr>
        <w:t>Реферат должен удовлетворять следующим требованиям: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>- правильно отражать основное содержание реферируемого произведения или научной темы;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>- изложение основных вопросов должно быть сжатым (в виде краткого пересказа);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>- изложение должно вестись в порядке развертывания действий, вопросов, фактов;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>- все предложения в тексте должны быть тщательно обдуманны;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>- содержать критические замечания и собственные выводы.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1C32" w:rsidRPr="00666BF6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66BF6">
        <w:rPr>
          <w:rFonts w:ascii="Times New Roman" w:hAnsi="Times New Roman"/>
          <w:b/>
          <w:bCs/>
          <w:i/>
          <w:color w:val="000000"/>
          <w:sz w:val="28"/>
          <w:szCs w:val="28"/>
        </w:rPr>
        <w:t>Примерная структура реферата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b/>
          <w:color w:val="000000"/>
          <w:sz w:val="28"/>
          <w:szCs w:val="28"/>
        </w:rPr>
        <w:t>Структура реферата</w:t>
      </w:r>
      <w:r w:rsidRPr="007D5AA3">
        <w:rPr>
          <w:rFonts w:ascii="Times New Roman" w:hAnsi="Times New Roman"/>
          <w:color w:val="000000"/>
          <w:sz w:val="28"/>
          <w:szCs w:val="28"/>
        </w:rPr>
        <w:t xml:space="preserve"> - титульный лист, оглавление, основная часть (пункты и подпункты), список использованной литературы. Приложения к реферату делаются по усмотрению студента. 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5AA3">
        <w:rPr>
          <w:rFonts w:ascii="Times New Roman" w:hAnsi="Times New Roman"/>
          <w:b/>
          <w:color w:val="000000"/>
          <w:sz w:val="28"/>
          <w:szCs w:val="28"/>
        </w:rPr>
        <w:t>Титульный лист.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b/>
          <w:color w:val="000000"/>
          <w:sz w:val="28"/>
          <w:szCs w:val="28"/>
        </w:rPr>
        <w:t>Оглавление</w:t>
      </w:r>
      <w:r w:rsidRPr="007D5AA3">
        <w:rPr>
          <w:rFonts w:ascii="Times New Roman" w:hAnsi="Times New Roman"/>
          <w:color w:val="000000"/>
          <w:sz w:val="28"/>
          <w:szCs w:val="28"/>
        </w:rPr>
        <w:t xml:space="preserve"> - излагается название составляющих (глав, вопросов) реферата, указываются страницы.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b/>
          <w:color w:val="000000"/>
          <w:sz w:val="28"/>
          <w:szCs w:val="28"/>
        </w:rPr>
        <w:t>Введение</w:t>
      </w:r>
      <w:r w:rsidRPr="007D5AA3">
        <w:rPr>
          <w:rFonts w:ascii="Times New Roman" w:hAnsi="Times New Roman"/>
          <w:color w:val="000000"/>
          <w:sz w:val="28"/>
          <w:szCs w:val="28"/>
        </w:rPr>
        <w:t xml:space="preserve"> - формулируется суть исследуемой проблемы ее актуальность, обосновывается выбор темы. Указывается цель и задачи. Показывается научный интерес и практическое значение. Объем введения составляет 1-2 страницы.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b/>
          <w:color w:val="000000"/>
          <w:sz w:val="28"/>
          <w:szCs w:val="28"/>
        </w:rPr>
        <w:t>Основная часть</w:t>
      </w:r>
      <w:r w:rsidRPr="007D5AA3">
        <w:rPr>
          <w:rFonts w:ascii="Times New Roman" w:hAnsi="Times New Roman"/>
          <w:color w:val="000000"/>
          <w:sz w:val="28"/>
          <w:szCs w:val="28"/>
        </w:rPr>
        <w:t xml:space="preserve"> - доказательно раскрывается проблема или одна из ее сторон; могут быть представлены таблицы, графики, схемы. Основная часть должна включать в себя также собственное мнение студента. Основная часть состоит из пунктов и  подпунктов. 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  <w:r w:rsidRPr="007D5AA3">
        <w:rPr>
          <w:rFonts w:ascii="Times New Roman" w:hAnsi="Times New Roman"/>
          <w:color w:val="000000"/>
          <w:sz w:val="28"/>
          <w:szCs w:val="28"/>
        </w:rPr>
        <w:t xml:space="preserve"> - подводятся итоги или дается обобщенный вывод по теме реферата, указывается что интересно, что спорно, предлагаются рекомендации.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>Объем заключения 1-2 страницы.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b/>
          <w:color w:val="000000"/>
          <w:sz w:val="28"/>
          <w:szCs w:val="28"/>
        </w:rPr>
        <w:t>Список литературы</w:t>
      </w:r>
      <w:r w:rsidRPr="007D5AA3">
        <w:rPr>
          <w:rFonts w:ascii="Times New Roman" w:hAnsi="Times New Roman"/>
          <w:color w:val="000000"/>
          <w:sz w:val="28"/>
          <w:szCs w:val="28"/>
        </w:rPr>
        <w:t xml:space="preserve"> - источники должны быть перечислены в алфавитной последовательности (по фамилии автора или по названию сборников), необходимо указать место издания, название издательства, год.</w:t>
      </w:r>
    </w:p>
    <w:p w:rsidR="008F1C32" w:rsidRPr="00666BF6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66BF6">
        <w:rPr>
          <w:rFonts w:ascii="Times New Roman" w:hAnsi="Times New Roman"/>
          <w:b/>
          <w:bCs/>
          <w:i/>
          <w:color w:val="000000"/>
          <w:sz w:val="28"/>
          <w:szCs w:val="28"/>
        </w:rPr>
        <w:t>Требования к оформлению реферата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.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 xml:space="preserve">Реферат оформляется на листах обычного формата А4. </w:t>
      </w:r>
      <w:r w:rsidRPr="007D5AA3">
        <w:rPr>
          <w:rFonts w:ascii="Times New Roman" w:hAnsi="Times New Roman"/>
          <w:b/>
          <w:color w:val="000000"/>
          <w:sz w:val="28"/>
          <w:szCs w:val="28"/>
        </w:rPr>
        <w:t>Объем</w:t>
      </w:r>
      <w:r w:rsidRPr="007D5AA3">
        <w:rPr>
          <w:rFonts w:ascii="Times New Roman" w:hAnsi="Times New Roman"/>
          <w:color w:val="000000"/>
          <w:sz w:val="28"/>
          <w:szCs w:val="28"/>
        </w:rPr>
        <w:t xml:space="preserve"> реферата колеблется </w:t>
      </w:r>
      <w:r w:rsidRPr="007D5AA3">
        <w:rPr>
          <w:rFonts w:ascii="Times New Roman" w:hAnsi="Times New Roman"/>
          <w:b/>
          <w:color w:val="000000"/>
          <w:sz w:val="28"/>
          <w:szCs w:val="28"/>
        </w:rPr>
        <w:t xml:space="preserve">от 10 до 15 листов. 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5AA3">
        <w:rPr>
          <w:rFonts w:ascii="Times New Roman" w:hAnsi="Times New Roman"/>
          <w:b/>
          <w:color w:val="000000"/>
          <w:sz w:val="28"/>
          <w:szCs w:val="28"/>
        </w:rPr>
        <w:t>Требования к оформлению реферата и доклада:</w:t>
      </w:r>
    </w:p>
    <w:p w:rsidR="008F1C32" w:rsidRPr="007D5AA3" w:rsidRDefault="008F1C32" w:rsidP="00EE37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- размер бумаги стандартного формата А 4 (210 х 297 мм )</w:t>
      </w:r>
    </w:p>
    <w:p w:rsidR="008F1C32" w:rsidRPr="007D5AA3" w:rsidRDefault="008F1C32" w:rsidP="00EE37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- поля: левое – 30 мм, верхнее – 20 мм, правое – 10 мм, нижнее – 20 мм.</w:t>
      </w:r>
    </w:p>
    <w:p w:rsidR="008F1C32" w:rsidRPr="007D5AA3" w:rsidRDefault="008F1C32" w:rsidP="00EE37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- ориентация: книжная</w:t>
      </w:r>
    </w:p>
    <w:p w:rsidR="008F1C32" w:rsidRPr="007D5AA3" w:rsidRDefault="008F1C32" w:rsidP="00EE37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- шрифт: Times New Roman.</w:t>
      </w:r>
    </w:p>
    <w:p w:rsidR="008F1C32" w:rsidRPr="007D5AA3" w:rsidRDefault="008F1C32" w:rsidP="00EE37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- кегль : - 14 пт  в основном тексте , 12 пт в сносках , таблицах</w:t>
      </w:r>
    </w:p>
    <w:p w:rsidR="008F1C32" w:rsidRPr="007D5AA3" w:rsidRDefault="008F1C32" w:rsidP="00EE37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- междустрочный интервал: полуторный в основном тексте, одинарный в подстрочных сносках, многострочных заголовках (подзаголовках), громоздких таблицах;</w:t>
      </w:r>
    </w:p>
    <w:p w:rsidR="008F1C32" w:rsidRPr="007D5AA3" w:rsidRDefault="008F1C32" w:rsidP="00EE37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- расстановка переносов – автоматическая</w:t>
      </w:r>
    </w:p>
    <w:p w:rsidR="008F1C32" w:rsidRPr="007D5AA3" w:rsidRDefault="008F1C32" w:rsidP="00EE37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- форматирование основного текста и ссылок – в параметре «по  ширине»</w:t>
      </w:r>
    </w:p>
    <w:p w:rsidR="008F1C32" w:rsidRPr="007D5AA3" w:rsidRDefault="008F1C32" w:rsidP="00EE37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- цвет шрифта – черный (Авто)</w:t>
      </w:r>
    </w:p>
    <w:p w:rsidR="008F1C32" w:rsidRDefault="008F1C32" w:rsidP="00EE37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- красная строка – 1,5 см</w:t>
      </w:r>
    </w:p>
    <w:p w:rsidR="008F1C32" w:rsidRDefault="008F1C32" w:rsidP="00EE37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C32" w:rsidRPr="007D5AA3" w:rsidRDefault="008F1C32" w:rsidP="00EE37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C32" w:rsidRPr="00666BF6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66BF6">
        <w:rPr>
          <w:rFonts w:ascii="Times New Roman" w:hAnsi="Times New Roman"/>
          <w:b/>
          <w:i/>
          <w:color w:val="000000"/>
          <w:sz w:val="28"/>
          <w:szCs w:val="28"/>
        </w:rPr>
        <w:t>Оформление реферата/доклада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При нумерации</w:t>
      </w:r>
      <w:r w:rsidRPr="007D5AA3">
        <w:rPr>
          <w:rFonts w:ascii="Times New Roman" w:hAnsi="Times New Roman"/>
          <w:sz w:val="28"/>
          <w:szCs w:val="28"/>
        </w:rPr>
        <w:t xml:space="preserve"> страниц реферата /доклада выполняются следующие требования: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Страницы текста нумеруют арабскими цифрами внизу справа. По всему тексту соблюдается сквозная нумерация. Номер титульного листа </w:t>
      </w:r>
      <w:r w:rsidRPr="007D5AA3">
        <w:rPr>
          <w:rFonts w:ascii="Times New Roman" w:hAnsi="Times New Roman"/>
          <w:b/>
          <w:sz w:val="28"/>
          <w:szCs w:val="28"/>
        </w:rPr>
        <w:t xml:space="preserve">не проставляется, </w:t>
      </w:r>
      <w:r w:rsidRPr="007D5AA3">
        <w:rPr>
          <w:rFonts w:ascii="Times New Roman" w:hAnsi="Times New Roman"/>
          <w:sz w:val="28"/>
          <w:szCs w:val="28"/>
        </w:rPr>
        <w:t xml:space="preserve">но включается в общую нумерацию. Нумерация начинается с </w:t>
      </w:r>
      <w:r w:rsidRPr="007D5AA3">
        <w:rPr>
          <w:rFonts w:ascii="Times New Roman" w:hAnsi="Times New Roman"/>
          <w:b/>
          <w:sz w:val="28"/>
          <w:szCs w:val="28"/>
        </w:rPr>
        <w:t>«ВВЕДЕНИЕ»</w:t>
      </w:r>
      <w:r w:rsidRPr="007D5AA3">
        <w:rPr>
          <w:rFonts w:ascii="Times New Roman" w:hAnsi="Times New Roman"/>
          <w:sz w:val="28"/>
          <w:szCs w:val="28"/>
        </w:rPr>
        <w:t xml:space="preserve">, страница № 3. 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Нумерация страниц производится последовательно, включая введение, пункты и подпункты, заключение, список использованной литературы.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Страницы приложений не нумеруются.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Заголовки должны соответствовать следующим требованиям: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i/>
          <w:sz w:val="28"/>
          <w:szCs w:val="28"/>
          <w:u w:val="single"/>
        </w:rPr>
        <w:t>Все структурные элементы работы</w:t>
      </w:r>
      <w:r w:rsidRPr="007D5AA3">
        <w:rPr>
          <w:rFonts w:ascii="Times New Roman" w:hAnsi="Times New Roman"/>
          <w:sz w:val="28"/>
          <w:szCs w:val="28"/>
          <w:u w:val="single"/>
        </w:rPr>
        <w:t>:</w:t>
      </w:r>
      <w:r w:rsidRPr="007D5AA3">
        <w:rPr>
          <w:rFonts w:ascii="Times New Roman" w:hAnsi="Times New Roman"/>
          <w:sz w:val="28"/>
          <w:szCs w:val="28"/>
        </w:rPr>
        <w:t xml:space="preserve"> </w:t>
      </w:r>
      <w:r w:rsidRPr="007D5AA3">
        <w:rPr>
          <w:rFonts w:ascii="Times New Roman" w:hAnsi="Times New Roman"/>
          <w:b/>
          <w:caps/>
          <w:sz w:val="28"/>
          <w:szCs w:val="28"/>
        </w:rPr>
        <w:t>введение, главы основной части, заключение, список источников, приложения</w:t>
      </w:r>
      <w:r w:rsidRPr="007D5AA3">
        <w:rPr>
          <w:rFonts w:ascii="Times New Roman" w:hAnsi="Times New Roman"/>
          <w:sz w:val="28"/>
          <w:szCs w:val="28"/>
        </w:rPr>
        <w:t xml:space="preserve"> должны начинаться </w:t>
      </w:r>
      <w:r w:rsidRPr="007D5AA3">
        <w:rPr>
          <w:rFonts w:ascii="Times New Roman" w:hAnsi="Times New Roman"/>
          <w:b/>
          <w:sz w:val="28"/>
          <w:szCs w:val="28"/>
        </w:rPr>
        <w:t>с новой страницы.</w:t>
      </w:r>
      <w:r w:rsidRPr="007D5AA3">
        <w:rPr>
          <w:rFonts w:ascii="Times New Roman" w:hAnsi="Times New Roman"/>
          <w:sz w:val="28"/>
          <w:szCs w:val="28"/>
        </w:rPr>
        <w:t xml:space="preserve"> 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Заголовки</w:t>
      </w:r>
      <w:r w:rsidRPr="007D5AA3">
        <w:rPr>
          <w:rFonts w:ascii="Times New Roman" w:hAnsi="Times New Roman"/>
          <w:sz w:val="28"/>
          <w:szCs w:val="28"/>
        </w:rPr>
        <w:t xml:space="preserve"> структурных элементов печатают </w:t>
      </w:r>
      <w:r w:rsidRPr="007D5AA3">
        <w:rPr>
          <w:rFonts w:ascii="Times New Roman" w:hAnsi="Times New Roman"/>
          <w:b/>
          <w:caps/>
          <w:sz w:val="28"/>
          <w:szCs w:val="28"/>
        </w:rPr>
        <w:t xml:space="preserve">прописными буквами </w:t>
      </w:r>
      <w:r w:rsidRPr="007D5AA3">
        <w:rPr>
          <w:rFonts w:ascii="Times New Roman" w:hAnsi="Times New Roman"/>
          <w:sz w:val="28"/>
          <w:szCs w:val="28"/>
        </w:rPr>
        <w:t>(</w:t>
      </w:r>
      <w:r w:rsidRPr="007D5AA3">
        <w:rPr>
          <w:rFonts w:ascii="Times New Roman" w:hAnsi="Times New Roman"/>
          <w:b/>
          <w:sz w:val="28"/>
          <w:szCs w:val="28"/>
        </w:rPr>
        <w:t>полужирное начертание)</w:t>
      </w:r>
      <w:r w:rsidRPr="007D5AA3">
        <w:rPr>
          <w:rFonts w:ascii="Times New Roman" w:hAnsi="Times New Roman"/>
          <w:sz w:val="28"/>
          <w:szCs w:val="28"/>
        </w:rPr>
        <w:t xml:space="preserve"> и выравниваются по левому краю. Точки в конце заголовков не ставятся, заголовки не подчеркиваются. Заголовок, состоящий из двух и более строк, печатается через один междустрочный интервал. Переносы слов во всех заголовках </w:t>
      </w:r>
      <w:r w:rsidRPr="007D5AA3">
        <w:rPr>
          <w:rFonts w:ascii="Times New Roman" w:hAnsi="Times New Roman"/>
          <w:b/>
          <w:sz w:val="28"/>
          <w:szCs w:val="28"/>
        </w:rPr>
        <w:t>не допускаются</w:t>
      </w:r>
      <w:r w:rsidRPr="007D5AA3">
        <w:rPr>
          <w:rFonts w:ascii="Times New Roman" w:hAnsi="Times New Roman"/>
          <w:sz w:val="28"/>
          <w:szCs w:val="28"/>
        </w:rPr>
        <w:t>.</w:t>
      </w:r>
    </w:p>
    <w:p w:rsidR="008F1C32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BF6">
        <w:rPr>
          <w:rFonts w:ascii="Times New Roman" w:hAnsi="Times New Roman"/>
          <w:b/>
          <w:i/>
          <w:sz w:val="28"/>
          <w:szCs w:val="28"/>
        </w:rPr>
        <w:t>Оформление глав и параграфов.</w:t>
      </w:r>
      <w:r w:rsidRPr="007D5AA3">
        <w:rPr>
          <w:rFonts w:ascii="Times New Roman" w:hAnsi="Times New Roman"/>
          <w:sz w:val="28"/>
          <w:szCs w:val="28"/>
        </w:rPr>
        <w:t xml:space="preserve"> 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Каждая глава выпускной квалификационной работы начинается с новой страницы. Расстояние между </w:t>
      </w:r>
      <w:r w:rsidRPr="007D5AA3">
        <w:rPr>
          <w:rFonts w:ascii="Times New Roman" w:hAnsi="Times New Roman"/>
          <w:caps/>
          <w:sz w:val="28"/>
          <w:szCs w:val="28"/>
        </w:rPr>
        <w:t xml:space="preserve">ПУНКТАМИ </w:t>
      </w:r>
      <w:r w:rsidRPr="007D5AA3">
        <w:rPr>
          <w:rFonts w:ascii="Times New Roman" w:hAnsi="Times New Roman"/>
          <w:sz w:val="28"/>
          <w:szCs w:val="28"/>
        </w:rPr>
        <w:t xml:space="preserve">и подпунктами должно быть равно 3 интервалам. 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Расстояние между названием подпункта  и последующим текстом должно быть равно 1,5 интервала. Заголовки подпунктов пишутся строчными буквами (первая заглавная), </w:t>
      </w:r>
      <w:r w:rsidRPr="007D5AA3">
        <w:rPr>
          <w:rFonts w:ascii="Times New Roman" w:hAnsi="Times New Roman"/>
          <w:b/>
          <w:sz w:val="28"/>
          <w:szCs w:val="28"/>
        </w:rPr>
        <w:t>полужирное начертание</w:t>
      </w:r>
      <w:r w:rsidRPr="007D5AA3">
        <w:rPr>
          <w:rFonts w:ascii="Times New Roman" w:hAnsi="Times New Roman"/>
          <w:sz w:val="28"/>
          <w:szCs w:val="28"/>
        </w:rPr>
        <w:t xml:space="preserve"> и выравниваются по левому краю. Если пункт или подпункт включает несколько предложений, их разделяют точкой.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 </w:t>
      </w:r>
    </w:p>
    <w:p w:rsidR="008F1C32" w:rsidRPr="007D5AA3" w:rsidRDefault="008F1C32" w:rsidP="00EE37C2">
      <w:pPr>
        <w:pStyle w:val="Heading2"/>
        <w:spacing w:before="0" w:after="0" w:line="360" w:lineRule="auto"/>
        <w:ind w:firstLine="709"/>
        <w:jc w:val="both"/>
        <w:rPr>
          <w:rFonts w:ascii="Times New Roman" w:hAnsi="Times New Roman"/>
          <w:i w:val="0"/>
          <w:kern w:val="36"/>
        </w:rPr>
      </w:pPr>
      <w:r w:rsidRPr="007D5AA3">
        <w:rPr>
          <w:rFonts w:ascii="Times New Roman" w:hAnsi="Times New Roman"/>
          <w:b w:val="0"/>
        </w:rPr>
        <w:tab/>
      </w:r>
      <w:r w:rsidRPr="007D5AA3">
        <w:rPr>
          <w:rFonts w:ascii="Times New Roman" w:hAnsi="Times New Roman"/>
          <w:b w:val="0"/>
        </w:rPr>
        <w:tab/>
      </w:r>
      <w:r w:rsidRPr="007D5AA3">
        <w:rPr>
          <w:rFonts w:ascii="Times New Roman" w:hAnsi="Times New Roman"/>
          <w:i w:val="0"/>
        </w:rPr>
        <w:t>1.</w:t>
      </w:r>
      <w:r w:rsidRPr="007D5AA3">
        <w:rPr>
          <w:rFonts w:ascii="Times New Roman" w:hAnsi="Times New Roman"/>
          <w:b w:val="0"/>
        </w:rPr>
        <w:t xml:space="preserve">  </w:t>
      </w:r>
      <w:r w:rsidRPr="007D5AA3">
        <w:rPr>
          <w:rFonts w:ascii="Times New Roman" w:hAnsi="Times New Roman"/>
          <w:i w:val="0"/>
          <w:kern w:val="36"/>
        </w:rPr>
        <w:t>ТЕОРЕТИЧЕСКАЯ ЧАСТЬ</w:t>
      </w:r>
    </w:p>
    <w:p w:rsidR="008F1C32" w:rsidRPr="007D5AA3" w:rsidRDefault="008F1C32" w:rsidP="00EE37C2">
      <w:pPr>
        <w:pStyle w:val="10"/>
        <w:widowControl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(3 интервала, нажатие 2 раза </w:t>
      </w:r>
      <w:r w:rsidRPr="007D5AA3">
        <w:rPr>
          <w:rFonts w:ascii="Times New Roman" w:hAnsi="Times New Roman"/>
          <w:sz w:val="28"/>
          <w:szCs w:val="28"/>
          <w:lang w:val="en-US"/>
        </w:rPr>
        <w:t>enter</w:t>
      </w:r>
      <w:r w:rsidRPr="007D5AA3">
        <w:rPr>
          <w:rFonts w:ascii="Times New Roman" w:hAnsi="Times New Roman"/>
          <w:sz w:val="28"/>
          <w:szCs w:val="28"/>
        </w:rPr>
        <w:t>)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C32" w:rsidRPr="007D5AA3" w:rsidRDefault="008F1C32" w:rsidP="00EE37C2">
      <w:pPr>
        <w:pStyle w:val="10"/>
        <w:widowControl/>
        <w:numPr>
          <w:ilvl w:val="1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История возникновения образа модели 50-х годов</w:t>
      </w:r>
      <w:r w:rsidRPr="007D5AA3">
        <w:rPr>
          <w:rFonts w:ascii="Times New Roman" w:hAnsi="Times New Roman"/>
          <w:sz w:val="28"/>
          <w:szCs w:val="28"/>
        </w:rPr>
        <w:t xml:space="preserve"> 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(1,5 интервала, нажатие 1 раз </w:t>
      </w:r>
      <w:r w:rsidRPr="007D5AA3">
        <w:rPr>
          <w:rFonts w:ascii="Times New Roman" w:hAnsi="Times New Roman"/>
          <w:sz w:val="28"/>
          <w:szCs w:val="28"/>
          <w:lang w:val="en-US"/>
        </w:rPr>
        <w:t>enter</w:t>
      </w:r>
      <w:r w:rsidRPr="007D5AA3">
        <w:rPr>
          <w:rFonts w:ascii="Times New Roman" w:hAnsi="Times New Roman"/>
          <w:sz w:val="28"/>
          <w:szCs w:val="28"/>
        </w:rPr>
        <w:t>)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Текст текст текст 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               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7D5AA3">
        <w:rPr>
          <w:rFonts w:ascii="Times New Roman" w:hAnsi="Times New Roman"/>
          <w:sz w:val="28"/>
          <w:szCs w:val="28"/>
        </w:rPr>
        <w:t xml:space="preserve"> – это отображение структуры реферата в виде списка, включающего: введение, названия пунктов и подпунктов, заключение, список использованной литературы, приложения. Слово «</w:t>
      </w:r>
      <w:r w:rsidRPr="007D5AA3">
        <w:rPr>
          <w:rFonts w:ascii="Times New Roman" w:hAnsi="Times New Roman"/>
          <w:b/>
          <w:sz w:val="28"/>
          <w:szCs w:val="28"/>
        </w:rPr>
        <w:t>СОДЕРЖАНИЕ</w:t>
      </w:r>
      <w:r w:rsidRPr="007D5AA3">
        <w:rPr>
          <w:rFonts w:ascii="Times New Roman" w:hAnsi="Times New Roman"/>
          <w:sz w:val="28"/>
          <w:szCs w:val="28"/>
        </w:rPr>
        <w:t>» пишется по центру прописными (заглавными) буквами.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Создание оглавления в выпускной квалификационной работе осуществляется автоматически.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При создании оглавления для формирования его структуры необходимо каждому пункту и подпункту присвоить нужный стиль.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В реферате два уровня для создания заголовков (1-й уровень - Введение, пункты, заключение, список использованной литературы, приложения; 2-уровень – подпункты).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Для автоматического создания оглавления необходимо: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Установить курсор в место вставки оглавления (после титульного листа перед текстом работы).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Ввести команду </w:t>
      </w:r>
      <w:r w:rsidRPr="007D5AA3">
        <w:rPr>
          <w:rFonts w:ascii="Times New Roman" w:hAnsi="Times New Roman"/>
          <w:b/>
          <w:sz w:val="28"/>
          <w:szCs w:val="28"/>
        </w:rPr>
        <w:t>Вставка   -    Ссылка    -  Оглавление и указатели</w:t>
      </w:r>
      <w:r w:rsidRPr="007D5AA3">
        <w:rPr>
          <w:rFonts w:ascii="Times New Roman" w:hAnsi="Times New Roman"/>
          <w:sz w:val="28"/>
          <w:szCs w:val="28"/>
        </w:rPr>
        <w:t>.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В диалоговом окне на вкладке </w:t>
      </w:r>
      <w:r w:rsidRPr="007D5AA3">
        <w:rPr>
          <w:rFonts w:ascii="Times New Roman" w:hAnsi="Times New Roman"/>
          <w:b/>
          <w:sz w:val="28"/>
          <w:szCs w:val="28"/>
        </w:rPr>
        <w:t>Оглавление</w:t>
      </w:r>
      <w:r w:rsidRPr="007D5AA3">
        <w:rPr>
          <w:rFonts w:ascii="Times New Roman" w:hAnsi="Times New Roman"/>
          <w:sz w:val="28"/>
          <w:szCs w:val="28"/>
        </w:rPr>
        <w:t xml:space="preserve"> выбрать нужный формат оглавления и ввести необходимые параметры. Чтобы в оглавлении присутствовали номера страниц, можно установить флажок - </w:t>
      </w:r>
      <w:r w:rsidRPr="007D5AA3">
        <w:rPr>
          <w:rFonts w:ascii="Times New Roman" w:hAnsi="Times New Roman"/>
          <w:b/>
          <w:sz w:val="28"/>
          <w:szCs w:val="28"/>
        </w:rPr>
        <w:t>Показать номера страниц</w:t>
      </w:r>
      <w:r w:rsidRPr="007D5AA3">
        <w:rPr>
          <w:rFonts w:ascii="Times New Roman" w:hAnsi="Times New Roman"/>
          <w:sz w:val="28"/>
          <w:szCs w:val="28"/>
        </w:rPr>
        <w:t>.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Установите флажок </w:t>
      </w:r>
      <w:r w:rsidRPr="007D5AA3">
        <w:rPr>
          <w:rFonts w:ascii="Times New Roman" w:hAnsi="Times New Roman"/>
          <w:b/>
          <w:sz w:val="28"/>
          <w:szCs w:val="28"/>
        </w:rPr>
        <w:t>Номера страниц</w:t>
      </w:r>
      <w:r w:rsidRPr="007D5AA3">
        <w:rPr>
          <w:rFonts w:ascii="Times New Roman" w:hAnsi="Times New Roman"/>
          <w:sz w:val="28"/>
          <w:szCs w:val="28"/>
        </w:rPr>
        <w:t xml:space="preserve"> по правому краю, чтобы выровнять номера страниц вправо.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Если этот флажок установлен, то доступен раскрывающийся список Заполнитель.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Выделите стиль заполнителя пространства между заголовком и номером страницы в оглавлении. Это могут быть точки, дефисы, сплошная линия или заполнитель может отсутствовать.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Нажмите кнопку </w:t>
      </w:r>
      <w:r w:rsidRPr="007D5AA3">
        <w:rPr>
          <w:rFonts w:ascii="Times New Roman" w:hAnsi="Times New Roman"/>
          <w:b/>
          <w:sz w:val="28"/>
          <w:szCs w:val="28"/>
        </w:rPr>
        <w:t>ОК</w:t>
      </w:r>
      <w:r w:rsidRPr="007D5AA3">
        <w:rPr>
          <w:rFonts w:ascii="Times New Roman" w:hAnsi="Times New Roman"/>
          <w:sz w:val="28"/>
          <w:szCs w:val="28"/>
        </w:rPr>
        <w:t>. Word заново разобьет документ на страницы и соберет оглавление.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Чтобы </w:t>
      </w:r>
      <w:r w:rsidRPr="007D5AA3">
        <w:rPr>
          <w:rFonts w:ascii="Times New Roman" w:hAnsi="Times New Roman"/>
          <w:b/>
          <w:sz w:val="28"/>
          <w:szCs w:val="28"/>
        </w:rPr>
        <w:t>обновить оглавление</w:t>
      </w:r>
      <w:r w:rsidRPr="007D5AA3">
        <w:rPr>
          <w:rFonts w:ascii="Times New Roman" w:hAnsi="Times New Roman"/>
          <w:sz w:val="28"/>
          <w:szCs w:val="28"/>
        </w:rPr>
        <w:t xml:space="preserve"> по усмотрению пользователя, нужно установить курсор внутри оглавления и нажать клавишу F9.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Для удаления оглавления нужно его выделить и нажать клавишу Del.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BF6">
        <w:rPr>
          <w:rFonts w:ascii="Times New Roman" w:hAnsi="Times New Roman"/>
          <w:b/>
          <w:i/>
          <w:sz w:val="28"/>
          <w:szCs w:val="28"/>
        </w:rPr>
        <w:t>Оформление табличного материала</w:t>
      </w:r>
      <w:r w:rsidRPr="007D5AA3">
        <w:rPr>
          <w:rFonts w:ascii="Times New Roman" w:hAnsi="Times New Roman"/>
          <w:sz w:val="28"/>
          <w:szCs w:val="28"/>
        </w:rPr>
        <w:t xml:space="preserve">. Все таблицы, если их несколько, нумеруются арабскими цифрами, без указания знака номера, в пределах пункта. Номер размещают в правом верхнем углу над заголовком таблицы после слова "Таблица...", например, Таблица 1, Таблица 2. 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При выполнении таблиц соблюдаются следующие требования: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название таблицы помещают над таблицей слева, в одну строку с ее номером через тире.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в конце заголовков и подзаголовков таблиц точки не ставятся. 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Таблица выполняется на одной странице. Если таблица не умещается на одной странице, она выносится в приложение. Если шапка таблицы громоздкая, допускается ее не повторять. В этом случае пронумеровывают столбцы и повторяют их нумерацию на следующих страницах, с написанием пометки «Продолжение таблицы 1», заголовок таблицы не повторяют. В таблице не должно быть пустых граф. Если цифровые или иные данные в графе не приводятся, то ставится тире. Все приводимые в таблице данные должны быть достоверны, однородны и сопоставимы. 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Шрифт громоздкой таблицы может быть уменьшен до 12 размера и в данном случае так же употребляется одинарный абзац.</w:t>
      </w:r>
    </w:p>
    <w:p w:rsidR="008F1C32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 </w:t>
      </w:r>
    </w:p>
    <w:p w:rsidR="008F1C32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C32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Таблица 1 - Объем документооборота за </w:t>
      </w:r>
      <w:r w:rsidRPr="007D5AA3">
        <w:rPr>
          <w:rFonts w:ascii="Times New Roman" w:hAnsi="Times New Roman"/>
          <w:sz w:val="28"/>
          <w:szCs w:val="28"/>
          <w:lang w:val="en-US"/>
        </w:rPr>
        <w:t>I</w:t>
      </w:r>
      <w:r w:rsidRPr="007D5AA3">
        <w:rPr>
          <w:rFonts w:ascii="Times New Roman" w:hAnsi="Times New Roman"/>
          <w:sz w:val="28"/>
          <w:szCs w:val="28"/>
        </w:rPr>
        <w:t xml:space="preserve"> квартал 2012 год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3"/>
        <w:gridCol w:w="2467"/>
        <w:gridCol w:w="2520"/>
        <w:gridCol w:w="2160"/>
      </w:tblGrid>
      <w:tr w:rsidR="008F1C32" w:rsidRPr="009A0839" w:rsidTr="00666BF6">
        <w:trPr>
          <w:cantSplit/>
          <w:jc w:val="center"/>
        </w:trPr>
        <w:tc>
          <w:tcPr>
            <w:tcW w:w="2103" w:type="dxa"/>
            <w:vMerge w:val="restart"/>
            <w:tcBorders>
              <w:top w:val="single" w:sz="12" w:space="0" w:color="auto"/>
            </w:tcBorders>
            <w:vAlign w:val="center"/>
          </w:tcPr>
          <w:p w:rsidR="008F1C32" w:rsidRPr="009A0839" w:rsidRDefault="008F1C32" w:rsidP="00666BF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Докумененты</w:t>
            </w:r>
          </w:p>
        </w:tc>
        <w:tc>
          <w:tcPr>
            <w:tcW w:w="4987" w:type="dxa"/>
            <w:gridSpan w:val="2"/>
            <w:tcBorders>
              <w:top w:val="single" w:sz="12" w:space="0" w:color="auto"/>
            </w:tcBorders>
            <w:vAlign w:val="center"/>
          </w:tcPr>
          <w:p w:rsidR="008F1C32" w:rsidRPr="009A0839" w:rsidRDefault="008F1C32" w:rsidP="00666BF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Количество документов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  <w:vAlign w:val="center"/>
          </w:tcPr>
          <w:p w:rsidR="008F1C32" w:rsidRPr="009A0839" w:rsidRDefault="008F1C32" w:rsidP="00666BF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8F1C32" w:rsidRPr="009A0839" w:rsidTr="00666BF6">
        <w:trPr>
          <w:cantSplit/>
          <w:jc w:val="center"/>
        </w:trPr>
        <w:tc>
          <w:tcPr>
            <w:tcW w:w="2103" w:type="dxa"/>
            <w:vMerge/>
            <w:vAlign w:val="center"/>
          </w:tcPr>
          <w:p w:rsidR="008F1C32" w:rsidRPr="009A0839" w:rsidRDefault="008F1C32" w:rsidP="00666BF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:rsidR="008F1C32" w:rsidRPr="009A0839" w:rsidRDefault="008F1C32" w:rsidP="00666BF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Подлинники</w:t>
            </w:r>
          </w:p>
        </w:tc>
        <w:tc>
          <w:tcPr>
            <w:tcW w:w="2520" w:type="dxa"/>
            <w:vAlign w:val="center"/>
          </w:tcPr>
          <w:p w:rsidR="008F1C32" w:rsidRPr="009A0839" w:rsidRDefault="008F1C32" w:rsidP="00666BF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тираж</w:t>
            </w:r>
          </w:p>
        </w:tc>
        <w:tc>
          <w:tcPr>
            <w:tcW w:w="2160" w:type="dxa"/>
            <w:vMerge/>
            <w:vAlign w:val="center"/>
          </w:tcPr>
          <w:p w:rsidR="008F1C32" w:rsidRPr="009A0839" w:rsidRDefault="008F1C32" w:rsidP="00666BF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C32" w:rsidRPr="009A0839" w:rsidTr="00666BF6">
        <w:trPr>
          <w:trHeight w:val="334"/>
          <w:jc w:val="center"/>
        </w:trPr>
        <w:tc>
          <w:tcPr>
            <w:tcW w:w="2103" w:type="dxa"/>
            <w:vAlign w:val="center"/>
          </w:tcPr>
          <w:p w:rsidR="008F1C32" w:rsidRPr="009A0839" w:rsidRDefault="008F1C32" w:rsidP="00666BF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поступающие</w:t>
            </w:r>
          </w:p>
        </w:tc>
        <w:tc>
          <w:tcPr>
            <w:tcW w:w="2467" w:type="dxa"/>
            <w:vAlign w:val="center"/>
          </w:tcPr>
          <w:p w:rsidR="008F1C32" w:rsidRPr="009A0839" w:rsidRDefault="008F1C32" w:rsidP="00666BF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520" w:type="dxa"/>
            <w:vAlign w:val="center"/>
          </w:tcPr>
          <w:p w:rsidR="008F1C32" w:rsidRPr="009A0839" w:rsidRDefault="008F1C32" w:rsidP="00666BF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2160" w:type="dxa"/>
            <w:vAlign w:val="center"/>
          </w:tcPr>
          <w:p w:rsidR="008F1C32" w:rsidRPr="009A0839" w:rsidRDefault="008F1C32" w:rsidP="00666BF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9A0839">
              <w:rPr>
                <w:rFonts w:ascii="Times New Roman" w:hAnsi="Times New Roman"/>
                <w:sz w:val="28"/>
                <w:szCs w:val="28"/>
              </w:rPr>
              <w:instrText xml:space="preserve"> =SUM(</w:instrText>
            </w:r>
            <w:r w:rsidRPr="009A0839">
              <w:rPr>
                <w:rFonts w:ascii="Times New Roman" w:hAnsi="Times New Roman"/>
                <w:sz w:val="28"/>
                <w:szCs w:val="28"/>
                <w:lang w:val="en-US"/>
              </w:rPr>
              <w:instrText>left</w:instrText>
            </w:r>
            <w:r w:rsidRPr="009A0839">
              <w:rPr>
                <w:rFonts w:ascii="Times New Roman" w:hAnsi="Times New Roman"/>
                <w:sz w:val="28"/>
                <w:szCs w:val="28"/>
              </w:rPr>
              <w:instrText xml:space="preserve">) </w:instrText>
            </w:r>
            <w:r w:rsidRPr="009A0839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9A0839">
              <w:rPr>
                <w:rFonts w:ascii="Times New Roman" w:hAnsi="Times New Roman"/>
                <w:noProof/>
                <w:sz w:val="28"/>
                <w:szCs w:val="28"/>
              </w:rPr>
              <w:t>593</w:t>
            </w:r>
            <w:r w:rsidRPr="009A0839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8F1C32" w:rsidRPr="009A0839" w:rsidTr="00666BF6">
        <w:trPr>
          <w:trHeight w:val="334"/>
          <w:jc w:val="center"/>
        </w:trPr>
        <w:tc>
          <w:tcPr>
            <w:tcW w:w="2103" w:type="dxa"/>
            <w:vAlign w:val="center"/>
          </w:tcPr>
          <w:p w:rsidR="008F1C32" w:rsidRPr="009A0839" w:rsidRDefault="008F1C32" w:rsidP="00666BF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отправляемые</w:t>
            </w:r>
          </w:p>
        </w:tc>
        <w:tc>
          <w:tcPr>
            <w:tcW w:w="2467" w:type="dxa"/>
            <w:vAlign w:val="center"/>
          </w:tcPr>
          <w:p w:rsidR="008F1C32" w:rsidRPr="009A0839" w:rsidRDefault="008F1C32" w:rsidP="00666BF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0839">
              <w:rPr>
                <w:rFonts w:ascii="Times New Roman" w:hAnsi="Times New Roman"/>
                <w:sz w:val="28"/>
                <w:szCs w:val="28"/>
                <w:lang w:val="en-US"/>
              </w:rPr>
              <w:t>517</w:t>
            </w:r>
          </w:p>
        </w:tc>
        <w:tc>
          <w:tcPr>
            <w:tcW w:w="2520" w:type="dxa"/>
            <w:vAlign w:val="center"/>
          </w:tcPr>
          <w:p w:rsidR="008F1C32" w:rsidRPr="009A0839" w:rsidRDefault="008F1C32" w:rsidP="00666BF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0839">
              <w:rPr>
                <w:rFonts w:ascii="Times New Roman" w:hAnsi="Times New Roman"/>
                <w:sz w:val="28"/>
                <w:szCs w:val="28"/>
                <w:lang w:val="en-US"/>
              </w:rPr>
              <w:t>216</w:t>
            </w:r>
          </w:p>
        </w:tc>
        <w:tc>
          <w:tcPr>
            <w:tcW w:w="2160" w:type="dxa"/>
            <w:vAlign w:val="center"/>
          </w:tcPr>
          <w:p w:rsidR="008F1C32" w:rsidRPr="009A0839" w:rsidRDefault="008F1C32" w:rsidP="00666BF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9A0839">
              <w:rPr>
                <w:rFonts w:ascii="Times New Roman" w:hAnsi="Times New Roman"/>
                <w:sz w:val="28"/>
                <w:szCs w:val="28"/>
              </w:rPr>
              <w:instrText xml:space="preserve"> =SUM(</w:instrText>
            </w:r>
            <w:r w:rsidRPr="009A0839">
              <w:rPr>
                <w:rFonts w:ascii="Times New Roman" w:hAnsi="Times New Roman"/>
                <w:sz w:val="28"/>
                <w:szCs w:val="28"/>
                <w:lang w:val="en-US"/>
              </w:rPr>
              <w:instrText>left</w:instrText>
            </w:r>
            <w:r w:rsidRPr="009A0839">
              <w:rPr>
                <w:rFonts w:ascii="Times New Roman" w:hAnsi="Times New Roman"/>
                <w:sz w:val="28"/>
                <w:szCs w:val="28"/>
              </w:rPr>
              <w:instrText xml:space="preserve">) </w:instrText>
            </w:r>
            <w:r w:rsidRPr="009A0839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9A0839">
              <w:rPr>
                <w:rFonts w:ascii="Times New Roman" w:hAnsi="Times New Roman"/>
                <w:noProof/>
                <w:sz w:val="28"/>
                <w:szCs w:val="28"/>
              </w:rPr>
              <w:t>733</w:t>
            </w:r>
            <w:r w:rsidRPr="009A0839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8F1C32" w:rsidRPr="009A0839" w:rsidTr="00666BF6">
        <w:trPr>
          <w:trHeight w:val="334"/>
          <w:jc w:val="center"/>
        </w:trPr>
        <w:tc>
          <w:tcPr>
            <w:tcW w:w="2103" w:type="dxa"/>
            <w:vAlign w:val="center"/>
          </w:tcPr>
          <w:p w:rsidR="008F1C32" w:rsidRPr="009A0839" w:rsidRDefault="008F1C32" w:rsidP="00666BF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Внутренние</w:t>
            </w:r>
          </w:p>
        </w:tc>
        <w:tc>
          <w:tcPr>
            <w:tcW w:w="2467" w:type="dxa"/>
            <w:vAlign w:val="center"/>
          </w:tcPr>
          <w:p w:rsidR="008F1C32" w:rsidRPr="009A0839" w:rsidRDefault="008F1C32" w:rsidP="00666BF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0839">
              <w:rPr>
                <w:rFonts w:ascii="Times New Roman" w:hAnsi="Times New Roman"/>
                <w:sz w:val="28"/>
                <w:szCs w:val="28"/>
                <w:lang w:val="en-US"/>
              </w:rPr>
              <w:t>154</w:t>
            </w:r>
          </w:p>
        </w:tc>
        <w:tc>
          <w:tcPr>
            <w:tcW w:w="2520" w:type="dxa"/>
            <w:vAlign w:val="center"/>
          </w:tcPr>
          <w:p w:rsidR="008F1C32" w:rsidRPr="009A0839" w:rsidRDefault="008F1C32" w:rsidP="00666BF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0839"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2160" w:type="dxa"/>
            <w:vAlign w:val="center"/>
          </w:tcPr>
          <w:p w:rsidR="008F1C32" w:rsidRPr="009A0839" w:rsidRDefault="008F1C32" w:rsidP="00666BF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9A0839">
              <w:rPr>
                <w:rFonts w:ascii="Times New Roman" w:hAnsi="Times New Roman"/>
                <w:sz w:val="28"/>
                <w:szCs w:val="28"/>
              </w:rPr>
              <w:instrText xml:space="preserve"> =SUM(</w:instrText>
            </w:r>
            <w:r w:rsidRPr="009A0839">
              <w:rPr>
                <w:rFonts w:ascii="Times New Roman" w:hAnsi="Times New Roman"/>
                <w:sz w:val="28"/>
                <w:szCs w:val="28"/>
                <w:lang w:val="en-US"/>
              </w:rPr>
              <w:instrText>left</w:instrText>
            </w:r>
            <w:r w:rsidRPr="009A0839">
              <w:rPr>
                <w:rFonts w:ascii="Times New Roman" w:hAnsi="Times New Roman"/>
                <w:sz w:val="28"/>
                <w:szCs w:val="28"/>
              </w:rPr>
              <w:instrText xml:space="preserve">) </w:instrText>
            </w:r>
            <w:r w:rsidRPr="009A0839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9A0839">
              <w:rPr>
                <w:rFonts w:ascii="Times New Roman" w:hAnsi="Times New Roman"/>
                <w:noProof/>
                <w:sz w:val="28"/>
                <w:szCs w:val="28"/>
              </w:rPr>
              <w:t>222</w:t>
            </w:r>
            <w:r w:rsidRPr="009A0839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8F1C32" w:rsidRPr="009A0839" w:rsidTr="00666BF6">
        <w:trPr>
          <w:trHeight w:val="334"/>
          <w:jc w:val="center"/>
        </w:trPr>
        <w:tc>
          <w:tcPr>
            <w:tcW w:w="2103" w:type="dxa"/>
            <w:tcBorders>
              <w:bottom w:val="single" w:sz="12" w:space="0" w:color="auto"/>
            </w:tcBorders>
            <w:vAlign w:val="center"/>
          </w:tcPr>
          <w:p w:rsidR="008F1C32" w:rsidRPr="009A0839" w:rsidRDefault="008F1C32" w:rsidP="00666BF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67" w:type="dxa"/>
            <w:tcBorders>
              <w:bottom w:val="single" w:sz="12" w:space="0" w:color="auto"/>
            </w:tcBorders>
            <w:vAlign w:val="center"/>
          </w:tcPr>
          <w:p w:rsidR="008F1C32" w:rsidRPr="009A0839" w:rsidRDefault="008F1C32" w:rsidP="00666BF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9A0839"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 w:rsidRPr="009A0839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9A0839">
              <w:rPr>
                <w:rFonts w:ascii="Times New Roman" w:hAnsi="Times New Roman"/>
                <w:noProof/>
                <w:sz w:val="28"/>
                <w:szCs w:val="28"/>
              </w:rPr>
              <w:t>1106</w:t>
            </w:r>
            <w:r w:rsidRPr="009A0839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8F1C32" w:rsidRPr="009A0839" w:rsidRDefault="008F1C32" w:rsidP="00666BF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9A0839"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 w:rsidRPr="009A0839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9A0839">
              <w:rPr>
                <w:rFonts w:ascii="Times New Roman" w:hAnsi="Times New Roman"/>
                <w:noProof/>
                <w:sz w:val="28"/>
                <w:szCs w:val="28"/>
              </w:rPr>
              <w:t>442</w:t>
            </w:r>
            <w:r w:rsidRPr="009A0839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8F1C32" w:rsidRPr="009A0839" w:rsidRDefault="008F1C32" w:rsidP="00666BF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9A0839">
              <w:rPr>
                <w:rFonts w:ascii="Times New Roman" w:hAnsi="Times New Roman"/>
                <w:sz w:val="28"/>
                <w:szCs w:val="28"/>
              </w:rPr>
              <w:instrText xml:space="preserve"> =SUM(</w:instrText>
            </w:r>
            <w:r w:rsidRPr="009A0839">
              <w:rPr>
                <w:rFonts w:ascii="Times New Roman" w:hAnsi="Times New Roman"/>
                <w:sz w:val="28"/>
                <w:szCs w:val="28"/>
                <w:lang w:val="en-US"/>
              </w:rPr>
              <w:instrText>left</w:instrText>
            </w:r>
            <w:r w:rsidRPr="009A0839">
              <w:rPr>
                <w:rFonts w:ascii="Times New Roman" w:hAnsi="Times New Roman"/>
                <w:sz w:val="28"/>
                <w:szCs w:val="28"/>
              </w:rPr>
              <w:instrText xml:space="preserve">) </w:instrText>
            </w:r>
            <w:r w:rsidRPr="009A0839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9A0839">
              <w:rPr>
                <w:rFonts w:ascii="Times New Roman" w:hAnsi="Times New Roman"/>
                <w:noProof/>
                <w:sz w:val="28"/>
                <w:szCs w:val="28"/>
              </w:rPr>
              <w:t>1548</w:t>
            </w:r>
            <w:r w:rsidRPr="009A0839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BF6">
        <w:rPr>
          <w:rFonts w:ascii="Times New Roman" w:hAnsi="Times New Roman"/>
          <w:b/>
          <w:i/>
          <w:sz w:val="28"/>
          <w:szCs w:val="28"/>
        </w:rPr>
        <w:t>Оформление иллюстраций.</w:t>
      </w:r>
      <w:r w:rsidRPr="007D5AA3">
        <w:rPr>
          <w:rFonts w:ascii="Times New Roman" w:hAnsi="Times New Roman"/>
          <w:sz w:val="28"/>
          <w:szCs w:val="28"/>
        </w:rPr>
        <w:t xml:space="preserve"> Иллюстрации (рисунки, графики, диаграммы, эскизы, чертежи и т.д.) располагаются непосредственно после текста, в котором они упоминаются впервые, или на следующей странице (Рис.1). Все иллюстрации должны быть пронумерованы (внизу, по центру). Нумерация сквозная, т.е. через всю работу. Если иллюстрация в работе единственная, то она не нумеруется. Например: 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9A0839">
          <w:rPr>
            <w:rFonts w:ascii="Times New Roman" w:hAnsi="Times New Roman"/>
            <w:noProof/>
            <w:color w:val="50A9FC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i1025" type="#_x0000_t75" alt="Макияж 50-х годов" href="http://trend.kg/uploads/posts/2010-12/1293186705_f2.j" style="width:104.25pt;height:158.25pt;visibility:visible" o:button="t">
              <v:fill o:detectmouseclick="t"/>
              <v:imagedata r:id="rId9" o:title=""/>
            </v:shape>
          </w:pict>
        </w:r>
      </w:hyperlink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Cs/>
          <w:sz w:val="28"/>
          <w:szCs w:val="28"/>
        </w:rPr>
        <w:t xml:space="preserve">Рисунок 1. </w:t>
      </w:r>
      <w:r w:rsidRPr="007D5AA3">
        <w:rPr>
          <w:rFonts w:ascii="Times New Roman" w:hAnsi="Times New Roman"/>
          <w:sz w:val="28"/>
          <w:szCs w:val="28"/>
        </w:rPr>
        <w:t>. Идеальный силуэт для женщины 50-х годов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Аналогично оформляются и другие виды иллюстративного материала, такие как диаграмма, схема, график, </w:t>
      </w:r>
      <w:r w:rsidRPr="007D5AA3">
        <w:rPr>
          <w:rFonts w:ascii="Times New Roman" w:hAnsi="Times New Roman"/>
          <w:b/>
          <w:sz w:val="28"/>
          <w:szCs w:val="28"/>
        </w:rPr>
        <w:t xml:space="preserve">фотография </w:t>
      </w:r>
      <w:r w:rsidRPr="007D5AA3">
        <w:rPr>
          <w:rFonts w:ascii="Times New Roman" w:hAnsi="Times New Roman"/>
          <w:sz w:val="28"/>
          <w:szCs w:val="28"/>
        </w:rPr>
        <w:t>и т.д. Иллюстрация выполняется на одной странице.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9A0839">
          <w:rPr>
            <w:rFonts w:ascii="Times New Roman" w:hAnsi="Times New Roman"/>
            <w:noProof/>
            <w:color w:val="50A9FC"/>
            <w:sz w:val="28"/>
            <w:szCs w:val="28"/>
          </w:rPr>
          <w:pict>
            <v:shape id="Рисунок 1" o:spid="_x0000_i1026" type="#_x0000_t75" alt="Макияж 50-х годов" href="http://trend.kg/uploads/posts/2010-12/1293186646_dd9cc86415bfb5f2b2.j" style="width:102pt;height:121.5pt;visibility:visible" o:button="t">
              <v:fill o:detectmouseclick="t"/>
              <v:imagedata r:id="rId11" o:title=""/>
            </v:shape>
          </w:pict>
        </w:r>
      </w:hyperlink>
      <w:r w:rsidRPr="009A0839">
        <w:rPr>
          <w:rFonts w:ascii="Times New Roman" w:hAnsi="Times New Roman"/>
          <w:noProof/>
          <w:color w:val="333333"/>
          <w:sz w:val="28"/>
          <w:szCs w:val="28"/>
        </w:rPr>
        <w:pict>
          <v:shape id="Рисунок 6" o:spid="_x0000_i1027" type="#_x0000_t75" alt="Макияж 50-х годов" style="width:226.5pt;height:127.5pt;visibility:visible">
            <v:imagedata r:id="rId12" o:title=""/>
          </v:shape>
        </w:pic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333333"/>
          <w:sz w:val="28"/>
          <w:szCs w:val="28"/>
        </w:rPr>
      </w:pPr>
      <w:r w:rsidRPr="007D5AA3">
        <w:rPr>
          <w:rFonts w:ascii="Times New Roman" w:hAnsi="Times New Roman"/>
          <w:noProof/>
          <w:color w:val="333333"/>
          <w:sz w:val="28"/>
          <w:szCs w:val="28"/>
        </w:rPr>
        <w:t>Рисунок 2. Кумиры 50-х годов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Ссылки по тексту на рисунки и таблицы оформляются: (Рис.1) и (Табл.1).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Таблицы, схемы и рисунки, занимающие страницу и более, помещают в приложение, а небольшие  - на страницах работы. </w:t>
      </w:r>
    </w:p>
    <w:p w:rsidR="008F1C32" w:rsidRPr="00666BF6" w:rsidRDefault="008F1C32" w:rsidP="00EE37C2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666BF6">
        <w:rPr>
          <w:b/>
          <w:bCs/>
          <w:i/>
          <w:sz w:val="28"/>
          <w:szCs w:val="28"/>
        </w:rPr>
        <w:t>Оформление списка литературы и источников</w:t>
      </w:r>
      <w:r>
        <w:rPr>
          <w:b/>
          <w:bCs/>
          <w:i/>
          <w:sz w:val="28"/>
          <w:szCs w:val="28"/>
        </w:rPr>
        <w:t>.</w:t>
      </w:r>
    </w:p>
    <w:p w:rsidR="008F1C32" w:rsidRPr="007D5AA3" w:rsidRDefault="008F1C32" w:rsidP="00EE37C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5AA3">
        <w:rPr>
          <w:sz w:val="28"/>
          <w:szCs w:val="28"/>
        </w:rPr>
        <w:t>Литература по теме может быть подобрана студентом самостоятельно при помощи каталогов, картотек и библиографических указателей библиотек. Актуальность приведенных источников должна составлять не более 5 лет начиная от текущего года.</w:t>
      </w:r>
    </w:p>
    <w:p w:rsidR="008F1C32" w:rsidRPr="007D5AA3" w:rsidRDefault="008F1C32" w:rsidP="00EE37C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5AA3">
        <w:rPr>
          <w:sz w:val="28"/>
          <w:szCs w:val="28"/>
        </w:rPr>
        <w:t>В качестве  литературы можно указывать документы, найденные с помощью поисковых систем Интернет, а также СПС «Консультант» и «Гарант» и др.</w:t>
      </w:r>
    </w:p>
    <w:p w:rsidR="008F1C32" w:rsidRPr="007D5AA3" w:rsidRDefault="008F1C32" w:rsidP="00EE37C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5AA3">
        <w:rPr>
          <w:sz w:val="28"/>
          <w:szCs w:val="28"/>
        </w:rPr>
        <w:t>В тексте реферата ссылки оформляются следующим образом: [6, с.15]: первая цифра (6) означает  номер расположения данного документа в списке  использованных источников, а вторая  (с.15) – на какой странице находится данный материал. Пример:</w:t>
      </w:r>
    </w:p>
    <w:p w:rsidR="008F1C32" w:rsidRPr="007D5AA3" w:rsidRDefault="008F1C32" w:rsidP="00EE37C2">
      <w:pPr>
        <w:pStyle w:val="1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Любой рынок с точки зрения маркетинга состоит из покупателей, которые отличаются друг от друга по своим вкусам, желаниям и потребностям [1, с.25].</w:t>
      </w:r>
    </w:p>
    <w:p w:rsidR="008F1C32" w:rsidRPr="007D5AA3" w:rsidRDefault="008F1C32" w:rsidP="00EE37C2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D5AA3">
        <w:rPr>
          <w:sz w:val="28"/>
          <w:szCs w:val="28"/>
        </w:rPr>
        <w:t xml:space="preserve">Список  источников должен охватывать </w:t>
      </w:r>
      <w:r w:rsidRPr="007D5AA3">
        <w:rPr>
          <w:b/>
          <w:sz w:val="28"/>
          <w:szCs w:val="28"/>
        </w:rPr>
        <w:t xml:space="preserve">не менее 15-20 различных материалов по изученной теме за последние 5 лет издания. </w:t>
      </w:r>
      <w:r w:rsidRPr="007D5AA3">
        <w:rPr>
          <w:b/>
          <w:sz w:val="28"/>
          <w:szCs w:val="28"/>
        </w:rPr>
        <w:tab/>
      </w:r>
    </w:p>
    <w:p w:rsidR="008F1C32" w:rsidRPr="007D5AA3" w:rsidRDefault="008F1C32" w:rsidP="00EE37C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5AA3">
        <w:rPr>
          <w:sz w:val="28"/>
          <w:szCs w:val="28"/>
        </w:rPr>
        <w:t>Все источники, приведенные в списке, располагаются в едином алфавитном порядке.</w:t>
      </w:r>
    </w:p>
    <w:p w:rsidR="008F1C32" w:rsidRPr="00666BF6" w:rsidRDefault="008F1C32" w:rsidP="00EE37C2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666BF6">
        <w:rPr>
          <w:b/>
          <w:i/>
          <w:sz w:val="28"/>
          <w:szCs w:val="28"/>
        </w:rPr>
        <w:t>Оформление приложений</w:t>
      </w:r>
      <w:r>
        <w:rPr>
          <w:b/>
          <w:i/>
          <w:sz w:val="28"/>
          <w:szCs w:val="28"/>
        </w:rPr>
        <w:t>.</w:t>
      </w:r>
    </w:p>
    <w:p w:rsidR="008F1C32" w:rsidRPr="007D5AA3" w:rsidRDefault="008F1C32" w:rsidP="00EE37C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5AA3">
        <w:rPr>
          <w:sz w:val="28"/>
          <w:szCs w:val="28"/>
        </w:rPr>
        <w:t xml:space="preserve">Приложения оформляются с указанием слов </w:t>
      </w:r>
      <w:r w:rsidRPr="007D5AA3">
        <w:rPr>
          <w:b/>
          <w:sz w:val="28"/>
          <w:szCs w:val="28"/>
        </w:rPr>
        <w:t>Приложение 1, Приложение 2</w:t>
      </w:r>
      <w:r w:rsidRPr="007D5AA3">
        <w:rPr>
          <w:sz w:val="28"/>
          <w:szCs w:val="28"/>
        </w:rPr>
        <w:t xml:space="preserve">, …, с новой страницы, с выравниванием по правому краю, полужирное начертание, кегль 14. </w:t>
      </w:r>
    </w:p>
    <w:p w:rsidR="008F1C32" w:rsidRPr="007D5AA3" w:rsidRDefault="008F1C32" w:rsidP="00EE37C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5AA3">
        <w:rPr>
          <w:sz w:val="28"/>
          <w:szCs w:val="28"/>
        </w:rPr>
        <w:t xml:space="preserve">Далее по центру через 1,5 интервала  прописными (заглавными) буквами указывается название приложения, кегль 14, полужирное начертание, выравнивание по центру. </w:t>
      </w:r>
    </w:p>
    <w:p w:rsidR="008F1C32" w:rsidRPr="007D5AA3" w:rsidRDefault="008F1C32" w:rsidP="00EE37C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5AA3">
        <w:rPr>
          <w:sz w:val="28"/>
          <w:szCs w:val="28"/>
        </w:rPr>
        <w:t xml:space="preserve">Далее через 1,5 интервала следует содержимое приложения. </w:t>
      </w:r>
    </w:p>
    <w:p w:rsidR="008F1C32" w:rsidRPr="007D5AA3" w:rsidRDefault="008F1C32" w:rsidP="00EE37C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5AA3">
        <w:rPr>
          <w:sz w:val="28"/>
          <w:szCs w:val="28"/>
        </w:rPr>
        <w:t>В оглавлении (содержании) отражается только запись «</w:t>
      </w:r>
      <w:r w:rsidRPr="007D5AA3">
        <w:rPr>
          <w:b/>
          <w:sz w:val="28"/>
          <w:szCs w:val="28"/>
        </w:rPr>
        <w:t xml:space="preserve">Приложение </w:t>
      </w:r>
      <w:r w:rsidRPr="007D5AA3">
        <w:rPr>
          <w:b/>
          <w:sz w:val="28"/>
          <w:szCs w:val="28"/>
          <w:lang w:val="en-US"/>
        </w:rPr>
        <w:t>n</w:t>
      </w:r>
      <w:r w:rsidRPr="007D5AA3">
        <w:rPr>
          <w:sz w:val="28"/>
          <w:szCs w:val="28"/>
        </w:rPr>
        <w:t xml:space="preserve">». </w:t>
      </w:r>
    </w:p>
    <w:p w:rsidR="008F1C32" w:rsidRPr="00666BF6" w:rsidRDefault="008F1C32" w:rsidP="00EE37C2">
      <w:pPr>
        <w:pStyle w:val="1"/>
        <w:shd w:val="clear" w:color="auto" w:fill="auto"/>
        <w:spacing w:line="360" w:lineRule="auto"/>
        <w:ind w:firstLine="709"/>
        <w:rPr>
          <w:rFonts w:ascii="Times New Roman" w:hAnsi="Times New Roman"/>
          <w:b/>
          <w:i/>
          <w:spacing w:val="0"/>
          <w:sz w:val="28"/>
          <w:szCs w:val="28"/>
        </w:rPr>
      </w:pPr>
      <w:r w:rsidRPr="00666BF6">
        <w:rPr>
          <w:rFonts w:ascii="Times New Roman" w:hAnsi="Times New Roman"/>
          <w:b/>
          <w:i/>
          <w:spacing w:val="0"/>
          <w:sz w:val="28"/>
          <w:szCs w:val="28"/>
        </w:rPr>
        <w:t>Требования к объему</w:t>
      </w:r>
      <w:r>
        <w:rPr>
          <w:rFonts w:ascii="Times New Roman" w:hAnsi="Times New Roman"/>
          <w:b/>
          <w:i/>
          <w:spacing w:val="0"/>
          <w:sz w:val="28"/>
          <w:szCs w:val="28"/>
        </w:rPr>
        <w:t xml:space="preserve">  структурных элементов реферата.</w:t>
      </w:r>
    </w:p>
    <w:p w:rsidR="008F1C32" w:rsidRPr="007D5AA3" w:rsidRDefault="008F1C32" w:rsidP="00EE37C2">
      <w:pPr>
        <w:pStyle w:val="1"/>
        <w:shd w:val="clear" w:color="auto" w:fill="auto"/>
        <w:spacing w:line="36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7D5AA3">
        <w:rPr>
          <w:rFonts w:ascii="Times New Roman" w:hAnsi="Times New Roman"/>
          <w:b/>
          <w:spacing w:val="0"/>
          <w:sz w:val="28"/>
          <w:szCs w:val="28"/>
        </w:rPr>
        <w:t>Титульный лист</w:t>
      </w:r>
      <w:r w:rsidRPr="007D5AA3">
        <w:rPr>
          <w:rFonts w:ascii="Times New Roman" w:hAnsi="Times New Roman"/>
          <w:spacing w:val="0"/>
          <w:sz w:val="28"/>
          <w:szCs w:val="28"/>
        </w:rPr>
        <w:t xml:space="preserve"> оформляется в соответствии с общепринятым образцом (Приложение 1). </w:t>
      </w:r>
    </w:p>
    <w:p w:rsidR="008F1C32" w:rsidRPr="007D5AA3" w:rsidRDefault="008F1C32" w:rsidP="00EE37C2">
      <w:pPr>
        <w:pStyle w:val="30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b/>
          <w:spacing w:val="0"/>
          <w:sz w:val="28"/>
          <w:szCs w:val="28"/>
        </w:rPr>
      </w:pPr>
      <w:r w:rsidRPr="007D5AA3">
        <w:rPr>
          <w:rFonts w:ascii="Times New Roman" w:hAnsi="Times New Roman"/>
          <w:b/>
          <w:spacing w:val="0"/>
          <w:sz w:val="28"/>
          <w:szCs w:val="28"/>
        </w:rPr>
        <w:t>Содержание</w:t>
      </w:r>
      <w:r w:rsidRPr="007D5AA3">
        <w:rPr>
          <w:rFonts w:ascii="Times New Roman" w:hAnsi="Times New Roman"/>
          <w:spacing w:val="0"/>
          <w:sz w:val="28"/>
          <w:szCs w:val="28"/>
        </w:rPr>
        <w:t xml:space="preserve"> включает все разделы, подразделы и пункты, выделенные в описании текста всей работы, с обозначением страниц, на которых они изложены (Приложение 2)</w:t>
      </w:r>
      <w:r w:rsidRPr="007D5AA3">
        <w:rPr>
          <w:rFonts w:ascii="Times New Roman" w:hAnsi="Times New Roman"/>
          <w:b/>
          <w:spacing w:val="0"/>
          <w:sz w:val="28"/>
          <w:szCs w:val="28"/>
        </w:rPr>
        <w:t>.</w:t>
      </w:r>
    </w:p>
    <w:p w:rsidR="008F1C32" w:rsidRPr="007D5AA3" w:rsidRDefault="008F1C32" w:rsidP="00EE37C2">
      <w:pPr>
        <w:pStyle w:val="10"/>
        <w:widowControl/>
        <w:tabs>
          <w:tab w:val="left" w:pos="851"/>
        </w:tabs>
        <w:spacing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 xml:space="preserve">Введение  </w:t>
      </w:r>
      <w:r w:rsidRPr="007D5AA3">
        <w:rPr>
          <w:rFonts w:ascii="Times New Roman" w:eastAsia="Arial Unicode MS" w:hAnsi="Times New Roman"/>
          <w:sz w:val="28"/>
          <w:szCs w:val="28"/>
        </w:rPr>
        <w:t>обосновывает выбор темы, ее актуальноcть, формулируются цели и задачи работы, основные направления решения поставленных задач. Рекомендуемый объем введения – 2-3 страницы.</w:t>
      </w:r>
    </w:p>
    <w:p w:rsidR="008F1C32" w:rsidRPr="00666BF6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66BF6">
        <w:rPr>
          <w:rFonts w:ascii="Times New Roman" w:hAnsi="Times New Roman"/>
          <w:b/>
          <w:i/>
          <w:color w:val="000000"/>
          <w:sz w:val="28"/>
          <w:szCs w:val="28"/>
        </w:rPr>
        <w:t>При оценке реферата учитывается: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>- письменная грамотность;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>- актуальность    темы    исследования,    ее    научность,    логическая последовательность изложения;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>- соответствие содержания теме;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>- глубина проработки материала, грамотность раскрытия темы;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>- правильность и полнота использования источников;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>- соответствие оформления реферата стандартам;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>- практическое применение (использование).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5AA3">
        <w:rPr>
          <w:rFonts w:ascii="Times New Roman" w:hAnsi="Times New Roman"/>
          <w:b/>
          <w:color w:val="000000"/>
          <w:sz w:val="28"/>
          <w:szCs w:val="28"/>
        </w:rPr>
        <w:t>2.2.3 Подготовка презентаций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Презентация</w:t>
      </w:r>
      <w:r w:rsidRPr="007D5AA3">
        <w:rPr>
          <w:rFonts w:ascii="Times New Roman" w:hAnsi="Times New Roman"/>
          <w:sz w:val="28"/>
          <w:szCs w:val="28"/>
        </w:rPr>
        <w:t xml:space="preserve"> – это зрительное сопровождение доклада или визуально-ориентированная исследовательская работа по заданной тематике.</w:t>
      </w:r>
    </w:p>
    <w:p w:rsidR="008F1C32" w:rsidRPr="007D5AA3" w:rsidRDefault="008F1C32" w:rsidP="00EE37C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5AA3">
        <w:rPr>
          <w:b/>
          <w:sz w:val="28"/>
          <w:szCs w:val="28"/>
        </w:rPr>
        <w:t>Объем презентации составляет 8-10 слайдов</w:t>
      </w:r>
      <w:r w:rsidRPr="007D5AA3">
        <w:rPr>
          <w:sz w:val="28"/>
          <w:szCs w:val="28"/>
        </w:rPr>
        <w:t>. Презентация с элементами научного исследования может содержать большее количество слайдов (</w:t>
      </w:r>
      <w:r w:rsidRPr="007D5AA3">
        <w:rPr>
          <w:b/>
          <w:sz w:val="28"/>
          <w:szCs w:val="28"/>
        </w:rPr>
        <w:t>до 25</w:t>
      </w:r>
      <w:r w:rsidRPr="007D5AA3">
        <w:rPr>
          <w:sz w:val="28"/>
          <w:szCs w:val="28"/>
        </w:rPr>
        <w:t>).</w:t>
      </w:r>
    </w:p>
    <w:p w:rsidR="008F1C32" w:rsidRPr="00666BF6" w:rsidRDefault="008F1C32" w:rsidP="00EE37C2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666BF6">
        <w:rPr>
          <w:b/>
          <w:i/>
          <w:sz w:val="28"/>
          <w:szCs w:val="28"/>
        </w:rPr>
        <w:t>Правила оформления:</w:t>
      </w:r>
    </w:p>
    <w:p w:rsidR="008F1C32" w:rsidRPr="007D5AA3" w:rsidRDefault="008F1C32" w:rsidP="00EE37C2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D5AA3">
        <w:rPr>
          <w:b/>
          <w:sz w:val="28"/>
          <w:szCs w:val="28"/>
        </w:rPr>
        <w:t>1-й слайд – тематический (тема, ФИО студента, название учебного заведения, год выполнения);</w:t>
      </w:r>
    </w:p>
    <w:p w:rsidR="008F1C32" w:rsidRPr="007D5AA3" w:rsidRDefault="008F1C32" w:rsidP="00EE37C2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D5AA3">
        <w:rPr>
          <w:b/>
          <w:sz w:val="28"/>
          <w:szCs w:val="28"/>
        </w:rPr>
        <w:t>2-й слайд – План исследования (пункты, подпункты);</w:t>
      </w:r>
    </w:p>
    <w:p w:rsidR="008F1C32" w:rsidRPr="007D5AA3" w:rsidRDefault="008F1C32" w:rsidP="00EE37C2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D5AA3">
        <w:rPr>
          <w:b/>
          <w:sz w:val="28"/>
          <w:szCs w:val="28"/>
        </w:rPr>
        <w:t>3-й – 9-й слайд – содержание исследования с заголовками и подзаголовками из плана;</w:t>
      </w:r>
    </w:p>
    <w:p w:rsidR="008F1C32" w:rsidRPr="007D5AA3" w:rsidRDefault="008F1C32" w:rsidP="00EE37C2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D5AA3">
        <w:rPr>
          <w:b/>
          <w:sz w:val="28"/>
          <w:szCs w:val="28"/>
        </w:rPr>
        <w:t>10-й слайд (заключительный) – заключение.</w:t>
      </w:r>
    </w:p>
    <w:p w:rsidR="008F1C32" w:rsidRPr="007D5AA3" w:rsidRDefault="008F1C32" w:rsidP="00EE37C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5AA3">
        <w:rPr>
          <w:sz w:val="28"/>
          <w:szCs w:val="28"/>
        </w:rPr>
        <w:t>В презентации должен быть текстовый, графический материал (таблицы, диаграммы, рисунки). По возможности необходимо выполнить анимационные эффекты.</w:t>
      </w:r>
    </w:p>
    <w:p w:rsidR="008F1C32" w:rsidRPr="007D5AA3" w:rsidRDefault="008F1C32" w:rsidP="00EE37C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5AA3">
        <w:rPr>
          <w:sz w:val="28"/>
          <w:szCs w:val="28"/>
        </w:rPr>
        <w:t>В тесте необходимо выравнивание по ширине. Минимальный кегль (размер шрифта) – 14 пт.</w:t>
      </w:r>
    </w:p>
    <w:p w:rsidR="008F1C32" w:rsidRPr="007D5AA3" w:rsidRDefault="008F1C32" w:rsidP="00EE37C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5AA3">
        <w:rPr>
          <w:sz w:val="28"/>
          <w:szCs w:val="28"/>
        </w:rPr>
        <w:t xml:space="preserve">Не должно быть на одном слайде избытка средств представления информации (текст, графика). Количество текста на одном слайде должно быть оптимальным, чтобы зритель мог увидеть его. </w:t>
      </w:r>
    </w:p>
    <w:p w:rsidR="008F1C32" w:rsidRPr="007D5AA3" w:rsidRDefault="008F1C32" w:rsidP="00EE37C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5AA3">
        <w:rPr>
          <w:sz w:val="28"/>
          <w:szCs w:val="28"/>
        </w:rPr>
        <w:t xml:space="preserve">Комбинации цветов не должны быть избыточными. </w:t>
      </w:r>
    </w:p>
    <w:p w:rsidR="008F1C32" w:rsidRPr="007D5AA3" w:rsidRDefault="008F1C32" w:rsidP="00EE37C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5AA3">
        <w:rPr>
          <w:sz w:val="28"/>
          <w:szCs w:val="28"/>
        </w:rPr>
        <w:t>Не рекомендуется сокращать слова, кроме общепринятых типа «и др.», «и т.д.».</w:t>
      </w:r>
    </w:p>
    <w:p w:rsidR="008F1C32" w:rsidRPr="007D5AA3" w:rsidRDefault="008F1C32" w:rsidP="00EE37C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5AA3">
        <w:rPr>
          <w:sz w:val="28"/>
          <w:szCs w:val="28"/>
        </w:rPr>
        <w:t xml:space="preserve">В заголовках и надписях не рекоменду6ется делать переносы. </w:t>
      </w:r>
    </w:p>
    <w:p w:rsidR="008F1C32" w:rsidRPr="007D5AA3" w:rsidRDefault="008F1C32" w:rsidP="00EE37C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5AA3">
        <w:rPr>
          <w:sz w:val="28"/>
          <w:szCs w:val="28"/>
        </w:rPr>
        <w:t xml:space="preserve">Рисунки должны иметь подписи. </w:t>
      </w:r>
    </w:p>
    <w:p w:rsidR="008F1C32" w:rsidRPr="007D5AA3" w:rsidRDefault="008F1C32" w:rsidP="00EE37C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5AA3">
        <w:rPr>
          <w:sz w:val="28"/>
          <w:szCs w:val="28"/>
        </w:rPr>
        <w:t>Опыт подсказывает, что на одном графике оптимально располагать не более 4-х кривых, причем выделять их цветом, а не другими кодами (точками, крестиками, пунктиром и т.п.). Расцвечивание информации улучшает ее восприятие, кодирование цветом воспринимается лучше, чем формой.</w:t>
      </w:r>
    </w:p>
    <w:p w:rsidR="008F1C32" w:rsidRPr="007D5AA3" w:rsidRDefault="008F1C32" w:rsidP="00666BF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5AA3">
        <w:rPr>
          <w:sz w:val="28"/>
          <w:szCs w:val="28"/>
        </w:rPr>
        <w:t>При демонстрации таблиц следует помнить, что их перегрузка делает таблицы нечитабельными, внимание аудитории рассеивается, и материал плохо воспринимается.</w:t>
      </w:r>
    </w:p>
    <w:p w:rsidR="008F1C32" w:rsidRPr="00666BF6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66BF6">
        <w:rPr>
          <w:rFonts w:ascii="Times New Roman" w:hAnsi="Times New Roman"/>
          <w:b/>
          <w:i/>
          <w:sz w:val="28"/>
          <w:szCs w:val="28"/>
        </w:rPr>
        <w:t>Примерные критерии оценки презентации, выполненной на «отлично»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99"/>
        <w:gridCol w:w="6386"/>
      </w:tblGrid>
      <w:tr w:rsidR="008F1C32" w:rsidRPr="009A0839" w:rsidTr="00666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C32" w:rsidRPr="007D5AA3" w:rsidRDefault="008F1C32" w:rsidP="00666BF6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  <w:r w:rsidRPr="007D5AA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1C32" w:rsidRPr="007D5AA3" w:rsidRDefault="008F1C32" w:rsidP="00666BF6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  <w:r w:rsidRPr="007D5AA3">
              <w:rPr>
                <w:rStyle w:val="Emphasis"/>
                <w:b/>
                <w:bCs/>
              </w:rPr>
              <w:t>Отлично (5)</w:t>
            </w:r>
          </w:p>
        </w:tc>
      </w:tr>
      <w:tr w:rsidR="008F1C32" w:rsidRPr="009A0839" w:rsidTr="00666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C32" w:rsidRPr="009A0839" w:rsidRDefault="008F1C32" w:rsidP="00666BF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Style w:val="Strong"/>
                <w:rFonts w:ascii="Times New Roman" w:hAnsi="Times New Roman"/>
                <w:sz w:val="24"/>
                <w:szCs w:val="24"/>
              </w:rPr>
              <w:t>I. Дизайн и мультимедиа-эффекты, общее оформление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1C32" w:rsidRPr="009A0839" w:rsidRDefault="008F1C32" w:rsidP="00666BF6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Цвет фона гармонирует с цветом текста, всё отлично читается</w:t>
            </w:r>
          </w:p>
          <w:p w:rsidR="008F1C32" w:rsidRPr="009A0839" w:rsidRDefault="008F1C32" w:rsidP="00666BF6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Использовано 3 цвета шрифта</w:t>
            </w:r>
          </w:p>
          <w:p w:rsidR="008F1C32" w:rsidRPr="009A0839" w:rsidRDefault="008F1C32" w:rsidP="00666BF6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Все страницы выдержаны в едином стиле</w:t>
            </w:r>
          </w:p>
          <w:p w:rsidR="008F1C32" w:rsidRPr="009A0839" w:rsidRDefault="008F1C32" w:rsidP="00666BF6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Гиперссылки выделены и имеют разное оформление до и после посещения кадра</w:t>
            </w:r>
          </w:p>
          <w:p w:rsidR="008F1C32" w:rsidRPr="009A0839" w:rsidRDefault="008F1C32" w:rsidP="00666BF6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Анимация присутствует только в тех местах, где она уместна и усиливает эффект восприятия текстовой части информации</w:t>
            </w:r>
          </w:p>
          <w:p w:rsidR="008F1C32" w:rsidRPr="009A0839" w:rsidRDefault="008F1C32" w:rsidP="00666BF6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Звуковой фон соответствует единой концепции и усиливает эффект восприятия текстовой части информации</w:t>
            </w:r>
          </w:p>
          <w:p w:rsidR="008F1C32" w:rsidRPr="009A0839" w:rsidRDefault="008F1C32" w:rsidP="00666BF6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Размер шрифта оптимальный</w:t>
            </w:r>
          </w:p>
          <w:p w:rsidR="008F1C32" w:rsidRPr="009A0839" w:rsidRDefault="008F1C32" w:rsidP="00666BF6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Все ссылки работают</w:t>
            </w:r>
          </w:p>
        </w:tc>
      </w:tr>
      <w:tr w:rsidR="008F1C32" w:rsidRPr="009A0839" w:rsidTr="00666B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C32" w:rsidRPr="009A0839" w:rsidRDefault="008F1C32" w:rsidP="00666BF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Style w:val="Strong"/>
                <w:rFonts w:ascii="Times New Roman" w:hAnsi="Times New Roman"/>
                <w:sz w:val="24"/>
                <w:szCs w:val="24"/>
              </w:rPr>
              <w:t>II. Содержание и структура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1C32" w:rsidRPr="009A0839" w:rsidRDefault="008F1C32" w:rsidP="00666BF6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Содержание является строго научным</w:t>
            </w:r>
          </w:p>
          <w:p w:rsidR="008F1C32" w:rsidRPr="009A0839" w:rsidRDefault="008F1C32" w:rsidP="00666BF6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Иллюстрации (графические, музыкальные, видео) усиливают эффект восприятия текстовой части информации</w:t>
            </w:r>
          </w:p>
          <w:p w:rsidR="008F1C32" w:rsidRPr="009A0839" w:rsidRDefault="008F1C32" w:rsidP="00666BF6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Орфографические, пунктуационные, стилистические ошибки отсутствуют</w:t>
            </w:r>
          </w:p>
          <w:p w:rsidR="008F1C32" w:rsidRPr="009A0839" w:rsidRDefault="008F1C32" w:rsidP="00666BF6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Наборы числовых данных проиллюстрированы графиками и диаграммами, причем в наиболее адекватной форме</w:t>
            </w:r>
          </w:p>
          <w:p w:rsidR="008F1C32" w:rsidRPr="009A0839" w:rsidRDefault="008F1C32" w:rsidP="00666BF6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Информация является актуальной и современной</w:t>
            </w:r>
          </w:p>
          <w:p w:rsidR="008F1C32" w:rsidRPr="009A0839" w:rsidRDefault="008F1C32" w:rsidP="00666BF6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839">
              <w:rPr>
                <w:rFonts w:ascii="Times New Roman" w:hAnsi="Times New Roman"/>
                <w:sz w:val="24"/>
                <w:szCs w:val="24"/>
              </w:rPr>
              <w:t>Ключевые слова в тексте выделены</w:t>
            </w:r>
          </w:p>
        </w:tc>
      </w:tr>
    </w:tbl>
    <w:p w:rsidR="008F1C32" w:rsidRPr="00666BF6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66BF6">
        <w:rPr>
          <w:rFonts w:ascii="Times New Roman" w:hAnsi="Times New Roman"/>
          <w:b/>
          <w:i/>
          <w:sz w:val="28"/>
          <w:szCs w:val="28"/>
        </w:rPr>
        <w:t>В процессе оценивания учитывается: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Правильное оформление титульного листа, 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Отмечены информационные ресурсы,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Логическая последовательность информации на слайдах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Единый стиль оформления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Использование на слайдах разного рода объектов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Использование анимационных объектов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Правильность изложения текста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Использование объектов, сделанных в других программах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Сформулированы цель, гипотезы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Понятны задачи и ход исследования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Достоверность полученных результатов обоснована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Сделаны выводы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Результаты и выводы соответствуют поставленной цели</w:t>
      </w:r>
    </w:p>
    <w:p w:rsidR="008F1C32" w:rsidRDefault="008F1C32" w:rsidP="00EE37C2">
      <w:pPr>
        <w:pStyle w:val="Heading3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C32" w:rsidRDefault="008F1C32" w:rsidP="007D5AA3">
      <w:pPr>
        <w:rPr>
          <w:lang w:eastAsia="en-US"/>
        </w:rPr>
      </w:pPr>
    </w:p>
    <w:p w:rsidR="008F1C32" w:rsidRPr="007D5AA3" w:rsidRDefault="008F1C32" w:rsidP="007D5AA3">
      <w:pPr>
        <w:rPr>
          <w:lang w:eastAsia="en-US"/>
        </w:rPr>
      </w:pPr>
    </w:p>
    <w:p w:rsidR="008F1C32" w:rsidRDefault="008F1C32" w:rsidP="00666BF6">
      <w:pPr>
        <w:pStyle w:val="Heading3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>2.2.4  Подготовка</w:t>
      </w:r>
      <w:r w:rsidRPr="007D5AA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D5AA3">
        <w:rPr>
          <w:rFonts w:ascii="Times New Roman" w:hAnsi="Times New Roman"/>
          <w:iCs/>
          <w:sz w:val="28"/>
          <w:szCs w:val="28"/>
        </w:rPr>
        <w:t>кроссвордов</w:t>
      </w:r>
    </w:p>
    <w:p w:rsidR="008F1C32" w:rsidRPr="00666BF6" w:rsidRDefault="008F1C32" w:rsidP="00666BF6">
      <w:pPr>
        <w:rPr>
          <w:lang w:eastAsia="en-US"/>
        </w:rPr>
      </w:pPr>
    </w:p>
    <w:p w:rsidR="008F1C32" w:rsidRPr="00666BF6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66BF6">
        <w:rPr>
          <w:rFonts w:ascii="Times New Roman" w:hAnsi="Times New Roman"/>
          <w:b/>
          <w:bCs/>
          <w:i/>
          <w:iCs/>
          <w:sz w:val="28"/>
          <w:szCs w:val="28"/>
        </w:rPr>
        <w:t>Рекомендации студентам по составлению кроссвордов.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Для начала нам необходимо составить вопросы и правильно их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сформулировать. Вспоминаем те вопросы, которые задавались преподавателем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при изучении материала темы и его обобщении или даны в учебнике. Даём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ответы. Выписываем их. Помните, что ответы должны состоять из одного слова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без наличия в нём дефиса и других знаков, в именительном падеже.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Находим понятия и термины по изучаемой теме, а также подбираем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понятия и термины, связанные с изучаемым материалом. Ставим к ним вопросы.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Выписываем их.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Алгоритм создания кроссворда: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1. Вставить в документ Word таблицу, в которой количество строк и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столбцов соответствует максимальному количеству клеток подготовленного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на бумаге кроссворда по горизонтали и по вертикали.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2. Выделив эту таблицу, установить ширину столбцов и высоту строк таким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образом, чтобы ячейки получились квадратными.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3. Выбрать пункт меню Таблица, установить флажок Отображать сетку.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Убрать оформление ячеек таблицы командой Формат, Границы и заливка,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Нет.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4. Выделить блок ячеек под первое слово по горизонтали. Оформить ячейки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с помощью команд Формат, Границы и заливка, Все.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5. Повторить эти же действия для всех остальных слов по горизонтали и для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всех слов по вертикали.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6. Выделить полученную сетку кроссворда, установить тип шрифта и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расположение символов в ячейках. Проставить цифры в нужных ячейках.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7. Записать вопросы кроссворда. При этом можно использовать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команду Окно, Разделить.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8. При оформлении кроссворда можно использовать вставку рисунков,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символов, автофигур. При этом несколько свободных смежных ячеек надо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объединить в одну, а затем вставить рисунок или символ.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Итак, </w:t>
      </w:r>
      <w:r w:rsidRPr="007D5AA3">
        <w:rPr>
          <w:rFonts w:ascii="Times New Roman" w:hAnsi="Times New Roman"/>
          <w:b/>
          <w:i/>
          <w:iCs/>
          <w:sz w:val="28"/>
          <w:szCs w:val="28"/>
        </w:rPr>
        <w:t>составленный кроссворд должен быть оформлен так:</w:t>
      </w: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- титульный лист,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- сетка кроссворда и перечень вопросов под соответствующими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номерами, распределенные по горизонтали и по вертикали,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отдельно разместить ответы в соответствии с номерами вопросов.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D5AA3">
        <w:rPr>
          <w:rFonts w:ascii="Times New Roman" w:hAnsi="Times New Roman"/>
          <w:b/>
          <w:i/>
          <w:iCs/>
          <w:sz w:val="28"/>
          <w:szCs w:val="28"/>
        </w:rPr>
        <w:t>Критерии оценки составленного кроссворда: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1. Количественный (по разделу программы - 25—35 слов, итоговый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кроссворд по курсу — из 35—50 слов).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2. Качественный (смысловое значение, характер мыслительных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операций).</w:t>
      </w:r>
    </w:p>
    <w:p w:rsidR="008F1C32" w:rsidRPr="007D5AA3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3. Сложность построения кроссворда.</w:t>
      </w:r>
    </w:p>
    <w:p w:rsidR="008F1C32" w:rsidRPr="00666BF6" w:rsidRDefault="008F1C32" w:rsidP="00666B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666BF6">
        <w:rPr>
          <w:rFonts w:ascii="Times New Roman" w:hAnsi="Times New Roman"/>
          <w:b/>
          <w:i/>
          <w:iCs/>
          <w:sz w:val="28"/>
          <w:szCs w:val="28"/>
        </w:rPr>
        <w:t>Критерии оценки при разгадывании кроссворда ( Таблицы 2).</w:t>
      </w:r>
    </w:p>
    <w:p w:rsidR="008F1C32" w:rsidRPr="00666BF6" w:rsidRDefault="008F1C32" w:rsidP="00EE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66BF6">
        <w:rPr>
          <w:rFonts w:ascii="Times New Roman" w:hAnsi="Times New Roman"/>
          <w:iCs/>
          <w:sz w:val="28"/>
          <w:szCs w:val="28"/>
        </w:rPr>
        <w:t>Таблица 2</w:t>
      </w:r>
      <w:r>
        <w:rPr>
          <w:rFonts w:ascii="Times New Roman" w:hAnsi="Times New Roman"/>
          <w:iCs/>
          <w:sz w:val="28"/>
          <w:szCs w:val="28"/>
        </w:rPr>
        <w:t>-</w:t>
      </w:r>
      <w:r w:rsidRPr="00666BF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66BF6">
        <w:rPr>
          <w:rFonts w:ascii="Times New Roman" w:hAnsi="Times New Roman"/>
          <w:iCs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8F1C32" w:rsidRPr="009A0839" w:rsidTr="009A0839">
        <w:tc>
          <w:tcPr>
            <w:tcW w:w="1914" w:type="dxa"/>
          </w:tcPr>
          <w:p w:rsidR="008F1C32" w:rsidRPr="009A0839" w:rsidRDefault="008F1C32" w:rsidP="009A0839">
            <w:pPr>
              <w:pStyle w:val="Heading3"/>
              <w:keepNext w:val="0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b w:val="0"/>
                <w:sz w:val="28"/>
                <w:szCs w:val="28"/>
              </w:rPr>
              <w:t xml:space="preserve">Оценка  </w:t>
            </w:r>
          </w:p>
        </w:tc>
        <w:tc>
          <w:tcPr>
            <w:tcW w:w="1914" w:type="dxa"/>
          </w:tcPr>
          <w:p w:rsidR="008F1C32" w:rsidRPr="009A0839" w:rsidRDefault="008F1C32" w:rsidP="009A0839">
            <w:pPr>
              <w:pStyle w:val="Heading3"/>
              <w:keepNext w:val="0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F1C32" w:rsidRPr="009A0839" w:rsidRDefault="008F1C32" w:rsidP="009A0839">
            <w:pPr>
              <w:pStyle w:val="Heading3"/>
              <w:keepNext w:val="0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8F1C32" w:rsidRPr="009A0839" w:rsidRDefault="008F1C32" w:rsidP="009A0839">
            <w:pPr>
              <w:pStyle w:val="Heading3"/>
              <w:keepNext w:val="0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8F1C32" w:rsidRPr="009A0839" w:rsidRDefault="008F1C32" w:rsidP="009A0839">
            <w:pPr>
              <w:pStyle w:val="Heading3"/>
              <w:keepNext w:val="0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8F1C32" w:rsidRPr="009A0839" w:rsidTr="009A0839">
        <w:tc>
          <w:tcPr>
            <w:tcW w:w="1914" w:type="dxa"/>
          </w:tcPr>
          <w:p w:rsidR="008F1C32" w:rsidRPr="009A0839" w:rsidRDefault="008F1C32" w:rsidP="009A0839">
            <w:pPr>
              <w:pStyle w:val="Heading3"/>
              <w:keepNext w:val="0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b w:val="0"/>
                <w:sz w:val="28"/>
                <w:szCs w:val="28"/>
              </w:rPr>
              <w:t>Число отгаданных слов</w:t>
            </w:r>
          </w:p>
        </w:tc>
        <w:tc>
          <w:tcPr>
            <w:tcW w:w="1914" w:type="dxa"/>
          </w:tcPr>
          <w:p w:rsidR="008F1C32" w:rsidRPr="009A0839" w:rsidRDefault="008F1C32" w:rsidP="009A0839">
            <w:pPr>
              <w:pStyle w:val="Heading3"/>
              <w:keepNext w:val="0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b w:val="0"/>
                <w:sz w:val="28"/>
                <w:szCs w:val="28"/>
              </w:rPr>
              <w:t>30-(20) и более</w:t>
            </w:r>
          </w:p>
        </w:tc>
        <w:tc>
          <w:tcPr>
            <w:tcW w:w="1914" w:type="dxa"/>
          </w:tcPr>
          <w:p w:rsidR="008F1C32" w:rsidRPr="009A0839" w:rsidRDefault="008F1C32" w:rsidP="009A0839">
            <w:pPr>
              <w:pStyle w:val="Heading3"/>
              <w:keepNext w:val="0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b w:val="0"/>
                <w:sz w:val="28"/>
                <w:szCs w:val="28"/>
              </w:rPr>
              <w:t>20-30</w:t>
            </w:r>
          </w:p>
        </w:tc>
        <w:tc>
          <w:tcPr>
            <w:tcW w:w="1914" w:type="dxa"/>
          </w:tcPr>
          <w:p w:rsidR="008F1C32" w:rsidRPr="009A0839" w:rsidRDefault="008F1C32" w:rsidP="009A0839">
            <w:pPr>
              <w:pStyle w:val="Heading3"/>
              <w:keepNext w:val="0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b w:val="0"/>
                <w:sz w:val="28"/>
                <w:szCs w:val="28"/>
              </w:rPr>
              <w:t>15-20</w:t>
            </w:r>
          </w:p>
        </w:tc>
        <w:tc>
          <w:tcPr>
            <w:tcW w:w="1915" w:type="dxa"/>
          </w:tcPr>
          <w:p w:rsidR="008F1C32" w:rsidRPr="009A0839" w:rsidRDefault="008F1C32" w:rsidP="009A08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менее 15 (10)</w:t>
            </w:r>
          </w:p>
          <w:p w:rsidR="008F1C32" w:rsidRPr="009A0839" w:rsidRDefault="008F1C32" w:rsidP="009A0839">
            <w:pPr>
              <w:pStyle w:val="Heading3"/>
              <w:keepNext w:val="0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8F1C32" w:rsidRPr="00666BF6" w:rsidRDefault="008F1C32" w:rsidP="00EE37C2">
      <w:pPr>
        <w:pStyle w:val="Heading3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66BF6">
        <w:rPr>
          <w:rFonts w:ascii="Times New Roman" w:hAnsi="Times New Roman"/>
          <w:b w:val="0"/>
          <w:sz w:val="28"/>
          <w:szCs w:val="28"/>
        </w:rPr>
        <w:br w:type="page"/>
      </w:r>
    </w:p>
    <w:p w:rsidR="008F1C32" w:rsidRPr="007D5AA3" w:rsidRDefault="008F1C32" w:rsidP="00EE37C2">
      <w:pPr>
        <w:pStyle w:val="Heading3"/>
        <w:keepNext w:val="0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9" w:name="_Toc349114994"/>
      <w:r w:rsidRPr="007D5AA3">
        <w:rPr>
          <w:rFonts w:ascii="Times New Roman" w:hAnsi="Times New Roman"/>
          <w:sz w:val="32"/>
          <w:szCs w:val="32"/>
        </w:rPr>
        <w:t>Самостоятельная работа №1</w:t>
      </w:r>
      <w:r w:rsidRPr="007D5AA3">
        <w:rPr>
          <w:rFonts w:ascii="Times New Roman" w:hAnsi="Times New Roman"/>
          <w:sz w:val="28"/>
          <w:szCs w:val="28"/>
        </w:rPr>
        <w:t>.</w:t>
      </w:r>
      <w:bookmarkEnd w:id="15"/>
      <w:bookmarkEnd w:id="16"/>
    </w:p>
    <w:bookmarkEnd w:id="17"/>
    <w:bookmarkEnd w:id="19"/>
    <w:p w:rsidR="008F1C32" w:rsidRPr="007D5AA3" w:rsidRDefault="008F1C32" w:rsidP="00666BF6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AA3">
        <w:rPr>
          <w:rFonts w:ascii="Times New Roman" w:hAnsi="Times New Roman" w:cs="Times New Roman"/>
          <w:b/>
          <w:sz w:val="28"/>
          <w:szCs w:val="28"/>
        </w:rPr>
        <w:t>Доклад «История визажа»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 xml:space="preserve">Цель работы: </w:t>
      </w:r>
      <w:r w:rsidRPr="007D5AA3">
        <w:rPr>
          <w:rFonts w:ascii="Times New Roman" w:hAnsi="Times New Roman"/>
          <w:sz w:val="28"/>
          <w:szCs w:val="28"/>
        </w:rPr>
        <w:t>Найти информацию по теме «История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AA3">
        <w:rPr>
          <w:rFonts w:ascii="Times New Roman" w:hAnsi="Times New Roman"/>
          <w:sz w:val="28"/>
          <w:szCs w:val="28"/>
        </w:rPr>
        <w:t>визажа». Создать подборку материалов об</w:t>
      </w:r>
      <w:r w:rsidRPr="007D5A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истории зарождения макияжа</w:t>
      </w:r>
      <w:r w:rsidRPr="007D5AA3">
        <w:rPr>
          <w:rFonts w:ascii="Times New Roman" w:hAnsi="Times New Roman"/>
          <w:sz w:val="28"/>
          <w:szCs w:val="28"/>
        </w:rPr>
        <w:t>. Оформить материалы для доклада.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Задание 1: </w:t>
      </w:r>
      <w:r w:rsidRPr="007D5AA3">
        <w:rPr>
          <w:rFonts w:ascii="Times New Roman" w:hAnsi="Times New Roman"/>
          <w:sz w:val="28"/>
          <w:szCs w:val="28"/>
        </w:rPr>
        <w:t>Определите тематику для подготовки доклада, например: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 xml:space="preserve"> -  Понятие красоты.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 xml:space="preserve">- Косметика древних людей. 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 xml:space="preserve">-Макияж у Египтян. 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 xml:space="preserve">-Косметика стран Юго-Восточной Азии. 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>-Косметика в Др. Греции и Риме.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>- Использование косметики в Средние века.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>- Косметика в России.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Задание 2:  </w:t>
      </w:r>
      <w:r w:rsidRPr="007D5AA3">
        <w:rPr>
          <w:rFonts w:ascii="Times New Roman" w:hAnsi="Times New Roman"/>
          <w:sz w:val="28"/>
          <w:szCs w:val="28"/>
        </w:rPr>
        <w:t>Пользуясь литературой, Интернет-ресурсами, собственными знаниями подготовьте материал для доклада.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Материал представьте в письменном виде для дальнейшей работы на занятии. Указать ссылки на источники информации.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D5AA3">
        <w:rPr>
          <w:rFonts w:ascii="Times New Roman" w:hAnsi="Times New Roman"/>
          <w:b/>
          <w:bCs/>
          <w:sz w:val="28"/>
          <w:szCs w:val="28"/>
        </w:rPr>
        <w:t>Вопросы по теме: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D5AA3">
        <w:rPr>
          <w:rFonts w:ascii="Times New Roman" w:hAnsi="Times New Roman"/>
          <w:bCs/>
          <w:sz w:val="28"/>
          <w:szCs w:val="28"/>
        </w:rPr>
        <w:t xml:space="preserve"> 1) Откуда берет начало история косметики?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D5AA3">
        <w:rPr>
          <w:rFonts w:ascii="Times New Roman" w:hAnsi="Times New Roman"/>
          <w:bCs/>
          <w:sz w:val="28"/>
          <w:szCs w:val="28"/>
        </w:rPr>
        <w:t>2) Какие средства использовались для макияжа в разные периоды времени?</w:t>
      </w:r>
    </w:p>
    <w:p w:rsidR="008F1C32" w:rsidRPr="007D5AA3" w:rsidRDefault="008F1C32" w:rsidP="00666BF6">
      <w:pPr>
        <w:pStyle w:val="Heading3"/>
        <w:keepNext w:val="0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1C32" w:rsidRPr="007D5AA3" w:rsidRDefault="008F1C32" w:rsidP="00EE37C2">
      <w:pPr>
        <w:pStyle w:val="Heading3"/>
        <w:keepNext w:val="0"/>
        <w:spacing w:before="0"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7D5AA3">
        <w:rPr>
          <w:rFonts w:ascii="Times New Roman" w:hAnsi="Times New Roman"/>
          <w:sz w:val="32"/>
          <w:szCs w:val="32"/>
        </w:rPr>
        <w:t>Самостоятельная работа №2.</w:t>
      </w:r>
    </w:p>
    <w:p w:rsidR="008F1C32" w:rsidRPr="007D5AA3" w:rsidRDefault="008F1C32" w:rsidP="00666BF6">
      <w:pPr>
        <w:pStyle w:val="Heading3"/>
        <w:keepNext w:val="0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Презентация «Внешность и время года»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 xml:space="preserve">Цель работы: </w:t>
      </w:r>
      <w:r w:rsidRPr="007D5AA3">
        <w:rPr>
          <w:rFonts w:ascii="Times New Roman" w:hAnsi="Times New Roman"/>
          <w:sz w:val="28"/>
          <w:szCs w:val="28"/>
        </w:rPr>
        <w:t>Найти информацию по теме «Внешность и время года».</w:t>
      </w:r>
      <w:r w:rsidRPr="007D5AA3">
        <w:rPr>
          <w:rFonts w:ascii="Times New Roman" w:hAnsi="Times New Roman"/>
          <w:b/>
          <w:sz w:val="28"/>
          <w:szCs w:val="28"/>
        </w:rPr>
        <w:t xml:space="preserve"> </w:t>
      </w:r>
      <w:r w:rsidRPr="007D5AA3">
        <w:rPr>
          <w:rFonts w:ascii="Times New Roman" w:hAnsi="Times New Roman"/>
          <w:sz w:val="28"/>
          <w:szCs w:val="28"/>
        </w:rPr>
        <w:t xml:space="preserve">Создать подборку материалов о взаимосвязи внешности и времени </w:t>
      </w:r>
      <w:r>
        <w:rPr>
          <w:rFonts w:ascii="Times New Roman" w:hAnsi="Times New Roman"/>
          <w:sz w:val="28"/>
          <w:szCs w:val="28"/>
        </w:rPr>
        <w:t>года. Оформить материалы для пре</w:t>
      </w:r>
      <w:r w:rsidRPr="007D5AA3">
        <w:rPr>
          <w:rFonts w:ascii="Times New Roman" w:hAnsi="Times New Roman"/>
          <w:sz w:val="28"/>
          <w:szCs w:val="28"/>
        </w:rPr>
        <w:t xml:space="preserve">зентации. </w:t>
      </w:r>
      <w:r w:rsidRPr="007D5AA3">
        <w:rPr>
          <w:rFonts w:ascii="Times New Roman" w:hAnsi="Times New Roman"/>
          <w:sz w:val="28"/>
          <w:szCs w:val="28"/>
        </w:rPr>
        <w:br/>
      </w:r>
      <w:r w:rsidRPr="007D5AA3">
        <w:rPr>
          <w:rFonts w:ascii="Times New Roman" w:hAnsi="Times New Roman"/>
          <w:b/>
          <w:sz w:val="28"/>
          <w:szCs w:val="28"/>
        </w:rPr>
        <w:t>Задание 1: </w:t>
      </w:r>
      <w:r w:rsidRPr="007D5AA3">
        <w:rPr>
          <w:rFonts w:ascii="Times New Roman" w:hAnsi="Times New Roman"/>
          <w:sz w:val="28"/>
          <w:szCs w:val="28"/>
        </w:rPr>
        <w:t>Определите тематику для подготовки презентации, например:</w:t>
      </w:r>
      <w:r w:rsidRPr="007D5AA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 xml:space="preserve">  - Теория времен года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>- Цветовые типы внешности.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Задание 2: </w:t>
      </w:r>
      <w:r w:rsidRPr="007D5AA3">
        <w:rPr>
          <w:rFonts w:ascii="Times New Roman" w:hAnsi="Times New Roman"/>
          <w:sz w:val="28"/>
          <w:szCs w:val="28"/>
        </w:rPr>
        <w:t>Пользуясь литературой, Интернет-ресурсами, собственными знаниями подготовьте текстовый и графический материал для будущей презентации по плану: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     -    возникновение сезонной теории,</w:t>
      </w:r>
    </w:p>
    <w:p w:rsidR="008F1C32" w:rsidRPr="007D5AA3" w:rsidRDefault="008F1C32" w:rsidP="00666BF6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определение выбранного  цветотипа</w:t>
      </w:r>
      <w:r w:rsidRPr="007D5AA3">
        <w:rPr>
          <w:rFonts w:ascii="Times New Roman" w:hAnsi="Times New Roman"/>
          <w:b/>
          <w:sz w:val="28"/>
          <w:szCs w:val="28"/>
        </w:rPr>
        <w:t xml:space="preserve"> </w:t>
      </w:r>
      <w:r w:rsidRPr="007D5AA3">
        <w:rPr>
          <w:rFonts w:ascii="Times New Roman" w:hAnsi="Times New Roman"/>
          <w:sz w:val="28"/>
          <w:szCs w:val="28"/>
        </w:rPr>
        <w:t>(на примере известных, медийных людей)  и его характеристика.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Презентация сопровождается картинками, фотографиями. Указываются ссылки на источники информации.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Материал представьте в электронном виде для дальнейшей работы по подготовке презентации на занятии. 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D5AA3">
        <w:rPr>
          <w:rFonts w:ascii="Times New Roman" w:hAnsi="Times New Roman"/>
          <w:b/>
          <w:bCs/>
          <w:sz w:val="28"/>
          <w:szCs w:val="28"/>
        </w:rPr>
        <w:t>Вопросы по теме:</w:t>
      </w:r>
    </w:p>
    <w:p w:rsidR="008F1C32" w:rsidRPr="007D5AA3" w:rsidRDefault="008F1C32" w:rsidP="00666BF6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 xml:space="preserve">Кто впервые предложил теорию деления на </w:t>
      </w:r>
      <w:r w:rsidRPr="007D5AA3">
        <w:rPr>
          <w:rFonts w:ascii="Times New Roman" w:hAnsi="Times New Roman"/>
          <w:sz w:val="28"/>
          <w:szCs w:val="28"/>
        </w:rPr>
        <w:t xml:space="preserve">цветовые типы по </w:t>
      </w:r>
      <w:r w:rsidRPr="007D5AA3">
        <w:rPr>
          <w:rFonts w:ascii="Times New Roman" w:hAnsi="Times New Roman"/>
          <w:color w:val="000000"/>
          <w:sz w:val="28"/>
          <w:szCs w:val="28"/>
        </w:rPr>
        <w:t xml:space="preserve"> временам года?</w:t>
      </w:r>
    </w:p>
    <w:p w:rsidR="008F1C32" w:rsidRPr="007D5AA3" w:rsidRDefault="008F1C32" w:rsidP="00666BF6">
      <w:pPr>
        <w:pStyle w:val="Heading3"/>
        <w:keepNext w:val="0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D5AA3">
        <w:rPr>
          <w:rFonts w:ascii="Times New Roman" w:hAnsi="Times New Roman"/>
          <w:b w:val="0"/>
          <w:sz w:val="28"/>
          <w:szCs w:val="28"/>
        </w:rPr>
        <w:t>2) На какие типы внешности разделена теория о цветотипах?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3) Дайте характеристику каждому цветотипу.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1C32" w:rsidRPr="007D5AA3" w:rsidRDefault="008F1C32" w:rsidP="00EE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C32" w:rsidRPr="007D5AA3" w:rsidRDefault="008F1C32" w:rsidP="00EE37C2">
      <w:pPr>
        <w:pStyle w:val="Heading3"/>
        <w:keepNext w:val="0"/>
        <w:spacing w:before="0"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7D5AA3">
        <w:rPr>
          <w:rFonts w:ascii="Times New Roman" w:hAnsi="Times New Roman"/>
          <w:sz w:val="32"/>
          <w:szCs w:val="32"/>
        </w:rPr>
        <w:t>Самостоятельная работа №3.</w:t>
      </w:r>
    </w:p>
    <w:p w:rsidR="008F1C32" w:rsidRPr="007D5AA3" w:rsidRDefault="008F1C32" w:rsidP="00666BF6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AA3">
        <w:rPr>
          <w:rFonts w:ascii="Times New Roman" w:hAnsi="Times New Roman" w:cs="Times New Roman"/>
          <w:b/>
          <w:sz w:val="28"/>
          <w:szCs w:val="28"/>
        </w:rPr>
        <w:t>Презентация «Особенности макияжа в осенне-зимний период».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 xml:space="preserve">Цель работы: </w:t>
      </w:r>
      <w:r w:rsidRPr="007D5AA3">
        <w:rPr>
          <w:rFonts w:ascii="Times New Roman" w:hAnsi="Times New Roman"/>
          <w:sz w:val="28"/>
          <w:szCs w:val="28"/>
        </w:rPr>
        <w:t>Найти информацию по теме «</w:t>
      </w:r>
      <w:r w:rsidRPr="007D5AA3">
        <w:rPr>
          <w:rFonts w:ascii="Times New Roman" w:hAnsi="Times New Roman"/>
          <w:b/>
          <w:sz w:val="28"/>
          <w:szCs w:val="28"/>
        </w:rPr>
        <w:t>Особенности макияжа в осенне-зимний период</w:t>
      </w:r>
      <w:r w:rsidRPr="007D5AA3">
        <w:rPr>
          <w:rFonts w:ascii="Times New Roman" w:hAnsi="Times New Roman"/>
          <w:sz w:val="28"/>
          <w:szCs w:val="28"/>
        </w:rPr>
        <w:t>». Создать подборку материалов об</w:t>
      </w:r>
      <w:r w:rsidRPr="007D5AA3">
        <w:rPr>
          <w:rFonts w:ascii="Times New Roman" w:hAnsi="Times New Roman"/>
          <w:b/>
          <w:sz w:val="28"/>
          <w:szCs w:val="28"/>
        </w:rPr>
        <w:t xml:space="preserve"> </w:t>
      </w:r>
      <w:r w:rsidRPr="007D5AA3">
        <w:rPr>
          <w:rFonts w:ascii="Times New Roman" w:hAnsi="Times New Roman"/>
          <w:sz w:val="28"/>
          <w:szCs w:val="28"/>
        </w:rPr>
        <w:t>особенностях макияжа в осенний и  зимний период. Оформить материалы для презентации. Применить теоретические знания. Развить творческое воображение.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Задание 1: </w:t>
      </w:r>
      <w:r w:rsidRPr="007D5AA3">
        <w:rPr>
          <w:rFonts w:ascii="Times New Roman" w:hAnsi="Times New Roman"/>
          <w:sz w:val="28"/>
          <w:szCs w:val="28"/>
        </w:rPr>
        <w:t>Определите тематику для подготовки презентации, например:</w:t>
      </w:r>
      <w:r w:rsidRPr="007D5AA3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8F1C32" w:rsidRPr="007D5AA3" w:rsidRDefault="008F1C32" w:rsidP="00666BF6">
      <w:pPr>
        <w:pStyle w:val="ListParagraph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color w:val="252525"/>
          <w:sz w:val="28"/>
          <w:szCs w:val="28"/>
        </w:rPr>
      </w:pPr>
      <w:r w:rsidRPr="007D5AA3">
        <w:rPr>
          <w:rFonts w:ascii="Times New Roman" w:hAnsi="Times New Roman"/>
          <w:color w:val="252525"/>
          <w:sz w:val="28"/>
          <w:szCs w:val="28"/>
        </w:rPr>
        <w:t xml:space="preserve">цвета и оттенки  осени. </w:t>
      </w:r>
    </w:p>
    <w:p w:rsidR="008F1C32" w:rsidRPr="007D5AA3" w:rsidRDefault="008F1C32" w:rsidP="00666B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252525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>2)</w:t>
      </w:r>
      <w:r w:rsidRPr="007D5AA3">
        <w:rPr>
          <w:rFonts w:ascii="Times New Roman" w:hAnsi="Times New Roman"/>
          <w:color w:val="252525"/>
          <w:sz w:val="28"/>
          <w:szCs w:val="28"/>
        </w:rPr>
        <w:t xml:space="preserve"> цвета и оттенки  зимы. 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3)</w:t>
      </w:r>
      <w:r w:rsidRPr="007D5AA3">
        <w:rPr>
          <w:rFonts w:ascii="Times New Roman" w:hAnsi="Times New Roman"/>
          <w:color w:val="000000"/>
          <w:sz w:val="28"/>
          <w:szCs w:val="28"/>
        </w:rPr>
        <w:t xml:space="preserve"> основные принципы выбора косметики,</w:t>
      </w:r>
      <w:r w:rsidRPr="007D5AA3">
        <w:rPr>
          <w:rFonts w:ascii="Times New Roman" w:hAnsi="Times New Roman"/>
          <w:sz w:val="28"/>
          <w:szCs w:val="28"/>
        </w:rPr>
        <w:t xml:space="preserve"> особенности подбора средств декоративной косметики в осенне-зимний период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 xml:space="preserve">       Задание 2: </w:t>
      </w:r>
      <w:r w:rsidRPr="007D5AA3">
        <w:rPr>
          <w:rFonts w:ascii="Times New Roman" w:hAnsi="Times New Roman"/>
          <w:sz w:val="28"/>
          <w:szCs w:val="28"/>
        </w:rPr>
        <w:t>Пользуясь литературой, Интернет-ресурсами, собственными знаниями подготовьте текстовый и графический материал для будущей презентации по плану: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        1) </w:t>
      </w:r>
      <w:r w:rsidRPr="007D5AA3">
        <w:rPr>
          <w:rFonts w:ascii="Times New Roman" w:hAnsi="Times New Roman"/>
          <w:color w:val="252525"/>
          <w:sz w:val="28"/>
          <w:szCs w:val="28"/>
        </w:rPr>
        <w:t>природа вокруг нас меняется, изменяются ее формы, цвета и оттенки. Кроме этого, каждый новый сезон года диктует свой стиль. К примеру, осенью наша одежда становится более «тяжелой» и объемной. Чтобы на фоне всего это выглядеть гармонично, необходимо уравновесить наш образ и более «весомым» макияжем.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color w:val="252525"/>
          <w:sz w:val="28"/>
          <w:szCs w:val="28"/>
        </w:rPr>
        <w:t xml:space="preserve">         </w:t>
      </w:r>
      <w:r w:rsidRPr="007D5AA3">
        <w:rPr>
          <w:rFonts w:ascii="Times New Roman" w:hAnsi="Times New Roman"/>
          <w:sz w:val="28"/>
          <w:szCs w:val="28"/>
        </w:rPr>
        <w:t>2) в осенью и зимой наш организм меняется - некоторые физиологические процессы ускоряются, другие, наоборот, замедляются. Дни становятся более пасмурными, на что сразу же реагирует наша кожа, нуждающаяся в этот период в особом уходе с учетом подбора средств декоративной косметики.</w:t>
      </w:r>
      <w:r w:rsidRPr="007D5AA3">
        <w:rPr>
          <w:rFonts w:ascii="Times New Roman" w:hAnsi="Times New Roman"/>
          <w:color w:val="000000"/>
          <w:sz w:val="28"/>
          <w:szCs w:val="28"/>
        </w:rPr>
        <w:t xml:space="preserve"> Обратите внимание на назначение косметики.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Презентация сопровождается картинками, фотографиями. Указываются ссылки на источники информации.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Материал представьте в электронном виде для дальнейшей работы по подготовке презентации на занятии.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D5AA3">
        <w:rPr>
          <w:rFonts w:ascii="Times New Roman" w:hAnsi="Times New Roman"/>
          <w:b/>
          <w:bCs/>
          <w:sz w:val="28"/>
          <w:szCs w:val="28"/>
        </w:rPr>
        <w:t>Вопросы по теме:</w:t>
      </w:r>
    </w:p>
    <w:p w:rsidR="008F1C32" w:rsidRPr="007D5AA3" w:rsidRDefault="008F1C32" w:rsidP="00666BF6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D5AA3">
        <w:rPr>
          <w:sz w:val="28"/>
          <w:szCs w:val="28"/>
        </w:rPr>
        <w:t>В чем отличие осеннего макияжа от зимнего?</w:t>
      </w:r>
    </w:p>
    <w:p w:rsidR="008F1C32" w:rsidRPr="007D5AA3" w:rsidRDefault="008F1C32" w:rsidP="00666BF6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D5AA3">
        <w:rPr>
          <w:sz w:val="28"/>
          <w:szCs w:val="28"/>
        </w:rPr>
        <w:t>Какие используются специальные декоративные средства?</w:t>
      </w:r>
    </w:p>
    <w:p w:rsidR="008F1C32" w:rsidRPr="007D5AA3" w:rsidRDefault="008F1C32" w:rsidP="00666BF6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7D5AA3">
        <w:rPr>
          <w:color w:val="333333"/>
          <w:sz w:val="28"/>
          <w:szCs w:val="28"/>
        </w:rPr>
        <w:t xml:space="preserve">Какая цветовая палитра характерна для </w:t>
      </w:r>
      <w:r w:rsidRPr="007D5AA3">
        <w:rPr>
          <w:sz w:val="28"/>
          <w:szCs w:val="28"/>
        </w:rPr>
        <w:t>осеннего периода?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1C32" w:rsidRPr="00F30DD1" w:rsidRDefault="008F1C32" w:rsidP="00666BF6">
      <w:pPr>
        <w:pStyle w:val="Heading3"/>
        <w:keepNext w:val="0"/>
        <w:spacing w:before="0"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7D5AA3">
        <w:rPr>
          <w:rFonts w:ascii="Times New Roman" w:hAnsi="Times New Roman"/>
          <w:sz w:val="32"/>
          <w:szCs w:val="32"/>
        </w:rPr>
        <w:t>Самостоятельная работа №4.</w:t>
      </w:r>
    </w:p>
    <w:p w:rsidR="008F1C32" w:rsidRPr="007D5AA3" w:rsidRDefault="008F1C32" w:rsidP="00666BF6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AA3">
        <w:rPr>
          <w:rFonts w:ascii="Times New Roman" w:hAnsi="Times New Roman" w:cs="Times New Roman"/>
          <w:b/>
          <w:sz w:val="28"/>
          <w:szCs w:val="28"/>
        </w:rPr>
        <w:t>Реферат «Новые тенденции в макияже».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 xml:space="preserve">Цель работы: </w:t>
      </w:r>
      <w:r w:rsidRPr="007D5AA3">
        <w:rPr>
          <w:rFonts w:ascii="Times New Roman" w:hAnsi="Times New Roman"/>
          <w:sz w:val="28"/>
          <w:szCs w:val="28"/>
        </w:rPr>
        <w:t>Найти информацию по теме «Новые тенденции в макияже». Создать подборку материалов о</w:t>
      </w:r>
      <w:r w:rsidRPr="007D5AA3">
        <w:rPr>
          <w:rFonts w:ascii="Times New Roman" w:hAnsi="Times New Roman"/>
          <w:b/>
          <w:sz w:val="28"/>
          <w:szCs w:val="28"/>
        </w:rPr>
        <w:t xml:space="preserve"> </w:t>
      </w:r>
      <w:r w:rsidRPr="007D5AA3">
        <w:rPr>
          <w:rFonts w:ascii="Times New Roman" w:hAnsi="Times New Roman"/>
          <w:sz w:val="28"/>
          <w:szCs w:val="28"/>
        </w:rPr>
        <w:t>новых тенденциях в макияже. Оформить материалы для реферата.  Применить теоретические знания.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Задание 1: </w:t>
      </w:r>
      <w:r w:rsidRPr="007D5AA3">
        <w:rPr>
          <w:rFonts w:ascii="Times New Roman" w:hAnsi="Times New Roman"/>
          <w:sz w:val="28"/>
          <w:szCs w:val="28"/>
        </w:rPr>
        <w:t>Определите тематику для подготовки реферата:</w:t>
      </w:r>
      <w:r w:rsidRPr="007D5AA3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D5AA3">
        <w:rPr>
          <w:rFonts w:ascii="Times New Roman" w:hAnsi="Times New Roman"/>
          <w:bCs/>
          <w:color w:val="333333"/>
          <w:sz w:val="28"/>
          <w:szCs w:val="28"/>
        </w:rPr>
        <w:t>- тренды</w:t>
      </w:r>
      <w:r w:rsidRPr="007D5AA3">
        <w:rPr>
          <w:rFonts w:ascii="Times New Roman" w:hAnsi="Times New Roman"/>
          <w:color w:val="333333"/>
          <w:sz w:val="28"/>
          <w:szCs w:val="28"/>
        </w:rPr>
        <w:t xml:space="preserve"> сезонов текущего года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D5AA3">
        <w:rPr>
          <w:rFonts w:ascii="Times New Roman" w:hAnsi="Times New Roman"/>
          <w:color w:val="333333"/>
          <w:sz w:val="28"/>
          <w:szCs w:val="28"/>
        </w:rPr>
        <w:t>_современные тенденции макияжа в зависимости от цветотипа клиента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>-</w:t>
      </w:r>
      <w:r w:rsidRPr="007D5AA3">
        <w:rPr>
          <w:rFonts w:ascii="Times New Roman" w:hAnsi="Times New Roman"/>
          <w:color w:val="333333"/>
          <w:sz w:val="28"/>
          <w:szCs w:val="28"/>
        </w:rPr>
        <w:t>_современные тенденции макияжа в зависимости от возрастной группы клиента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7D5AA3">
        <w:rPr>
          <w:rFonts w:ascii="Times New Roman" w:hAnsi="Times New Roman"/>
          <w:b/>
          <w:sz w:val="28"/>
          <w:szCs w:val="28"/>
        </w:rPr>
        <w:t>Задание 2: </w:t>
      </w:r>
      <w:r w:rsidRPr="007D5AA3">
        <w:rPr>
          <w:rFonts w:ascii="Times New Roman" w:hAnsi="Times New Roman"/>
          <w:sz w:val="28"/>
          <w:szCs w:val="28"/>
        </w:rPr>
        <w:t>Пользуясь литературой, Интернет-ресурсами, собственными знаниями подготовьте текстовый материал для реферата. Реферат может сопровождаться фотографиями, иллюстрациями. Материал представьте в письменном виде для дальнейшей работы на занятии. Указать ссылки на источники информации.</w:t>
      </w:r>
    </w:p>
    <w:p w:rsidR="008F1C32" w:rsidRPr="007D5AA3" w:rsidRDefault="008F1C32" w:rsidP="00666BF6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AA3">
        <w:rPr>
          <w:rFonts w:ascii="Times New Roman" w:hAnsi="Times New Roman" w:cs="Times New Roman"/>
          <w:b/>
          <w:sz w:val="28"/>
          <w:szCs w:val="28"/>
        </w:rPr>
        <w:t>Рекомендация к выполнению реферата по теме</w:t>
      </w:r>
      <w:r w:rsidRPr="007D5AA3">
        <w:rPr>
          <w:rFonts w:ascii="Times New Roman" w:hAnsi="Times New Roman" w:cs="Times New Roman"/>
          <w:sz w:val="28"/>
          <w:szCs w:val="28"/>
        </w:rPr>
        <w:t xml:space="preserve"> </w:t>
      </w:r>
      <w:r w:rsidRPr="007D5AA3">
        <w:rPr>
          <w:rFonts w:ascii="Times New Roman" w:hAnsi="Times New Roman" w:cs="Times New Roman"/>
          <w:b/>
          <w:sz w:val="28"/>
          <w:szCs w:val="28"/>
        </w:rPr>
        <w:t>«</w:t>
      </w:r>
      <w:r w:rsidRPr="007D5AA3">
        <w:rPr>
          <w:rFonts w:ascii="Times New Roman" w:hAnsi="Times New Roman" w:cs="Times New Roman"/>
          <w:sz w:val="28"/>
          <w:szCs w:val="28"/>
        </w:rPr>
        <w:t>Новые тенденции в макияже</w:t>
      </w:r>
      <w:r w:rsidRPr="007D5AA3">
        <w:rPr>
          <w:rFonts w:ascii="Times New Roman" w:hAnsi="Times New Roman" w:cs="Times New Roman"/>
          <w:b/>
          <w:sz w:val="28"/>
          <w:szCs w:val="28"/>
        </w:rPr>
        <w:t>»: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 xml:space="preserve"> Новый год и сезон всегда преподносит нам много сюрпризов. Какой же модный </w:t>
      </w:r>
      <w:hyperlink r:id="rId13" w:history="1">
        <w:r w:rsidRPr="00EB707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макияж</w:t>
        </w:r>
      </w:hyperlink>
      <w:r w:rsidRPr="007D5AA3">
        <w:rPr>
          <w:rFonts w:ascii="Times New Roman" w:hAnsi="Times New Roman"/>
          <w:color w:val="000000"/>
          <w:sz w:val="28"/>
          <w:szCs w:val="28"/>
        </w:rPr>
        <w:t xml:space="preserve"> будет особенно актуален в сезонах</w:t>
      </w:r>
      <w:r w:rsidRPr="007D5AA3">
        <w:rPr>
          <w:rFonts w:ascii="Times New Roman" w:hAnsi="Times New Roman"/>
          <w:color w:val="333333"/>
          <w:sz w:val="28"/>
          <w:szCs w:val="28"/>
        </w:rPr>
        <w:t xml:space="preserve"> текущего года.</w:t>
      </w:r>
      <w:r w:rsidRPr="007D5AA3">
        <w:rPr>
          <w:rFonts w:ascii="Times New Roman" w:hAnsi="Times New Roman"/>
          <w:color w:val="000000"/>
          <w:sz w:val="28"/>
          <w:szCs w:val="28"/>
        </w:rPr>
        <w:br/>
      </w:r>
      <w:r w:rsidRPr="007D5AA3">
        <w:rPr>
          <w:rFonts w:ascii="Times New Roman" w:hAnsi="Times New Roman"/>
          <w:b/>
          <w:bCs/>
          <w:sz w:val="28"/>
          <w:szCs w:val="28"/>
        </w:rPr>
        <w:t>Вопросы по теме:</w:t>
      </w:r>
    </w:p>
    <w:p w:rsidR="008F1C32" w:rsidRPr="007D5AA3" w:rsidRDefault="008F1C32" w:rsidP="00666BF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333333"/>
          <w:sz w:val="28"/>
          <w:szCs w:val="28"/>
        </w:rPr>
      </w:pPr>
      <w:r w:rsidRPr="007D5AA3">
        <w:rPr>
          <w:color w:val="333333"/>
          <w:sz w:val="28"/>
          <w:szCs w:val="28"/>
        </w:rPr>
        <w:t xml:space="preserve">Какая актуальна модная палитра цветов в макияже? </w:t>
      </w:r>
    </w:p>
    <w:p w:rsidR="008F1C32" w:rsidRPr="007D5AA3" w:rsidRDefault="008F1C32" w:rsidP="00666BF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333333"/>
          <w:sz w:val="28"/>
          <w:szCs w:val="28"/>
        </w:rPr>
      </w:pPr>
      <w:r w:rsidRPr="007D5AA3">
        <w:rPr>
          <w:color w:val="333333"/>
          <w:sz w:val="28"/>
          <w:szCs w:val="28"/>
        </w:rPr>
        <w:t xml:space="preserve">Самая актуальная форма бровей?   </w:t>
      </w:r>
    </w:p>
    <w:p w:rsidR="008F1C32" w:rsidRPr="007D5AA3" w:rsidRDefault="008F1C32" w:rsidP="00666BF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333333"/>
          <w:sz w:val="28"/>
          <w:szCs w:val="28"/>
        </w:rPr>
      </w:pPr>
      <w:r w:rsidRPr="007D5AA3">
        <w:rPr>
          <w:color w:val="333333"/>
          <w:sz w:val="28"/>
          <w:szCs w:val="28"/>
        </w:rPr>
        <w:t xml:space="preserve">актуальная форма стрелок  </w:t>
      </w:r>
    </w:p>
    <w:p w:rsidR="008F1C32" w:rsidRPr="007D5AA3" w:rsidRDefault="008F1C32" w:rsidP="00666BF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D5AA3">
        <w:rPr>
          <w:color w:val="333333"/>
          <w:sz w:val="28"/>
          <w:szCs w:val="28"/>
        </w:rPr>
        <w:t>актуальные техники макияжа глаз.</w:t>
      </w:r>
    </w:p>
    <w:p w:rsidR="008F1C32" w:rsidRPr="007D5AA3" w:rsidRDefault="008F1C32" w:rsidP="00666B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1C32" w:rsidRPr="007D5AA3" w:rsidRDefault="008F1C32" w:rsidP="00606DAC">
      <w:pPr>
        <w:pStyle w:val="Heading3"/>
        <w:keepNext w:val="0"/>
        <w:spacing w:before="0"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7D5AA3">
        <w:rPr>
          <w:rFonts w:ascii="Times New Roman" w:hAnsi="Times New Roman"/>
          <w:sz w:val="32"/>
          <w:szCs w:val="32"/>
        </w:rPr>
        <w:t>Самостоятельная работа № 5.</w:t>
      </w:r>
    </w:p>
    <w:p w:rsidR="008F1C32" w:rsidRPr="007D5AA3" w:rsidRDefault="008F1C32" w:rsidP="00666BF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5AA3">
        <w:rPr>
          <w:b/>
          <w:sz w:val="28"/>
          <w:szCs w:val="28"/>
        </w:rPr>
        <w:t>Составление кроссворда</w:t>
      </w:r>
      <w:r w:rsidRPr="007D5AA3">
        <w:rPr>
          <w:sz w:val="28"/>
          <w:szCs w:val="28"/>
        </w:rPr>
        <w:t xml:space="preserve">  </w:t>
      </w:r>
      <w:r w:rsidRPr="007D5AA3">
        <w:rPr>
          <w:b/>
          <w:sz w:val="28"/>
          <w:szCs w:val="28"/>
        </w:rPr>
        <w:t>«</w:t>
      </w:r>
      <w:r w:rsidRPr="007D5AA3">
        <w:rPr>
          <w:sz w:val="28"/>
          <w:szCs w:val="28"/>
        </w:rPr>
        <w:t>История визажа</w:t>
      </w:r>
      <w:r w:rsidRPr="007D5AA3">
        <w:rPr>
          <w:b/>
          <w:sz w:val="28"/>
          <w:szCs w:val="28"/>
        </w:rPr>
        <w:t>,</w:t>
      </w:r>
      <w:r w:rsidRPr="007D5AA3">
        <w:rPr>
          <w:bCs/>
          <w:sz w:val="28"/>
          <w:szCs w:val="28"/>
        </w:rPr>
        <w:t xml:space="preserve"> технология визажа.  Цветоведение и цветовые типы. Понятия коррекции лица и деталей лица» </w:t>
      </w:r>
      <w:r w:rsidRPr="007D5AA3">
        <w:rPr>
          <w:b/>
          <w:sz w:val="28"/>
          <w:szCs w:val="28"/>
        </w:rPr>
        <w:t xml:space="preserve">Цель работы: </w:t>
      </w:r>
      <w:r w:rsidRPr="007D5AA3">
        <w:rPr>
          <w:sz w:val="28"/>
          <w:szCs w:val="28"/>
        </w:rPr>
        <w:t>повторить и систематизировать изученный материал по темам  раздела 1</w:t>
      </w:r>
      <w:r w:rsidRPr="007D5AA3">
        <w:rPr>
          <w:b/>
          <w:bCs/>
          <w:sz w:val="28"/>
          <w:szCs w:val="28"/>
        </w:rPr>
        <w:t xml:space="preserve"> «Введение в технологию визажа.  Цветоведение и цветовые типы. Понятие коррекции лица»</w:t>
      </w:r>
    </w:p>
    <w:p w:rsidR="008F1C32" w:rsidRPr="007D5AA3" w:rsidRDefault="008F1C32" w:rsidP="00666B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Задание 1: </w:t>
      </w:r>
      <w:r w:rsidRPr="007D5AA3">
        <w:rPr>
          <w:rFonts w:ascii="Times New Roman" w:hAnsi="Times New Roman"/>
          <w:sz w:val="28"/>
          <w:szCs w:val="28"/>
        </w:rPr>
        <w:t xml:space="preserve">Для повторения материала воспользуйтесь лекциями, выполненными практическими и самостоятельными работами. Составить кроссворд используя рекомендации (пункт </w:t>
      </w:r>
      <w:r w:rsidRPr="007D5AA3">
        <w:rPr>
          <w:rFonts w:ascii="Times New Roman" w:hAnsi="Times New Roman"/>
          <w:color w:val="000000"/>
          <w:sz w:val="28"/>
          <w:szCs w:val="28"/>
        </w:rPr>
        <w:t xml:space="preserve">2.2.4).  </w:t>
      </w:r>
      <w:r w:rsidRPr="007D5AA3">
        <w:rPr>
          <w:rFonts w:ascii="Times New Roman" w:hAnsi="Times New Roman"/>
          <w:sz w:val="28"/>
          <w:szCs w:val="28"/>
        </w:rPr>
        <w:t>Указать ссылки на источники информации.</w:t>
      </w:r>
    </w:p>
    <w:p w:rsidR="008F1C32" w:rsidRPr="007D5AA3" w:rsidRDefault="008F1C32" w:rsidP="00606D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C32" w:rsidRPr="007D5AA3" w:rsidRDefault="008F1C32" w:rsidP="00801C91">
      <w:pPr>
        <w:pStyle w:val="Heading3"/>
        <w:keepNext w:val="0"/>
        <w:spacing w:before="0"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7D5AA3">
        <w:rPr>
          <w:rFonts w:ascii="Times New Roman" w:hAnsi="Times New Roman"/>
          <w:sz w:val="32"/>
          <w:szCs w:val="32"/>
        </w:rPr>
        <w:t>Самостоятельная работа № 6.</w:t>
      </w:r>
    </w:p>
    <w:p w:rsidR="008F1C32" w:rsidRPr="007D5AA3" w:rsidRDefault="008F1C32" w:rsidP="00666B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D5AA3">
        <w:rPr>
          <w:b/>
          <w:sz w:val="28"/>
          <w:szCs w:val="28"/>
        </w:rPr>
        <w:t xml:space="preserve"> Реферат</w:t>
      </w:r>
      <w:r w:rsidRPr="007D5AA3">
        <w:rPr>
          <w:sz w:val="28"/>
          <w:szCs w:val="28"/>
        </w:rPr>
        <w:t xml:space="preserve"> </w:t>
      </w:r>
      <w:r w:rsidRPr="007D5AA3">
        <w:rPr>
          <w:b/>
          <w:sz w:val="28"/>
          <w:szCs w:val="28"/>
        </w:rPr>
        <w:t>«Особенности подросткового макияжа».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 xml:space="preserve">Цель работы: </w:t>
      </w:r>
      <w:r w:rsidRPr="007D5AA3">
        <w:rPr>
          <w:rFonts w:ascii="Times New Roman" w:hAnsi="Times New Roman"/>
          <w:sz w:val="28"/>
          <w:szCs w:val="28"/>
        </w:rPr>
        <w:t xml:space="preserve">Найти информацию по теме «Особенности подросткового макияжа». Создать подборку материалов о макияже в подростковой возрасте. Оформить материалы для реферата. </w:t>
      </w:r>
      <w:r w:rsidRPr="007D5AA3">
        <w:rPr>
          <w:rFonts w:ascii="Times New Roman" w:hAnsi="Times New Roman"/>
          <w:sz w:val="28"/>
          <w:szCs w:val="28"/>
        </w:rPr>
        <w:br/>
        <w:t>Применить теоретические знания.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Задание 1: </w:t>
      </w:r>
      <w:r w:rsidRPr="007D5AA3">
        <w:rPr>
          <w:rFonts w:ascii="Times New Roman" w:hAnsi="Times New Roman"/>
          <w:sz w:val="28"/>
          <w:szCs w:val="28"/>
        </w:rPr>
        <w:t>Определите тематику для подготовки реферата:</w:t>
      </w:r>
      <w:r w:rsidRPr="007D5AA3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8F1C32" w:rsidRPr="007D5AA3" w:rsidRDefault="008F1C32" w:rsidP="00666BF6">
      <w:pPr>
        <w:spacing w:after="0" w:line="360" w:lineRule="auto"/>
        <w:jc w:val="both"/>
        <w:rPr>
          <w:rStyle w:val="Strong"/>
          <w:rFonts w:ascii="Times New Roman" w:hAnsi="Times New Roman"/>
          <w:bCs w:val="0"/>
          <w:color w:val="000000"/>
          <w:sz w:val="28"/>
          <w:szCs w:val="28"/>
        </w:rPr>
      </w:pPr>
      <w:r w:rsidRPr="007D5AA3">
        <w:rPr>
          <w:rFonts w:ascii="Times New Roman" w:hAnsi="Times New Roman"/>
          <w:b/>
          <w:bCs/>
          <w:color w:val="333333"/>
          <w:sz w:val="28"/>
          <w:szCs w:val="28"/>
        </w:rPr>
        <w:t>-</w:t>
      </w:r>
      <w:r w:rsidRPr="007D5AA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D5AA3">
        <w:rPr>
          <w:rFonts w:ascii="Times New Roman" w:hAnsi="Times New Roman"/>
          <w:bCs/>
          <w:iCs/>
          <w:sz w:val="28"/>
          <w:szCs w:val="28"/>
        </w:rPr>
        <w:t>Продукция (косметика) для подросткового возраста</w:t>
      </w:r>
      <w:r w:rsidRPr="007D5AA3">
        <w:rPr>
          <w:rFonts w:ascii="Times New Roman" w:hAnsi="Times New Roman"/>
          <w:iCs/>
          <w:sz w:val="28"/>
          <w:szCs w:val="28"/>
        </w:rPr>
        <w:t>.</w:t>
      </w:r>
    </w:p>
    <w:p w:rsidR="008F1C32" w:rsidRPr="007D5AA3" w:rsidRDefault="008F1C32" w:rsidP="00666BF6">
      <w:pPr>
        <w:spacing w:after="0" w:line="360" w:lineRule="auto"/>
        <w:jc w:val="both"/>
        <w:rPr>
          <w:rStyle w:val="Strong"/>
          <w:rFonts w:ascii="Times New Roman" w:hAnsi="Times New Roman"/>
          <w:bCs w:val="0"/>
          <w:color w:val="000000"/>
          <w:sz w:val="28"/>
          <w:szCs w:val="28"/>
        </w:rPr>
      </w:pPr>
      <w:r w:rsidRPr="007D5AA3"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</w:rPr>
        <w:t>-</w:t>
      </w:r>
      <w:r w:rsidRPr="007D5AA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D5AA3">
        <w:rPr>
          <w:rFonts w:ascii="Times New Roman" w:hAnsi="Times New Roman"/>
          <w:bCs/>
          <w:sz w:val="28"/>
          <w:szCs w:val="28"/>
        </w:rPr>
        <w:t>Повседневный макияж для подростков.</w:t>
      </w:r>
    </w:p>
    <w:p w:rsidR="008F1C32" w:rsidRPr="007D5AA3" w:rsidRDefault="008F1C32" w:rsidP="00666BF6">
      <w:pPr>
        <w:spacing w:after="0" w:line="360" w:lineRule="auto"/>
        <w:jc w:val="both"/>
        <w:rPr>
          <w:rStyle w:val="Strong"/>
          <w:rFonts w:ascii="Times New Roman" w:hAnsi="Times New Roman"/>
          <w:bCs w:val="0"/>
          <w:sz w:val="28"/>
          <w:szCs w:val="28"/>
        </w:rPr>
      </w:pPr>
      <w:r w:rsidRPr="007D5AA3">
        <w:rPr>
          <w:rStyle w:val="Strong"/>
          <w:rFonts w:ascii="Times New Roman" w:hAnsi="Times New Roman"/>
          <w:bCs w:val="0"/>
          <w:sz w:val="28"/>
          <w:szCs w:val="28"/>
        </w:rPr>
        <w:t>-</w:t>
      </w:r>
      <w:r w:rsidRPr="007D5AA3">
        <w:rPr>
          <w:rFonts w:ascii="Times New Roman" w:hAnsi="Times New Roman"/>
          <w:bCs/>
          <w:sz w:val="28"/>
          <w:szCs w:val="28"/>
        </w:rPr>
        <w:t xml:space="preserve"> Макияж для проблемной кожи подростка.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D5AA3">
        <w:rPr>
          <w:rFonts w:ascii="Times New Roman" w:hAnsi="Times New Roman"/>
          <w:b/>
          <w:sz w:val="28"/>
          <w:szCs w:val="28"/>
        </w:rPr>
        <w:t>Задание 2: </w:t>
      </w:r>
      <w:r w:rsidRPr="007D5AA3">
        <w:rPr>
          <w:rFonts w:ascii="Times New Roman" w:hAnsi="Times New Roman"/>
          <w:sz w:val="28"/>
          <w:szCs w:val="28"/>
        </w:rPr>
        <w:t>Пользуясь литературой, Интернет-ресурсами, собственными знаниями подготовьте текстовый материал для реферата. Реферат может сопровождаться фотографиями, иллюстрациями. Материал представьте в письменном виде для дальнейшей работы на занятии. Указать ссылки на источники информации.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D5AA3">
        <w:rPr>
          <w:rFonts w:ascii="Times New Roman" w:hAnsi="Times New Roman"/>
          <w:b/>
          <w:bCs/>
          <w:sz w:val="28"/>
          <w:szCs w:val="28"/>
        </w:rPr>
        <w:t>Вопросы по теме:</w:t>
      </w:r>
    </w:p>
    <w:p w:rsidR="008F1C32" w:rsidRPr="007D5AA3" w:rsidRDefault="008F1C32" w:rsidP="00666BF6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D5AA3">
        <w:rPr>
          <w:rFonts w:ascii="Times New Roman" w:hAnsi="Times New Roman"/>
          <w:bCs/>
          <w:sz w:val="28"/>
          <w:szCs w:val="28"/>
        </w:rPr>
        <w:t>В чем особенности</w:t>
      </w:r>
      <w:r w:rsidRPr="007D5A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5AA3">
        <w:rPr>
          <w:rFonts w:ascii="Times New Roman" w:hAnsi="Times New Roman"/>
          <w:bCs/>
          <w:iCs/>
          <w:sz w:val="28"/>
          <w:szCs w:val="28"/>
        </w:rPr>
        <w:t>подросткового макияжа?</w:t>
      </w:r>
    </w:p>
    <w:p w:rsidR="008F1C32" w:rsidRPr="007D5AA3" w:rsidRDefault="008F1C32" w:rsidP="00666BF6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D5AA3">
        <w:rPr>
          <w:rFonts w:ascii="Times New Roman" w:hAnsi="Times New Roman"/>
          <w:bCs/>
          <w:iCs/>
          <w:sz w:val="28"/>
          <w:szCs w:val="28"/>
        </w:rPr>
        <w:t>Какие средства декоративной косметики используются в подростковом макияже?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C32" w:rsidRPr="007D5AA3" w:rsidRDefault="008F1C32" w:rsidP="007D5AA3">
      <w:pPr>
        <w:pStyle w:val="Heading3"/>
        <w:keepNext w:val="0"/>
        <w:spacing w:before="0"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Самостоятельная работа № </w:t>
      </w:r>
      <w:r w:rsidRPr="007D5AA3">
        <w:rPr>
          <w:rFonts w:ascii="Times New Roman" w:hAnsi="Times New Roman"/>
          <w:sz w:val="32"/>
          <w:szCs w:val="32"/>
        </w:rPr>
        <w:t>7.</w:t>
      </w:r>
    </w:p>
    <w:p w:rsidR="008F1C32" w:rsidRPr="007D5AA3" w:rsidRDefault="008F1C32" w:rsidP="00666BF6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AA3">
        <w:rPr>
          <w:rFonts w:ascii="Times New Roman" w:hAnsi="Times New Roman" w:cs="Times New Roman"/>
          <w:b/>
          <w:sz w:val="28"/>
          <w:szCs w:val="28"/>
        </w:rPr>
        <w:t>Презентация «Особенности макияжа в весенне-летний период».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 xml:space="preserve">Цель работы: </w:t>
      </w:r>
      <w:r w:rsidRPr="007D5AA3">
        <w:rPr>
          <w:rFonts w:ascii="Times New Roman" w:hAnsi="Times New Roman"/>
          <w:sz w:val="28"/>
          <w:szCs w:val="28"/>
        </w:rPr>
        <w:t>Найти информацию по теме «Особенности макияжа в весенне-летний период». Создать подборку материалов о макияже в весеннего и летнего периодов. Оформить материалы для презентации. Применить теоретические знания.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Задание 1: </w:t>
      </w:r>
      <w:r w:rsidRPr="007D5AA3">
        <w:rPr>
          <w:rFonts w:ascii="Times New Roman" w:hAnsi="Times New Roman"/>
          <w:sz w:val="28"/>
          <w:szCs w:val="28"/>
        </w:rPr>
        <w:t>Определите тематику для подготовки презентации, например:</w:t>
      </w:r>
      <w:r w:rsidRPr="007D5AA3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7D5AA3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7D5AA3">
        <w:rPr>
          <w:rFonts w:ascii="Times New Roman" w:hAnsi="Times New Roman"/>
          <w:color w:val="252525"/>
          <w:sz w:val="28"/>
          <w:szCs w:val="28"/>
        </w:rPr>
        <w:t xml:space="preserve">цвета и оттенки </w:t>
      </w:r>
      <w:r w:rsidRPr="007D5AA3">
        <w:rPr>
          <w:rFonts w:ascii="Times New Roman" w:hAnsi="Times New Roman"/>
          <w:sz w:val="28"/>
          <w:szCs w:val="28"/>
        </w:rPr>
        <w:t>весенне-летнего периода</w:t>
      </w:r>
      <w:r w:rsidRPr="007D5AA3">
        <w:rPr>
          <w:rFonts w:ascii="Times New Roman" w:hAnsi="Times New Roman"/>
          <w:color w:val="252525"/>
          <w:sz w:val="28"/>
          <w:szCs w:val="28"/>
        </w:rPr>
        <w:t xml:space="preserve">. 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-</w:t>
      </w:r>
      <w:r w:rsidRPr="007D5AA3">
        <w:rPr>
          <w:rFonts w:ascii="Times New Roman" w:hAnsi="Times New Roman"/>
          <w:color w:val="000000"/>
          <w:sz w:val="28"/>
          <w:szCs w:val="28"/>
        </w:rPr>
        <w:t>основные принципы выбора косметики,</w:t>
      </w:r>
      <w:r w:rsidRPr="007D5AA3">
        <w:rPr>
          <w:rFonts w:ascii="Times New Roman" w:hAnsi="Times New Roman"/>
          <w:sz w:val="28"/>
          <w:szCs w:val="28"/>
        </w:rPr>
        <w:t xml:space="preserve"> особенности подбора средств декоративной косметики в весенне-летний период.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b/>
          <w:sz w:val="28"/>
          <w:szCs w:val="28"/>
        </w:rPr>
        <w:t>Задание 2: </w:t>
      </w:r>
      <w:r w:rsidRPr="007D5AA3">
        <w:rPr>
          <w:rFonts w:ascii="Times New Roman" w:hAnsi="Times New Roman"/>
          <w:sz w:val="28"/>
          <w:szCs w:val="28"/>
        </w:rPr>
        <w:t xml:space="preserve">Пользуясь литературой, Интернет-ресурсами, собственными знаниями подготовьте текстовый и графический материал для будущей презентации. 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>Презентация сопровождается картинками, фотографиями. Указываются ссылки на источники информации.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5AA3">
        <w:rPr>
          <w:rFonts w:ascii="Times New Roman" w:hAnsi="Times New Roman"/>
          <w:sz w:val="28"/>
          <w:szCs w:val="28"/>
        </w:rPr>
        <w:t xml:space="preserve">Материал представьте в электронном виде для дальнейшей работы по подготовке презентации на занятии. </w:t>
      </w: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D5AA3">
        <w:rPr>
          <w:rFonts w:ascii="Times New Roman" w:hAnsi="Times New Roman"/>
          <w:b/>
          <w:bCs/>
          <w:sz w:val="28"/>
          <w:szCs w:val="28"/>
        </w:rPr>
        <w:t>Вопросы по теме:</w:t>
      </w:r>
    </w:p>
    <w:p w:rsidR="008F1C32" w:rsidRPr="007D5AA3" w:rsidRDefault="008F1C32" w:rsidP="00666B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Pr="00666BF6">
        <w:rPr>
          <w:color w:val="333333"/>
          <w:sz w:val="28"/>
          <w:szCs w:val="28"/>
        </w:rPr>
        <w:t>)</w:t>
      </w:r>
      <w:r w:rsidRPr="007D5AA3">
        <w:rPr>
          <w:color w:val="333333"/>
          <w:sz w:val="28"/>
          <w:szCs w:val="28"/>
        </w:rPr>
        <w:t>Какая цветовая палитра характерна для</w:t>
      </w:r>
      <w:r w:rsidRPr="007D5AA3">
        <w:rPr>
          <w:sz w:val="28"/>
          <w:szCs w:val="28"/>
        </w:rPr>
        <w:t xml:space="preserve"> весенне-летнего</w:t>
      </w:r>
      <w:r w:rsidRPr="007D5AA3">
        <w:rPr>
          <w:b/>
          <w:sz w:val="28"/>
          <w:szCs w:val="28"/>
        </w:rPr>
        <w:t xml:space="preserve"> </w:t>
      </w:r>
      <w:r w:rsidRPr="007D5AA3">
        <w:rPr>
          <w:sz w:val="28"/>
          <w:szCs w:val="28"/>
        </w:rPr>
        <w:t>периода?</w:t>
      </w:r>
    </w:p>
    <w:p w:rsidR="008F1C32" w:rsidRPr="007D5AA3" w:rsidRDefault="008F1C32" w:rsidP="00666B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5AA3">
        <w:rPr>
          <w:sz w:val="28"/>
          <w:szCs w:val="28"/>
        </w:rPr>
        <w:t>2)Какие используются специальные декоративные средства в этот период?</w:t>
      </w:r>
    </w:p>
    <w:p w:rsidR="008F1C32" w:rsidRPr="007D5AA3" w:rsidRDefault="008F1C32" w:rsidP="00666BF6">
      <w:pPr>
        <w:spacing w:after="0" w:line="360" w:lineRule="auto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7D5AA3">
        <w:rPr>
          <w:rFonts w:ascii="Times New Roman" w:hAnsi="Times New Roman"/>
          <w:color w:val="333333"/>
          <w:sz w:val="28"/>
          <w:szCs w:val="28"/>
        </w:rPr>
        <w:t>3)</w:t>
      </w:r>
      <w:r w:rsidRPr="007D5AA3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Какая цветовая палитра подходит для загорелой кожи? </w:t>
      </w:r>
    </w:p>
    <w:p w:rsidR="008F1C32" w:rsidRPr="007D5AA3" w:rsidRDefault="008F1C32" w:rsidP="00666B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1C32" w:rsidRPr="007D5AA3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1C32" w:rsidRPr="007D5AA3" w:rsidRDefault="008F1C32" w:rsidP="00801C91">
      <w:pPr>
        <w:spacing w:after="0" w:line="360" w:lineRule="auto"/>
        <w:jc w:val="both"/>
        <w:rPr>
          <w:rStyle w:val="Strong"/>
          <w:rFonts w:ascii="Times New Roman" w:hAnsi="Times New Roman"/>
          <w:sz w:val="28"/>
          <w:szCs w:val="28"/>
        </w:rPr>
      </w:pPr>
    </w:p>
    <w:p w:rsidR="008F1C32" w:rsidRPr="007D5AA3" w:rsidRDefault="008F1C32" w:rsidP="009E05FE">
      <w:pPr>
        <w:pStyle w:val="Heading3"/>
        <w:keepNext w:val="0"/>
        <w:spacing w:before="0"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7D5AA3">
        <w:rPr>
          <w:rFonts w:ascii="Times New Roman" w:hAnsi="Times New Roman"/>
          <w:sz w:val="32"/>
          <w:szCs w:val="32"/>
        </w:rPr>
        <w:t xml:space="preserve">Самостоятельная работа № </w:t>
      </w:r>
      <w:r>
        <w:rPr>
          <w:rFonts w:ascii="Times New Roman" w:hAnsi="Times New Roman"/>
          <w:sz w:val="32"/>
          <w:szCs w:val="32"/>
        </w:rPr>
        <w:t>8</w:t>
      </w:r>
      <w:r w:rsidRPr="007D5AA3">
        <w:rPr>
          <w:rFonts w:ascii="Times New Roman" w:hAnsi="Times New Roman"/>
          <w:sz w:val="32"/>
          <w:szCs w:val="32"/>
        </w:rPr>
        <w:t>.</w:t>
      </w:r>
    </w:p>
    <w:p w:rsidR="008F1C32" w:rsidRDefault="008F1C32" w:rsidP="009E05FE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9E05FE">
        <w:rPr>
          <w:rFonts w:ascii="Times New Roman" w:hAnsi="Times New Roman" w:cs="Times New Roman"/>
          <w:b/>
          <w:sz w:val="28"/>
          <w:szCs w:val="28"/>
        </w:rPr>
        <w:t>Презентация «Стилизованный макияж и его особенности»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1C32" w:rsidRDefault="008F1C32" w:rsidP="009E05FE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8F1C32" w:rsidRPr="00BA5114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6BF6">
        <w:rPr>
          <w:rFonts w:ascii="Times New Roman" w:hAnsi="Times New Roman"/>
          <w:b/>
          <w:sz w:val="28"/>
          <w:szCs w:val="28"/>
        </w:rPr>
        <w:t>Цель работы</w:t>
      </w:r>
      <w:r w:rsidRPr="00BA5114">
        <w:rPr>
          <w:rFonts w:ascii="Times New Roman" w:hAnsi="Times New Roman"/>
          <w:sz w:val="28"/>
          <w:szCs w:val="28"/>
        </w:rPr>
        <w:t>: Найти информацию по теме «Стилизованный макияж и его особенности». Создать подборку материалов о стилизованном макияже. Оформить материалы для презентации. Применить теоретические знания. Развить творческое воображение.</w:t>
      </w:r>
    </w:p>
    <w:p w:rsidR="008F1C32" w:rsidRPr="00BA5114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6BF6">
        <w:rPr>
          <w:rFonts w:ascii="Times New Roman" w:hAnsi="Times New Roman"/>
          <w:b/>
          <w:sz w:val="28"/>
          <w:szCs w:val="28"/>
        </w:rPr>
        <w:t>Задание 1:</w:t>
      </w:r>
      <w:r w:rsidRPr="00BA5114">
        <w:rPr>
          <w:rFonts w:ascii="Times New Roman" w:hAnsi="Times New Roman"/>
          <w:sz w:val="28"/>
          <w:szCs w:val="28"/>
        </w:rPr>
        <w:t xml:space="preserve"> Определите тематику для подготовки презентации, например:      </w:t>
      </w:r>
    </w:p>
    <w:p w:rsidR="008F1C32" w:rsidRPr="00BA5114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114">
        <w:rPr>
          <w:rFonts w:ascii="Times New Roman" w:hAnsi="Times New Roman"/>
          <w:sz w:val="28"/>
          <w:szCs w:val="28"/>
        </w:rPr>
        <w:t xml:space="preserve"> - макияж в стиле ретро: 20-30</w:t>
      </w:r>
      <w:r w:rsidRPr="00666BF6">
        <w:rPr>
          <w:rFonts w:ascii="Times New Roman" w:hAnsi="Times New Roman"/>
          <w:sz w:val="28"/>
          <w:szCs w:val="28"/>
        </w:rPr>
        <w:t>-40</w:t>
      </w:r>
      <w:r w:rsidRPr="00BA5114">
        <w:rPr>
          <w:rFonts w:ascii="Times New Roman" w:hAnsi="Times New Roman"/>
          <w:sz w:val="28"/>
          <w:szCs w:val="28"/>
        </w:rPr>
        <w:t xml:space="preserve"> годов </w:t>
      </w:r>
    </w:p>
    <w:p w:rsidR="008F1C32" w:rsidRPr="00BA5114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114">
        <w:rPr>
          <w:rFonts w:ascii="Times New Roman" w:hAnsi="Times New Roman"/>
          <w:sz w:val="28"/>
          <w:szCs w:val="28"/>
        </w:rPr>
        <w:t>- макияж в стиле 50-60</w:t>
      </w:r>
      <w:r w:rsidRPr="00666BF6">
        <w:rPr>
          <w:rFonts w:ascii="Times New Roman" w:hAnsi="Times New Roman"/>
          <w:sz w:val="28"/>
          <w:szCs w:val="28"/>
        </w:rPr>
        <w:t>-70</w:t>
      </w:r>
      <w:r w:rsidRPr="00BA5114">
        <w:rPr>
          <w:rFonts w:ascii="Times New Roman" w:hAnsi="Times New Roman"/>
          <w:sz w:val="28"/>
          <w:szCs w:val="28"/>
        </w:rPr>
        <w:t xml:space="preserve"> годов</w:t>
      </w:r>
    </w:p>
    <w:p w:rsidR="008F1C32" w:rsidRPr="00BA5114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114">
        <w:rPr>
          <w:rFonts w:ascii="Times New Roman" w:hAnsi="Times New Roman"/>
          <w:sz w:val="28"/>
          <w:szCs w:val="28"/>
        </w:rPr>
        <w:t>- макияж в стиле диско</w:t>
      </w:r>
    </w:p>
    <w:p w:rsidR="008F1C32" w:rsidRPr="00666BF6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114">
        <w:rPr>
          <w:rFonts w:ascii="Times New Roman" w:hAnsi="Times New Roman"/>
          <w:sz w:val="28"/>
          <w:szCs w:val="28"/>
        </w:rPr>
        <w:t xml:space="preserve">- макияж в стиле </w:t>
      </w:r>
      <w:r w:rsidRPr="00BA5114">
        <w:rPr>
          <w:rFonts w:ascii="Times New Roman" w:hAnsi="Times New Roman"/>
          <w:sz w:val="28"/>
          <w:szCs w:val="28"/>
          <w:lang w:val="en-US"/>
        </w:rPr>
        <w:t>Dior</w:t>
      </w:r>
    </w:p>
    <w:p w:rsidR="008F1C32" w:rsidRPr="00BA5114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6BF6">
        <w:rPr>
          <w:rFonts w:ascii="Times New Roman" w:hAnsi="Times New Roman"/>
          <w:b/>
          <w:sz w:val="28"/>
          <w:szCs w:val="28"/>
        </w:rPr>
        <w:t>Задание 2:</w:t>
      </w:r>
      <w:r w:rsidRPr="00BA5114">
        <w:rPr>
          <w:rFonts w:ascii="Times New Roman" w:hAnsi="Times New Roman"/>
          <w:sz w:val="28"/>
          <w:szCs w:val="28"/>
        </w:rPr>
        <w:t> Пользуясь литературой, Интернет-ресурсами, собственными знаниями подготовьте текстовый и графический материал для будущей презентации. Разработать художественный образ в виде эскиза. Выполнить эскиз по выбранной теме.</w:t>
      </w:r>
    </w:p>
    <w:p w:rsidR="008F1C32" w:rsidRPr="00BA5114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114">
        <w:rPr>
          <w:rFonts w:ascii="Times New Roman" w:hAnsi="Times New Roman"/>
          <w:sz w:val="28"/>
          <w:szCs w:val="28"/>
        </w:rPr>
        <w:t>Презентация сопровождается картинками, фотографиями. Указываются ссылки на источники информации.</w:t>
      </w:r>
    </w:p>
    <w:p w:rsidR="008F1C32" w:rsidRPr="00BA5114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114">
        <w:rPr>
          <w:rFonts w:ascii="Times New Roman" w:hAnsi="Times New Roman"/>
          <w:sz w:val="28"/>
          <w:szCs w:val="28"/>
        </w:rPr>
        <w:t xml:space="preserve">Материал представьте в электронном виде для дальнейшей работы по подготовке презентации на занятии. </w:t>
      </w:r>
    </w:p>
    <w:p w:rsidR="008F1C32" w:rsidRDefault="008F1C32" w:rsidP="00666BF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31468">
        <w:rPr>
          <w:rFonts w:ascii="Times New Roman" w:hAnsi="Times New Roman"/>
          <w:b/>
          <w:bCs/>
          <w:sz w:val="28"/>
          <w:szCs w:val="28"/>
        </w:rPr>
        <w:t>Вопросы по теме:</w:t>
      </w:r>
    </w:p>
    <w:p w:rsidR="008F1C32" w:rsidRPr="00831468" w:rsidRDefault="008F1C32" w:rsidP="00666BF6">
      <w:pPr>
        <w:pStyle w:val="ListParagraph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31468">
        <w:rPr>
          <w:rFonts w:ascii="Times New Roman" w:hAnsi="Times New Roman"/>
          <w:bCs/>
          <w:sz w:val="28"/>
          <w:szCs w:val="28"/>
        </w:rPr>
        <w:t>Какие отличительные особенности макияжа разных периодов времени?</w:t>
      </w:r>
    </w:p>
    <w:p w:rsidR="008F1C32" w:rsidRPr="00831468" w:rsidRDefault="008F1C32" w:rsidP="00666BF6">
      <w:pPr>
        <w:pStyle w:val="ListParagraph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31468">
        <w:rPr>
          <w:rFonts w:ascii="Times New Roman" w:hAnsi="Times New Roman"/>
          <w:bCs/>
          <w:sz w:val="28"/>
          <w:szCs w:val="28"/>
        </w:rPr>
        <w:t xml:space="preserve">Какие стилевые направления существуют в макияже от известных художников- модельеров? </w:t>
      </w:r>
    </w:p>
    <w:p w:rsidR="008F1C32" w:rsidRPr="00831468" w:rsidRDefault="008F1C32" w:rsidP="00666BF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1C32" w:rsidRPr="000A4B9C" w:rsidRDefault="008F1C32" w:rsidP="000A4B9C">
      <w:pPr>
        <w:pStyle w:val="Heading3"/>
        <w:keepNext w:val="0"/>
        <w:spacing w:before="0"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BA5114">
        <w:rPr>
          <w:rFonts w:ascii="Times New Roman" w:hAnsi="Times New Roman"/>
          <w:sz w:val="32"/>
          <w:szCs w:val="32"/>
        </w:rPr>
        <w:t>Самостоятельная работа № 9.</w:t>
      </w:r>
    </w:p>
    <w:p w:rsidR="008F1C32" w:rsidRPr="000A4B9C" w:rsidRDefault="008F1C32" w:rsidP="000A4B9C">
      <w:pPr>
        <w:pStyle w:val="PlainTex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5114">
        <w:rPr>
          <w:rFonts w:ascii="Times New Roman" w:hAnsi="Times New Roman" w:cs="Times New Roman"/>
          <w:b/>
          <w:sz w:val="28"/>
          <w:szCs w:val="28"/>
        </w:rPr>
        <w:t>Презентация «Этнический макияж и его особенности».</w:t>
      </w:r>
    </w:p>
    <w:p w:rsidR="008F1C32" w:rsidRPr="00BA5114" w:rsidRDefault="008F1C32" w:rsidP="000A4B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114">
        <w:rPr>
          <w:rFonts w:ascii="Times New Roman" w:hAnsi="Times New Roman"/>
          <w:b/>
          <w:sz w:val="28"/>
          <w:szCs w:val="28"/>
        </w:rPr>
        <w:t>Цель работы:</w:t>
      </w:r>
      <w:r w:rsidRPr="00BA5114">
        <w:rPr>
          <w:rFonts w:ascii="Times New Roman" w:hAnsi="Times New Roman"/>
          <w:sz w:val="28"/>
          <w:szCs w:val="28"/>
        </w:rPr>
        <w:t xml:space="preserve"> Найти информацию по 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114">
        <w:rPr>
          <w:rFonts w:ascii="Times New Roman" w:hAnsi="Times New Roman"/>
          <w:b/>
          <w:sz w:val="28"/>
          <w:szCs w:val="28"/>
        </w:rPr>
        <w:t>«</w:t>
      </w:r>
      <w:r w:rsidRPr="00831468">
        <w:rPr>
          <w:rFonts w:ascii="Times New Roman" w:hAnsi="Times New Roman"/>
          <w:sz w:val="28"/>
          <w:szCs w:val="28"/>
        </w:rPr>
        <w:t xml:space="preserve">Этнический макияж и его особенности». </w:t>
      </w:r>
      <w:r w:rsidRPr="00BA5114">
        <w:rPr>
          <w:rFonts w:ascii="Times New Roman" w:hAnsi="Times New Roman"/>
          <w:sz w:val="28"/>
          <w:szCs w:val="28"/>
        </w:rPr>
        <w:t>Создать подборку материалов о</w:t>
      </w:r>
      <w:r>
        <w:rPr>
          <w:rFonts w:ascii="Times New Roman" w:hAnsi="Times New Roman"/>
          <w:sz w:val="28"/>
          <w:szCs w:val="28"/>
        </w:rPr>
        <w:t>б этническом</w:t>
      </w:r>
      <w:r w:rsidRPr="00831468">
        <w:rPr>
          <w:rFonts w:ascii="Times New Roman" w:hAnsi="Times New Roman"/>
          <w:sz w:val="28"/>
          <w:szCs w:val="28"/>
        </w:rPr>
        <w:t xml:space="preserve"> </w:t>
      </w:r>
      <w:r w:rsidRPr="00BA5114">
        <w:rPr>
          <w:rFonts w:ascii="Times New Roman" w:hAnsi="Times New Roman"/>
          <w:sz w:val="28"/>
          <w:szCs w:val="28"/>
        </w:rPr>
        <w:t>макияже. Оформить материалы для презентации. Применить теоретические знания. Развить творческое воображение.</w:t>
      </w:r>
    </w:p>
    <w:p w:rsidR="008F1C32" w:rsidRPr="00BA5114" w:rsidRDefault="008F1C32" w:rsidP="0067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114">
        <w:rPr>
          <w:rFonts w:ascii="Times New Roman" w:hAnsi="Times New Roman"/>
          <w:b/>
          <w:sz w:val="28"/>
          <w:szCs w:val="28"/>
        </w:rPr>
        <w:t>Задание 1:</w:t>
      </w:r>
      <w:r w:rsidRPr="00BA5114">
        <w:rPr>
          <w:rFonts w:ascii="Times New Roman" w:hAnsi="Times New Roman"/>
          <w:sz w:val="28"/>
          <w:szCs w:val="28"/>
        </w:rPr>
        <w:t xml:space="preserve"> Определите тематику для подготовки презентации, например:      </w:t>
      </w:r>
    </w:p>
    <w:p w:rsidR="008F1C32" w:rsidRPr="00BA5114" w:rsidRDefault="008F1C32" w:rsidP="00666BF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11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Я</w:t>
      </w:r>
      <w:r w:rsidRPr="00BA5114">
        <w:rPr>
          <w:rFonts w:ascii="Times New Roman" w:hAnsi="Times New Roman"/>
          <w:bCs/>
          <w:sz w:val="28"/>
          <w:szCs w:val="28"/>
        </w:rPr>
        <w:t>понский этностиль</w:t>
      </w:r>
    </w:p>
    <w:p w:rsidR="008F1C32" w:rsidRPr="00BA5114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114">
        <w:rPr>
          <w:rFonts w:ascii="Times New Roman" w:hAnsi="Times New Roman"/>
          <w:bCs/>
          <w:sz w:val="28"/>
          <w:szCs w:val="28"/>
        </w:rPr>
        <w:t>-</w:t>
      </w:r>
      <w:r w:rsidRPr="00BA5114">
        <w:rPr>
          <w:rFonts w:ascii="Times New Roman" w:hAnsi="Times New Roman"/>
          <w:sz w:val="28"/>
          <w:szCs w:val="28"/>
        </w:rPr>
        <w:t xml:space="preserve"> Восточный макияж (японский, арабский и индийский)</w:t>
      </w:r>
    </w:p>
    <w:p w:rsidR="008F1C32" w:rsidRPr="00BA5114" w:rsidRDefault="008F1C32" w:rsidP="00666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114">
        <w:rPr>
          <w:rFonts w:ascii="Times New Roman" w:hAnsi="Times New Roman"/>
          <w:sz w:val="28"/>
          <w:szCs w:val="28"/>
        </w:rPr>
        <w:t xml:space="preserve">- </w:t>
      </w:r>
      <w:r w:rsidRPr="00BA5114">
        <w:rPr>
          <w:rFonts w:ascii="Times New Roman" w:hAnsi="Times New Roman"/>
          <w:bCs/>
          <w:sz w:val="28"/>
          <w:szCs w:val="28"/>
        </w:rPr>
        <w:t>Греческий этностиль</w:t>
      </w:r>
    </w:p>
    <w:p w:rsidR="008F1C32" w:rsidRPr="00BA5114" w:rsidRDefault="008F1C32" w:rsidP="00666BF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114">
        <w:rPr>
          <w:rFonts w:ascii="Times New Roman" w:hAnsi="Times New Roman"/>
          <w:sz w:val="28"/>
          <w:szCs w:val="28"/>
        </w:rPr>
        <w:t>-</w:t>
      </w:r>
      <w:r w:rsidRPr="00BA5114">
        <w:rPr>
          <w:rFonts w:ascii="Times New Roman" w:hAnsi="Times New Roman"/>
          <w:bCs/>
          <w:sz w:val="28"/>
          <w:szCs w:val="28"/>
        </w:rPr>
        <w:t xml:space="preserve"> Русский и украинский этностиль</w:t>
      </w:r>
    </w:p>
    <w:p w:rsidR="008F1C32" w:rsidRPr="00F30DD1" w:rsidRDefault="008F1C32" w:rsidP="00666BF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114">
        <w:rPr>
          <w:rFonts w:ascii="Times New Roman" w:hAnsi="Times New Roman"/>
          <w:bCs/>
          <w:sz w:val="28"/>
          <w:szCs w:val="28"/>
        </w:rPr>
        <w:t>- Африканский этностиль</w:t>
      </w:r>
    </w:p>
    <w:p w:rsidR="008F1C32" w:rsidRPr="00BA5114" w:rsidRDefault="008F1C32" w:rsidP="0067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114">
        <w:rPr>
          <w:rFonts w:ascii="Times New Roman" w:hAnsi="Times New Roman"/>
          <w:b/>
          <w:sz w:val="28"/>
          <w:szCs w:val="28"/>
        </w:rPr>
        <w:t>Задание 2:</w:t>
      </w:r>
      <w:r w:rsidRPr="00BA5114">
        <w:rPr>
          <w:rFonts w:ascii="Times New Roman" w:hAnsi="Times New Roman"/>
          <w:sz w:val="28"/>
          <w:szCs w:val="28"/>
        </w:rPr>
        <w:t> Пользуясь литературой, Интернет-ресурсами, собственными знаниями подготовьте текстовый и графический материал для будущей презентации. Разработать художественный образ в виде эскиза. Выполнить эскиз по выбранной теме.</w:t>
      </w:r>
    </w:p>
    <w:p w:rsidR="008F1C32" w:rsidRPr="00BA5114" w:rsidRDefault="008F1C32" w:rsidP="006712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114">
        <w:rPr>
          <w:rFonts w:ascii="Times New Roman" w:hAnsi="Times New Roman"/>
          <w:sz w:val="28"/>
          <w:szCs w:val="28"/>
        </w:rPr>
        <w:t>Презентация сопровождается картинками, фотографиями. Указываются ссылки на источники информации.</w:t>
      </w:r>
    </w:p>
    <w:p w:rsidR="008F1C32" w:rsidRPr="00BA5114" w:rsidRDefault="008F1C32" w:rsidP="00BA51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114">
        <w:rPr>
          <w:rFonts w:ascii="Times New Roman" w:hAnsi="Times New Roman"/>
          <w:sz w:val="28"/>
          <w:szCs w:val="28"/>
        </w:rPr>
        <w:t xml:space="preserve">Материал представьте в электронном виде для дальнейшей работы по подготовке презентации на занятии. </w:t>
      </w:r>
    </w:p>
    <w:p w:rsidR="008F1C32" w:rsidRDefault="008F1C32" w:rsidP="006712C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A5114">
        <w:rPr>
          <w:rFonts w:ascii="Times New Roman" w:hAnsi="Times New Roman"/>
          <w:b/>
          <w:bCs/>
          <w:sz w:val="28"/>
          <w:szCs w:val="28"/>
        </w:rPr>
        <w:t>Вопросы по теме:</w:t>
      </w:r>
    </w:p>
    <w:p w:rsidR="008F1C32" w:rsidRPr="00BA5114" w:rsidRDefault="008F1C32" w:rsidP="00BA511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A5114">
        <w:rPr>
          <w:rFonts w:ascii="Times New Roman" w:hAnsi="Times New Roman"/>
          <w:iCs/>
          <w:sz w:val="28"/>
          <w:szCs w:val="28"/>
        </w:rPr>
        <w:t>Что такое этнический стиль?</w:t>
      </w:r>
    </w:p>
    <w:p w:rsidR="008F1C32" w:rsidRPr="00BA5114" w:rsidRDefault="008F1C32" w:rsidP="00BA511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A5114">
        <w:rPr>
          <w:rFonts w:ascii="Times New Roman" w:hAnsi="Times New Roman"/>
          <w:iCs/>
          <w:sz w:val="28"/>
          <w:szCs w:val="28"/>
        </w:rPr>
        <w:t>В чем особенности макияжа разных народностей?</w:t>
      </w:r>
    </w:p>
    <w:p w:rsidR="008F1C32" w:rsidRPr="00BA5114" w:rsidRDefault="008F1C32" w:rsidP="00671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C32" w:rsidRPr="00BA5114" w:rsidRDefault="008F1C32" w:rsidP="006712CA">
      <w:pPr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F1C32" w:rsidRPr="00BA5114" w:rsidRDefault="008F1C32" w:rsidP="009E05FE">
      <w:pPr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F1C32" w:rsidRPr="00BA5114" w:rsidRDefault="008F1C32" w:rsidP="009E05FE">
      <w:pPr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F1C32" w:rsidRPr="00BA5114" w:rsidRDefault="008F1C32" w:rsidP="009E05FE">
      <w:pPr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F1C32" w:rsidRPr="00BA5114" w:rsidRDefault="008F1C32" w:rsidP="009E05FE">
      <w:pPr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F1C32" w:rsidRPr="00BA5114" w:rsidRDefault="008F1C32" w:rsidP="009E05FE">
      <w:pPr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F1C32" w:rsidRPr="00BA5114" w:rsidRDefault="008F1C32" w:rsidP="009E05FE">
      <w:pPr>
        <w:rPr>
          <w:rFonts w:ascii="Times New Roman" w:hAnsi="Times New Roman"/>
          <w:sz w:val="28"/>
          <w:szCs w:val="28"/>
        </w:rPr>
      </w:pPr>
    </w:p>
    <w:p w:rsidR="008F1C32" w:rsidRPr="00BA5114" w:rsidRDefault="008F1C32" w:rsidP="009E05FE">
      <w:pPr>
        <w:rPr>
          <w:rFonts w:ascii="Times New Roman" w:hAnsi="Times New Roman"/>
          <w:sz w:val="28"/>
          <w:szCs w:val="28"/>
        </w:rPr>
      </w:pPr>
    </w:p>
    <w:p w:rsidR="008F1C32" w:rsidRPr="00F30DD1" w:rsidRDefault="008F1C32" w:rsidP="009E05FE">
      <w:pPr>
        <w:rPr>
          <w:rFonts w:ascii="Times New Roman" w:hAnsi="Times New Roman"/>
          <w:sz w:val="28"/>
          <w:szCs w:val="28"/>
        </w:rPr>
      </w:pPr>
    </w:p>
    <w:p w:rsidR="008F1C32" w:rsidRPr="00F30DD1" w:rsidRDefault="008F1C32" w:rsidP="009E05FE">
      <w:pPr>
        <w:rPr>
          <w:rFonts w:ascii="Times New Roman" w:hAnsi="Times New Roman"/>
          <w:sz w:val="28"/>
          <w:szCs w:val="28"/>
        </w:rPr>
      </w:pPr>
    </w:p>
    <w:p w:rsidR="008F1C32" w:rsidRPr="00F30DD1" w:rsidRDefault="008F1C32" w:rsidP="009E05FE">
      <w:pPr>
        <w:rPr>
          <w:rFonts w:ascii="Times New Roman" w:hAnsi="Times New Roman"/>
          <w:sz w:val="28"/>
          <w:szCs w:val="28"/>
        </w:rPr>
      </w:pPr>
    </w:p>
    <w:p w:rsidR="008F1C32" w:rsidRPr="00F30DD1" w:rsidRDefault="008F1C32" w:rsidP="009E05FE">
      <w:pPr>
        <w:rPr>
          <w:rFonts w:ascii="Times New Roman" w:hAnsi="Times New Roman"/>
          <w:sz w:val="28"/>
          <w:szCs w:val="28"/>
        </w:rPr>
      </w:pPr>
    </w:p>
    <w:p w:rsidR="008F1C32" w:rsidRPr="00F30DD1" w:rsidRDefault="008F1C32" w:rsidP="009E05FE">
      <w:pPr>
        <w:rPr>
          <w:rFonts w:ascii="Times New Roman" w:hAnsi="Times New Roman"/>
          <w:sz w:val="28"/>
          <w:szCs w:val="28"/>
        </w:rPr>
      </w:pPr>
    </w:p>
    <w:p w:rsidR="008F1C32" w:rsidRPr="00F30DD1" w:rsidRDefault="008F1C32" w:rsidP="009E05FE">
      <w:pPr>
        <w:rPr>
          <w:rFonts w:ascii="Times New Roman" w:hAnsi="Times New Roman"/>
          <w:sz w:val="28"/>
          <w:szCs w:val="28"/>
        </w:rPr>
      </w:pPr>
    </w:p>
    <w:p w:rsidR="008F1C32" w:rsidRPr="00F30DD1" w:rsidRDefault="008F1C32" w:rsidP="009E05FE">
      <w:pPr>
        <w:rPr>
          <w:rFonts w:ascii="Times New Roman" w:hAnsi="Times New Roman"/>
          <w:sz w:val="28"/>
          <w:szCs w:val="28"/>
        </w:rPr>
      </w:pPr>
    </w:p>
    <w:p w:rsidR="008F1C32" w:rsidRPr="00F30DD1" w:rsidRDefault="008F1C32" w:rsidP="009E05FE">
      <w:pPr>
        <w:rPr>
          <w:rFonts w:ascii="Times New Roman" w:hAnsi="Times New Roman"/>
          <w:sz w:val="28"/>
          <w:szCs w:val="28"/>
        </w:rPr>
      </w:pPr>
    </w:p>
    <w:p w:rsidR="008F1C32" w:rsidRPr="00F30DD1" w:rsidRDefault="008F1C32" w:rsidP="009E05FE">
      <w:pPr>
        <w:rPr>
          <w:rFonts w:ascii="Times New Roman" w:hAnsi="Times New Roman"/>
          <w:sz w:val="28"/>
          <w:szCs w:val="28"/>
        </w:rPr>
      </w:pPr>
    </w:p>
    <w:p w:rsidR="008F1C32" w:rsidRPr="00F30DD1" w:rsidRDefault="008F1C32" w:rsidP="009E05FE">
      <w:pPr>
        <w:rPr>
          <w:rFonts w:ascii="Times New Roman" w:hAnsi="Times New Roman"/>
          <w:sz w:val="28"/>
          <w:szCs w:val="28"/>
        </w:rPr>
      </w:pPr>
    </w:p>
    <w:p w:rsidR="008F1C32" w:rsidRPr="00F30DD1" w:rsidRDefault="008F1C32" w:rsidP="009E05FE">
      <w:pPr>
        <w:rPr>
          <w:rFonts w:ascii="Times New Roman" w:hAnsi="Times New Roman"/>
          <w:sz w:val="28"/>
          <w:szCs w:val="28"/>
        </w:rPr>
      </w:pPr>
    </w:p>
    <w:p w:rsidR="008F1C32" w:rsidRPr="00F30DD1" w:rsidRDefault="008F1C32" w:rsidP="009E05FE">
      <w:pPr>
        <w:rPr>
          <w:rFonts w:ascii="Times New Roman" w:hAnsi="Times New Roman"/>
          <w:sz w:val="28"/>
          <w:szCs w:val="28"/>
        </w:rPr>
      </w:pPr>
    </w:p>
    <w:p w:rsidR="008F1C32" w:rsidRPr="00F30DD1" w:rsidRDefault="008F1C32" w:rsidP="009E05FE">
      <w:pPr>
        <w:rPr>
          <w:rFonts w:ascii="Times New Roman" w:hAnsi="Times New Roman"/>
          <w:sz w:val="28"/>
          <w:szCs w:val="28"/>
        </w:rPr>
      </w:pPr>
    </w:p>
    <w:p w:rsidR="008F1C32" w:rsidRPr="00CC0C25" w:rsidRDefault="008F1C32" w:rsidP="00CC0C2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CC0C25">
        <w:rPr>
          <w:b/>
          <w:sz w:val="28"/>
          <w:szCs w:val="28"/>
        </w:rPr>
        <w:t>Рекомендуемая  литература</w:t>
      </w: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0A0"/>
      </w:tblPr>
      <w:tblGrid>
        <w:gridCol w:w="9451"/>
      </w:tblGrid>
      <w:tr w:rsidR="008F1C32" w:rsidRPr="009A0839" w:rsidTr="00CC4E4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8F1C32" w:rsidRPr="009A0839" w:rsidRDefault="008F1C32" w:rsidP="00CC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1. Сыромятникова И.С. Искусство грима и прически: Учебное пособие. – 2-е изд., перераб и доп. – М.: Высш. шк., 1999.</w:t>
            </w:r>
          </w:p>
          <w:p w:rsidR="008F1C32" w:rsidRPr="009A0839" w:rsidRDefault="008F1C32" w:rsidP="00CC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2. Ветрова А. Визажист, стилист, косметолог. Сер. Учебники, учебные пособия (с грифом Министерства образования РФ). –</w:t>
            </w:r>
            <w:r w:rsidRPr="009A0839">
              <w:rPr>
                <w:rFonts w:ascii="Times New Roman" w:hAnsi="Times New Roman"/>
                <w:bCs/>
                <w:sz w:val="28"/>
                <w:szCs w:val="28"/>
              </w:rPr>
              <w:t xml:space="preserve"> Ростов-на-Дону</w:t>
            </w:r>
            <w:r w:rsidRPr="009A0839">
              <w:rPr>
                <w:rFonts w:ascii="Times New Roman" w:hAnsi="Times New Roman"/>
                <w:sz w:val="28"/>
                <w:szCs w:val="28"/>
              </w:rPr>
              <w:t>: Феникс, 2003</w:t>
            </w:r>
            <w:r w:rsidRPr="009A083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F1C32" w:rsidRPr="009A0839" w:rsidRDefault="008F1C32" w:rsidP="00CC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3. Косметика и косметология: Словарь-справочник по косметологии / Дрибноход Ю.Ю. – СПб.: ИД «ВЕСЬ», 2002.</w:t>
            </w:r>
          </w:p>
          <w:p w:rsidR="008F1C32" w:rsidRPr="009A0839" w:rsidRDefault="008F1C32" w:rsidP="00CC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4. Макияж успеха. Шен П., Уилсон Дж. / Пер. с англ. – М.: Яуза, ЗАО Изд-во ЭКСМО-Пресс, 1999.</w:t>
            </w:r>
          </w:p>
          <w:p w:rsidR="008F1C32" w:rsidRPr="009A0839" w:rsidRDefault="008F1C32" w:rsidP="00CC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5. Купер М. Как понимать язык цвета. – М.: Изд-во ЭКСМО, 2004.</w:t>
            </w:r>
          </w:p>
        </w:tc>
      </w:tr>
      <w:tr w:rsidR="008F1C32" w:rsidRPr="009A0839" w:rsidTr="00CC4E4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8F1C32" w:rsidRPr="009A0839" w:rsidRDefault="008F1C32" w:rsidP="00CC4E4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F1C32" w:rsidRPr="009A0839" w:rsidTr="00CC4E4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8F1C32" w:rsidRPr="009A0839" w:rsidRDefault="008F1C32" w:rsidP="00CC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6. Основы ароматерапии. Кэрол Мак-Гилвери, Джими Рид / Пер. с анг. Ю.Г. Сандалова. – М.: РОСМЭН, 1998.</w:t>
            </w:r>
          </w:p>
          <w:p w:rsidR="008F1C32" w:rsidRPr="009A0839" w:rsidRDefault="008F1C32" w:rsidP="00CC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7. Энциклопедия ароматов / Под ред. В.И. Захаренкова. – М.: ОО Природа и человек, 2000.</w:t>
            </w:r>
          </w:p>
          <w:p w:rsidR="008F1C32" w:rsidRPr="009A0839" w:rsidRDefault="008F1C32" w:rsidP="00CC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8. Секреты макияжа /  Полянская И.В. – СПб.: ИК «Невский проспект», 2001.</w:t>
            </w:r>
          </w:p>
          <w:p w:rsidR="008F1C32" w:rsidRPr="009A0839" w:rsidRDefault="008F1C32" w:rsidP="00CC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9. Профессинальные советы косметолога. Л.В. Лабутина – Мн.: Аверсэв, 2001.</w:t>
            </w:r>
          </w:p>
          <w:p w:rsidR="008F1C32" w:rsidRPr="009A0839" w:rsidRDefault="008F1C32" w:rsidP="00CC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10. Уроки привлекательности / Авт.-сост. Л.А. Лобарева. – М.: Изд. ИПК и ПРНО МО, 1995.</w:t>
            </w:r>
          </w:p>
          <w:p w:rsidR="008F1C32" w:rsidRPr="009A0839" w:rsidRDefault="008F1C32" w:rsidP="00CC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11. Парикмахерская дома. Прически и макияж. – М.: АСТ, Астрель, 2001.</w:t>
            </w:r>
          </w:p>
          <w:p w:rsidR="008F1C32" w:rsidRPr="009A0839" w:rsidRDefault="008F1C32" w:rsidP="00CC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12. Грим и костюм в современном спектакле. Ситнов Д., Снежицкий Л., Малыгина И. – М.: Искусство, 1963.</w:t>
            </w:r>
          </w:p>
          <w:p w:rsidR="008F1C32" w:rsidRPr="009A0839" w:rsidRDefault="008F1C32" w:rsidP="00CC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pacing w:val="-2"/>
                <w:sz w:val="28"/>
                <w:szCs w:val="28"/>
              </w:rPr>
              <w:t>13. Макияж: Практической руководство. Джой Терри / Пер. с англ.</w:t>
            </w:r>
            <w:r w:rsidRPr="009A0839">
              <w:rPr>
                <w:rFonts w:ascii="Times New Roman" w:hAnsi="Times New Roman"/>
                <w:sz w:val="28"/>
                <w:szCs w:val="28"/>
              </w:rPr>
              <w:t xml:space="preserve"> – М.: Изд. Дом «Ниола-пресс», 1999.</w:t>
            </w:r>
          </w:p>
          <w:p w:rsidR="008F1C32" w:rsidRPr="009A0839" w:rsidRDefault="008F1C32" w:rsidP="00CC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 xml:space="preserve">14. Школа красоты: учебное пособие для будущих парикмахеров, </w:t>
            </w:r>
            <w:r w:rsidRPr="009A0839">
              <w:rPr>
                <w:rFonts w:ascii="Times New Roman" w:hAnsi="Times New Roman"/>
                <w:spacing w:val="4"/>
                <w:sz w:val="28"/>
                <w:szCs w:val="28"/>
              </w:rPr>
              <w:t>косметологов, стилистов и визажистов / Пер. с англ. Э. Алексеевой, С.</w:t>
            </w:r>
            <w:r w:rsidRPr="009A0839">
              <w:rPr>
                <w:rFonts w:ascii="Times New Roman" w:hAnsi="Times New Roman"/>
                <w:sz w:val="28"/>
                <w:szCs w:val="28"/>
              </w:rPr>
              <w:t xml:space="preserve"> Шестерневой. – М.: КРОН-ПРЕСС, 1989.</w:t>
            </w:r>
          </w:p>
          <w:p w:rsidR="008F1C32" w:rsidRPr="009A0839" w:rsidRDefault="008F1C32" w:rsidP="00CC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pacing w:val="6"/>
                <w:sz w:val="28"/>
                <w:szCs w:val="28"/>
              </w:rPr>
              <w:t>15. Твой стиль. Беатрикс Изабель Лид / Пер. с англ. Мещерекова</w:t>
            </w:r>
            <w:r w:rsidRPr="009A0839">
              <w:rPr>
                <w:rFonts w:ascii="Times New Roman" w:hAnsi="Times New Roman"/>
                <w:sz w:val="28"/>
                <w:szCs w:val="28"/>
              </w:rPr>
              <w:t xml:space="preserve"> С. – М.: Ниола-Пресс, 1999 .</w:t>
            </w:r>
          </w:p>
          <w:p w:rsidR="008F1C32" w:rsidRPr="009A0839" w:rsidRDefault="008F1C32" w:rsidP="00CC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16. Найди свой стиль. Фелдон Ли. – М.: ЗАО «Мой мир», 2004.</w:t>
            </w:r>
          </w:p>
          <w:p w:rsidR="008F1C32" w:rsidRPr="009A0839" w:rsidRDefault="008F1C32" w:rsidP="00CC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17. Книга о лице и теле. Практическое руководство по уходу за внешностью / Пер. с англ.; под общей ред. Стоппард. – М.: Панорама, 1992.</w:t>
            </w:r>
          </w:p>
          <w:p w:rsidR="008F1C32" w:rsidRPr="009A0839" w:rsidRDefault="008F1C32" w:rsidP="00CC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pacing w:val="-4"/>
                <w:sz w:val="28"/>
                <w:szCs w:val="28"/>
              </w:rPr>
              <w:t>18. Путеводитель по современной косметике. Сыромятникова И.С.</w:t>
            </w:r>
            <w:r w:rsidRPr="009A0839">
              <w:rPr>
                <w:rFonts w:ascii="Times New Roman" w:hAnsi="Times New Roman"/>
                <w:sz w:val="28"/>
                <w:szCs w:val="28"/>
              </w:rPr>
              <w:t xml:space="preserve"> – М.: Цитадель, 1998.</w:t>
            </w:r>
          </w:p>
          <w:p w:rsidR="008F1C32" w:rsidRPr="009A0839" w:rsidRDefault="008F1C32" w:rsidP="00CC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 xml:space="preserve">19. Как выглядеть стильно. Синичкина Е. – </w:t>
            </w:r>
            <w:r w:rsidRPr="009A0839">
              <w:rPr>
                <w:rFonts w:ascii="Times New Roman" w:hAnsi="Times New Roman"/>
                <w:bCs/>
                <w:sz w:val="28"/>
                <w:szCs w:val="28"/>
              </w:rPr>
              <w:t>Ростов-на-Дону</w:t>
            </w:r>
            <w:r w:rsidRPr="009A0839">
              <w:rPr>
                <w:rFonts w:ascii="Times New Roman" w:hAnsi="Times New Roman"/>
                <w:sz w:val="28"/>
                <w:szCs w:val="28"/>
              </w:rPr>
              <w:t>: Феникс, 2003.</w:t>
            </w:r>
          </w:p>
          <w:p w:rsidR="008F1C32" w:rsidRPr="009A0839" w:rsidRDefault="008F1C32" w:rsidP="00CC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20. Макияж с драгоценностями. Бет Маргеттс / Пер. с англ. А. Ермилова. – М.: АСТ Астрель, 2001.</w:t>
            </w:r>
          </w:p>
          <w:p w:rsidR="008F1C32" w:rsidRPr="009A0839" w:rsidRDefault="008F1C32" w:rsidP="00CC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>21. Боди-арт. Бет Маргеттс / Пер. с англ. А. Ермилова. – М.: АСТ, Астрель, 2000.</w:t>
            </w:r>
          </w:p>
          <w:p w:rsidR="008F1C32" w:rsidRPr="009A0839" w:rsidRDefault="008F1C32" w:rsidP="00CC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 xml:space="preserve">22. </w:t>
            </w:r>
            <w:r w:rsidRPr="009A0839">
              <w:rPr>
                <w:rFonts w:ascii="Times New Roman" w:hAnsi="Times New Roman"/>
                <w:sz w:val="28"/>
                <w:szCs w:val="28"/>
                <w:lang w:val="en-US"/>
              </w:rPr>
              <w:t>KOSMETIK</w:t>
            </w:r>
            <w:r w:rsidRPr="009A08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0839">
              <w:rPr>
                <w:rFonts w:ascii="Times New Roman" w:hAnsi="Times New Roman"/>
                <w:sz w:val="28"/>
                <w:szCs w:val="28"/>
                <w:lang w:val="en-US"/>
              </w:rPr>
              <w:t>international</w:t>
            </w:r>
            <w:r w:rsidRPr="009A0839">
              <w:rPr>
                <w:rFonts w:ascii="Times New Roman" w:hAnsi="Times New Roman"/>
                <w:sz w:val="28"/>
                <w:szCs w:val="28"/>
              </w:rPr>
              <w:t>. Период изд. №5, 2004.</w:t>
            </w:r>
          </w:p>
          <w:p w:rsidR="008F1C32" w:rsidRPr="009A0839" w:rsidRDefault="008F1C32" w:rsidP="00CC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 xml:space="preserve">23. Косметика. Маникюр. Педикюр. Медведенко Н.Ю., Простакова Т.М. Сер. Учебный курс. – </w:t>
            </w:r>
            <w:r w:rsidRPr="009A0839">
              <w:rPr>
                <w:rFonts w:ascii="Times New Roman" w:hAnsi="Times New Roman"/>
                <w:bCs/>
                <w:sz w:val="28"/>
                <w:szCs w:val="28"/>
              </w:rPr>
              <w:t>Ростов-на-Дону</w:t>
            </w:r>
            <w:r w:rsidRPr="009A0839">
              <w:rPr>
                <w:rFonts w:ascii="Times New Roman" w:hAnsi="Times New Roman"/>
                <w:sz w:val="28"/>
                <w:szCs w:val="28"/>
              </w:rPr>
              <w:t>: Феникс, 1999.</w:t>
            </w:r>
          </w:p>
          <w:p w:rsidR="008F1C32" w:rsidRPr="009A0839" w:rsidRDefault="008F1C32" w:rsidP="00CC4E4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39">
              <w:rPr>
                <w:rFonts w:ascii="Times New Roman" w:hAnsi="Times New Roman"/>
                <w:sz w:val="28"/>
                <w:szCs w:val="28"/>
              </w:rPr>
              <w:t xml:space="preserve">24. Азбука макияжа. Булгакова И.В. – </w:t>
            </w:r>
            <w:r w:rsidRPr="009A0839">
              <w:rPr>
                <w:rFonts w:ascii="Times New Roman" w:hAnsi="Times New Roman"/>
                <w:bCs/>
                <w:sz w:val="28"/>
                <w:szCs w:val="28"/>
              </w:rPr>
              <w:t>Ростов-на-Дону</w:t>
            </w:r>
            <w:r w:rsidRPr="009A0839">
              <w:rPr>
                <w:rFonts w:ascii="Times New Roman" w:hAnsi="Times New Roman"/>
                <w:sz w:val="28"/>
                <w:szCs w:val="28"/>
              </w:rPr>
              <w:t>: Феникс, 2002.</w:t>
            </w:r>
          </w:p>
        </w:tc>
      </w:tr>
    </w:tbl>
    <w:p w:rsidR="008F1C32" w:rsidRPr="00CC0C25" w:rsidRDefault="008F1C32" w:rsidP="00CC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C0C25">
        <w:rPr>
          <w:rFonts w:ascii="Times New Roman" w:hAnsi="Times New Roman"/>
          <w:bCs/>
          <w:sz w:val="28"/>
          <w:szCs w:val="28"/>
          <w:u w:val="single"/>
        </w:rPr>
        <w:t>Интернет ресурсы</w:t>
      </w:r>
    </w:p>
    <w:p w:rsidR="008F1C32" w:rsidRPr="00CC0C25" w:rsidRDefault="008F1C32" w:rsidP="00CC0C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C25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CC0C25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http://visage.biz.ua/</w:t>
        </w:r>
      </w:hyperlink>
    </w:p>
    <w:p w:rsidR="008F1C32" w:rsidRPr="00CC0C25" w:rsidRDefault="008F1C32" w:rsidP="00CC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C25">
        <w:rPr>
          <w:rFonts w:ascii="Times New Roman" w:hAnsi="Times New Roman"/>
          <w:sz w:val="28"/>
          <w:szCs w:val="28"/>
        </w:rPr>
        <w:t xml:space="preserve"> </w:t>
      </w:r>
      <w:hyperlink r:id="rId15" w:tgtFrame="_blank" w:history="1">
        <w:r w:rsidRPr="00CC0C25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http://studio-estetista.ru/index.php?p=164&amp;i=918</w:t>
        </w:r>
      </w:hyperlink>
    </w:p>
    <w:p w:rsidR="008F1C32" w:rsidRPr="00CC0C25" w:rsidRDefault="008F1C32" w:rsidP="00CC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C0C25">
        <w:rPr>
          <w:rStyle w:val="b-serplistiteminfodomain"/>
          <w:rFonts w:ascii="Times New Roman" w:hAnsi="Times New Roman"/>
          <w:sz w:val="28"/>
          <w:szCs w:val="28"/>
        </w:rPr>
        <w:t xml:space="preserve"> http://  allmakiyazh.ru/makiyazh-dlya-g...az-bryunetok.html</w:t>
      </w:r>
    </w:p>
    <w:p w:rsidR="008F1C32" w:rsidRPr="00CC0C25" w:rsidRDefault="008F1C32" w:rsidP="00CC0C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Pr="00CC0C25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http://lovemakeup.ru/blog/uroki-makiyazha/</w:t>
        </w:r>
      </w:hyperlink>
      <w:r w:rsidRPr="00CC0C25">
        <w:rPr>
          <w:rFonts w:ascii="Times New Roman" w:hAnsi="Times New Roman"/>
          <w:sz w:val="28"/>
          <w:szCs w:val="28"/>
        </w:rPr>
        <w:t xml:space="preserve"> фото уроки глаз</w:t>
      </w:r>
    </w:p>
    <w:p w:rsidR="008F1C32" w:rsidRPr="00CC0C25" w:rsidRDefault="008F1C32" w:rsidP="00CC0C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Pr="00CC0C25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http://visagistprofi.ru/makiyag/idei-makiyazha-dlya-glaz/</w:t>
        </w:r>
      </w:hyperlink>
    </w:p>
    <w:p w:rsidR="008F1C32" w:rsidRPr="00CC0C25" w:rsidRDefault="008F1C32" w:rsidP="00CC0C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C32" w:rsidRPr="00CC0C25" w:rsidRDefault="008F1C32" w:rsidP="00CC0C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C32" w:rsidRPr="00CC0C25" w:rsidRDefault="008F1C32" w:rsidP="00CC0C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C32" w:rsidRPr="00F30DD1" w:rsidRDefault="008F1C32" w:rsidP="00CC0C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F1C32" w:rsidRPr="00F30DD1" w:rsidRDefault="008F1C32" w:rsidP="00CC0C25">
      <w:pPr>
        <w:spacing w:line="360" w:lineRule="auto"/>
        <w:jc w:val="both"/>
      </w:pPr>
    </w:p>
    <w:p w:rsidR="008F1C32" w:rsidRPr="00F30DD1" w:rsidRDefault="008F1C32" w:rsidP="00CC0C25">
      <w:pPr>
        <w:spacing w:line="360" w:lineRule="auto"/>
        <w:jc w:val="both"/>
      </w:pPr>
    </w:p>
    <w:p w:rsidR="008F1C32" w:rsidRPr="00F30DD1" w:rsidRDefault="008F1C32" w:rsidP="00CC0C25">
      <w:pPr>
        <w:spacing w:line="360" w:lineRule="auto"/>
        <w:jc w:val="both"/>
      </w:pPr>
    </w:p>
    <w:p w:rsidR="008F1C32" w:rsidRPr="00F30DD1" w:rsidRDefault="008F1C32" w:rsidP="00CC0C25">
      <w:pPr>
        <w:spacing w:line="360" w:lineRule="auto"/>
        <w:jc w:val="both"/>
      </w:pPr>
    </w:p>
    <w:p w:rsidR="008F1C32" w:rsidRPr="00F30DD1" w:rsidRDefault="008F1C32" w:rsidP="00CC0C25">
      <w:pPr>
        <w:spacing w:line="360" w:lineRule="auto"/>
        <w:jc w:val="both"/>
      </w:pPr>
    </w:p>
    <w:p w:rsidR="008F1C32" w:rsidRPr="00F30DD1" w:rsidRDefault="008F1C32" w:rsidP="00CC0C25">
      <w:pPr>
        <w:spacing w:line="360" w:lineRule="auto"/>
        <w:jc w:val="both"/>
      </w:pPr>
    </w:p>
    <w:p w:rsidR="008F1C32" w:rsidRPr="00F30DD1" w:rsidRDefault="008F1C32" w:rsidP="00CC0C25">
      <w:pPr>
        <w:spacing w:line="360" w:lineRule="auto"/>
        <w:jc w:val="both"/>
      </w:pPr>
    </w:p>
    <w:p w:rsidR="008F1C32" w:rsidRPr="00F30DD1" w:rsidRDefault="008F1C32" w:rsidP="00CC0C25">
      <w:pPr>
        <w:spacing w:line="360" w:lineRule="auto"/>
        <w:jc w:val="both"/>
      </w:pPr>
    </w:p>
    <w:p w:rsidR="008F1C32" w:rsidRPr="00F30DD1" w:rsidRDefault="008F1C32" w:rsidP="00CC0C25">
      <w:pPr>
        <w:spacing w:line="360" w:lineRule="auto"/>
        <w:jc w:val="both"/>
      </w:pPr>
    </w:p>
    <w:p w:rsidR="008F1C32" w:rsidRPr="00F30DD1" w:rsidRDefault="008F1C32" w:rsidP="00CC0C25">
      <w:pPr>
        <w:spacing w:line="360" w:lineRule="auto"/>
        <w:jc w:val="both"/>
      </w:pPr>
    </w:p>
    <w:p w:rsidR="008F1C32" w:rsidRPr="00F30DD1" w:rsidRDefault="008F1C32" w:rsidP="00CC0C25">
      <w:pPr>
        <w:spacing w:line="360" w:lineRule="auto"/>
        <w:jc w:val="both"/>
      </w:pPr>
    </w:p>
    <w:p w:rsidR="008F1C32" w:rsidRPr="00F30DD1" w:rsidRDefault="008F1C32" w:rsidP="00CC0C25">
      <w:pPr>
        <w:spacing w:line="360" w:lineRule="auto"/>
        <w:jc w:val="both"/>
      </w:pPr>
    </w:p>
    <w:p w:rsidR="008F1C32" w:rsidRPr="00F30DD1" w:rsidRDefault="008F1C32" w:rsidP="00CC0C25">
      <w:pPr>
        <w:spacing w:line="360" w:lineRule="auto"/>
        <w:jc w:val="both"/>
      </w:pPr>
    </w:p>
    <w:p w:rsidR="008F1C32" w:rsidRPr="00F30DD1" w:rsidRDefault="008F1C32" w:rsidP="00CC0C25">
      <w:pPr>
        <w:spacing w:line="360" w:lineRule="auto"/>
        <w:jc w:val="both"/>
      </w:pPr>
    </w:p>
    <w:p w:rsidR="008F1C32" w:rsidRPr="003F4E18" w:rsidRDefault="008F1C32" w:rsidP="00CC0C25">
      <w:pPr>
        <w:spacing w:line="360" w:lineRule="auto"/>
        <w:jc w:val="both"/>
      </w:pPr>
    </w:p>
    <w:p w:rsidR="008F1C32" w:rsidRDefault="008F1C32" w:rsidP="00CC0C25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CC0C25">
        <w:rPr>
          <w:rFonts w:ascii="Times New Roman" w:hAnsi="Times New Roman"/>
          <w:sz w:val="28"/>
          <w:szCs w:val="28"/>
        </w:rPr>
        <w:tab/>
      </w:r>
    </w:p>
    <w:p w:rsidR="008F1C32" w:rsidRDefault="008F1C32" w:rsidP="00CC0C25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F1C32" w:rsidRDefault="008F1C32" w:rsidP="00CC0C25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F1C32" w:rsidRDefault="008F1C32" w:rsidP="00CC0C25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F1C32" w:rsidRDefault="008F1C32" w:rsidP="00CC0C25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F1C32" w:rsidRDefault="008F1C32" w:rsidP="00CC0C25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F1C32" w:rsidRDefault="008F1C32" w:rsidP="00CC0C25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F1C32" w:rsidRDefault="008F1C32" w:rsidP="00CC0C25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F1C32" w:rsidRPr="00CC0C25" w:rsidRDefault="008F1C32" w:rsidP="00CC0C25">
      <w:pPr>
        <w:spacing w:line="36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CC0C25">
        <w:rPr>
          <w:rFonts w:ascii="Times New Roman" w:hAnsi="Times New Roman"/>
          <w:b/>
          <w:sz w:val="28"/>
          <w:szCs w:val="28"/>
        </w:rPr>
        <w:t>Приложение 1</w:t>
      </w:r>
    </w:p>
    <w:p w:rsidR="008F1C32" w:rsidRPr="00CC0C25" w:rsidRDefault="008F1C32" w:rsidP="00CC0C25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0C25">
        <w:rPr>
          <w:rFonts w:ascii="Times New Roman" w:hAnsi="Times New Roman"/>
          <w:b/>
          <w:sz w:val="28"/>
          <w:szCs w:val="28"/>
        </w:rPr>
        <w:t xml:space="preserve">Образец титульного листа реферата /доклада </w:t>
      </w:r>
    </w:p>
    <w:p w:rsidR="008F1C32" w:rsidRPr="00CC0C25" w:rsidRDefault="008F1C32" w:rsidP="00CC0C25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0C25">
        <w:rPr>
          <w:rFonts w:ascii="Times New Roman" w:hAnsi="Times New Roman"/>
          <w:b/>
          <w:sz w:val="28"/>
          <w:szCs w:val="28"/>
        </w:rPr>
        <w:t xml:space="preserve">МИНИСТЕРСТВО ОБРАЗОВАНИЯ ТУЛЬСКОЙ ОБЛАСТИ </w:t>
      </w:r>
    </w:p>
    <w:p w:rsidR="008F1C32" w:rsidRPr="00CC0C25" w:rsidRDefault="008F1C32" w:rsidP="00CC0C2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0C25"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</w:t>
      </w:r>
    </w:p>
    <w:p w:rsidR="008F1C32" w:rsidRPr="00CC0C25" w:rsidRDefault="008F1C32" w:rsidP="00CC0C2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0C25">
        <w:rPr>
          <w:rFonts w:ascii="Times New Roman" w:hAnsi="Times New Roman"/>
          <w:b/>
          <w:sz w:val="28"/>
          <w:szCs w:val="28"/>
        </w:rPr>
        <w:t xml:space="preserve">среднего профессионального образования Тульской области </w:t>
      </w:r>
    </w:p>
    <w:p w:rsidR="008F1C32" w:rsidRPr="00CC0C25" w:rsidRDefault="008F1C32" w:rsidP="00CC0C2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0C25">
        <w:rPr>
          <w:rFonts w:ascii="Times New Roman" w:hAnsi="Times New Roman"/>
          <w:b/>
          <w:sz w:val="28"/>
          <w:szCs w:val="28"/>
        </w:rPr>
        <w:t>«Тульский колледж профессиональных технологий и сервиса»</w:t>
      </w:r>
    </w:p>
    <w:p w:rsidR="008F1C32" w:rsidRPr="00CC0C25" w:rsidRDefault="008F1C32" w:rsidP="00CC0C25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F1C32" w:rsidRPr="00CC0C25" w:rsidRDefault="008F1C32" w:rsidP="00CC0C25">
      <w:pPr>
        <w:jc w:val="center"/>
        <w:rPr>
          <w:rFonts w:ascii="Times New Roman" w:hAnsi="Times New Roman"/>
          <w:sz w:val="28"/>
          <w:szCs w:val="28"/>
        </w:rPr>
      </w:pPr>
    </w:p>
    <w:p w:rsidR="008F1C32" w:rsidRPr="00CC0C25" w:rsidRDefault="008F1C32" w:rsidP="00CC0C25">
      <w:pPr>
        <w:jc w:val="center"/>
        <w:rPr>
          <w:rFonts w:ascii="Times New Roman" w:hAnsi="Times New Roman"/>
          <w:b/>
          <w:sz w:val="28"/>
          <w:szCs w:val="28"/>
        </w:rPr>
      </w:pPr>
      <w:r w:rsidRPr="00CC0C25">
        <w:rPr>
          <w:rFonts w:ascii="Times New Roman" w:hAnsi="Times New Roman"/>
          <w:b/>
          <w:sz w:val="28"/>
          <w:szCs w:val="28"/>
        </w:rPr>
        <w:t>РЕФЕРАТ/ДОКЛАД</w:t>
      </w:r>
    </w:p>
    <w:p w:rsidR="008F1C32" w:rsidRPr="00CC0C25" w:rsidRDefault="008F1C32" w:rsidP="00CC0C25">
      <w:pPr>
        <w:rPr>
          <w:rFonts w:ascii="Times New Roman" w:hAnsi="Times New Roman"/>
          <w:sz w:val="28"/>
          <w:szCs w:val="28"/>
        </w:rPr>
      </w:pPr>
    </w:p>
    <w:p w:rsidR="008F1C32" w:rsidRPr="00CC0C25" w:rsidRDefault="008F1C32" w:rsidP="00CC0C2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C0C25">
        <w:rPr>
          <w:rFonts w:ascii="Times New Roman" w:hAnsi="Times New Roman"/>
          <w:sz w:val="28"/>
          <w:szCs w:val="28"/>
        </w:rPr>
        <w:t>Тема:</w:t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</w:p>
    <w:p w:rsidR="008F1C32" w:rsidRPr="00CC0C25" w:rsidRDefault="008F1C32" w:rsidP="00CC0C2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</w:p>
    <w:p w:rsidR="008F1C32" w:rsidRPr="00CC0C25" w:rsidRDefault="008F1C32" w:rsidP="00CC0C25">
      <w:pPr>
        <w:jc w:val="both"/>
        <w:rPr>
          <w:rFonts w:ascii="Times New Roman" w:hAnsi="Times New Roman"/>
          <w:sz w:val="28"/>
          <w:szCs w:val="28"/>
        </w:rPr>
      </w:pPr>
    </w:p>
    <w:p w:rsidR="008F1C32" w:rsidRPr="00CC0C25" w:rsidRDefault="008F1C32" w:rsidP="00CC0C25">
      <w:pPr>
        <w:jc w:val="both"/>
        <w:rPr>
          <w:rFonts w:ascii="Times New Roman" w:hAnsi="Times New Roman"/>
          <w:sz w:val="28"/>
          <w:szCs w:val="28"/>
        </w:rPr>
      </w:pPr>
      <w:r w:rsidRPr="00CC0C25">
        <w:rPr>
          <w:rFonts w:ascii="Times New Roman" w:hAnsi="Times New Roman"/>
          <w:sz w:val="28"/>
          <w:szCs w:val="28"/>
        </w:rPr>
        <w:t>Студент группы</w:t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</w:rPr>
        <w:t>/</w:t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</w:rPr>
        <w:t>/</w:t>
      </w:r>
    </w:p>
    <w:p w:rsidR="008F1C32" w:rsidRPr="00CC0C25" w:rsidRDefault="008F1C32" w:rsidP="00CC0C25">
      <w:pPr>
        <w:jc w:val="both"/>
        <w:rPr>
          <w:rFonts w:ascii="Times New Roman" w:hAnsi="Times New Roman"/>
          <w:sz w:val="28"/>
          <w:szCs w:val="28"/>
        </w:rPr>
      </w:pPr>
    </w:p>
    <w:p w:rsidR="008F1C32" w:rsidRPr="00CC0C25" w:rsidRDefault="008F1C32" w:rsidP="00CC0C2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C0C25">
        <w:rPr>
          <w:rFonts w:ascii="Times New Roman" w:hAnsi="Times New Roman"/>
          <w:sz w:val="28"/>
          <w:szCs w:val="28"/>
        </w:rPr>
        <w:t xml:space="preserve">Специальность </w:t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</w:p>
    <w:p w:rsidR="008F1C32" w:rsidRPr="00CC0C25" w:rsidRDefault="008F1C32" w:rsidP="00CC0C25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8F1C32" w:rsidRPr="00CC0C25" w:rsidRDefault="008F1C32" w:rsidP="00CC0C25">
      <w:pPr>
        <w:jc w:val="both"/>
        <w:rPr>
          <w:rFonts w:ascii="Times New Roman" w:hAnsi="Times New Roman"/>
          <w:sz w:val="28"/>
          <w:szCs w:val="28"/>
        </w:rPr>
      </w:pPr>
      <w:r w:rsidRPr="00CC0C25">
        <w:rPr>
          <w:rFonts w:ascii="Times New Roman" w:hAnsi="Times New Roman"/>
          <w:sz w:val="28"/>
          <w:szCs w:val="28"/>
        </w:rPr>
        <w:t xml:space="preserve">Дисциплина  </w:t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</w:rPr>
        <w:t>/</w:t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</w:rPr>
        <w:t>/</w:t>
      </w:r>
    </w:p>
    <w:p w:rsidR="008F1C32" w:rsidRPr="00CC0C25" w:rsidRDefault="008F1C32" w:rsidP="00CC0C25">
      <w:pPr>
        <w:jc w:val="both"/>
        <w:rPr>
          <w:rFonts w:ascii="Times New Roman" w:hAnsi="Times New Roman"/>
          <w:sz w:val="28"/>
          <w:szCs w:val="28"/>
        </w:rPr>
      </w:pPr>
    </w:p>
    <w:p w:rsidR="008F1C32" w:rsidRPr="00CC0C25" w:rsidRDefault="008F1C32" w:rsidP="00CC0C25">
      <w:pPr>
        <w:jc w:val="both"/>
        <w:rPr>
          <w:rFonts w:ascii="Times New Roman" w:hAnsi="Times New Roman"/>
          <w:sz w:val="28"/>
          <w:szCs w:val="28"/>
        </w:rPr>
      </w:pPr>
    </w:p>
    <w:p w:rsidR="008F1C32" w:rsidRPr="00CC0C25" w:rsidRDefault="008F1C32" w:rsidP="00CC0C2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C0C25">
        <w:rPr>
          <w:rFonts w:ascii="Times New Roman" w:hAnsi="Times New Roman"/>
          <w:sz w:val="28"/>
          <w:szCs w:val="28"/>
        </w:rPr>
        <w:t xml:space="preserve">Оценка </w:t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</w:rPr>
        <w:tab/>
      </w:r>
      <w:r w:rsidRPr="00CC0C25">
        <w:rPr>
          <w:rFonts w:ascii="Times New Roman" w:hAnsi="Times New Roman"/>
          <w:sz w:val="28"/>
          <w:szCs w:val="28"/>
        </w:rPr>
        <w:tab/>
        <w:t xml:space="preserve">Дата </w:t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  <w:r w:rsidRPr="00CC0C25">
        <w:rPr>
          <w:rFonts w:ascii="Times New Roman" w:hAnsi="Times New Roman"/>
          <w:sz w:val="28"/>
          <w:szCs w:val="28"/>
          <w:u w:val="single"/>
        </w:rPr>
        <w:tab/>
      </w:r>
    </w:p>
    <w:p w:rsidR="008F1C32" w:rsidRPr="00CC0C25" w:rsidRDefault="008F1C32" w:rsidP="00CC0C25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8F1C32" w:rsidRPr="00CC0C25" w:rsidRDefault="008F1C32" w:rsidP="00CC0C25">
      <w:pPr>
        <w:jc w:val="center"/>
        <w:rPr>
          <w:rFonts w:ascii="Times New Roman" w:hAnsi="Times New Roman"/>
          <w:sz w:val="28"/>
          <w:szCs w:val="28"/>
        </w:rPr>
      </w:pPr>
      <w:r w:rsidRPr="00CC0C25">
        <w:rPr>
          <w:rFonts w:ascii="Times New Roman" w:hAnsi="Times New Roman"/>
          <w:sz w:val="28"/>
          <w:szCs w:val="28"/>
        </w:rPr>
        <w:t>Тула</w:t>
      </w:r>
    </w:p>
    <w:p w:rsidR="008F1C32" w:rsidRPr="00CC0C25" w:rsidRDefault="008F1C32" w:rsidP="00CC0C25">
      <w:pPr>
        <w:jc w:val="center"/>
        <w:rPr>
          <w:rFonts w:ascii="Times New Roman" w:hAnsi="Times New Roman"/>
          <w:sz w:val="28"/>
          <w:szCs w:val="28"/>
        </w:rPr>
      </w:pPr>
      <w:r w:rsidRPr="00CC0C25">
        <w:rPr>
          <w:rFonts w:ascii="Times New Roman" w:hAnsi="Times New Roman"/>
          <w:sz w:val="28"/>
          <w:szCs w:val="28"/>
        </w:rPr>
        <w:t>20____</w:t>
      </w:r>
    </w:p>
    <w:p w:rsidR="008F1C32" w:rsidRPr="00CC0C25" w:rsidRDefault="008F1C32" w:rsidP="00CC0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C25">
        <w:rPr>
          <w:rFonts w:ascii="Times New Roman" w:hAnsi="Times New Roman"/>
          <w:sz w:val="28"/>
          <w:szCs w:val="28"/>
        </w:rPr>
        <w:br w:type="page"/>
      </w:r>
    </w:p>
    <w:p w:rsidR="008F1C32" w:rsidRPr="00CC0C25" w:rsidRDefault="008F1C32" w:rsidP="009E05FE">
      <w:pPr>
        <w:rPr>
          <w:rFonts w:ascii="Times New Roman" w:hAnsi="Times New Roman"/>
          <w:sz w:val="28"/>
          <w:szCs w:val="28"/>
        </w:rPr>
      </w:pPr>
    </w:p>
    <w:p w:rsidR="008F1C32" w:rsidRPr="00CC0C25" w:rsidRDefault="008F1C32" w:rsidP="009E05FE">
      <w:pPr>
        <w:rPr>
          <w:rFonts w:ascii="Times New Roman" w:hAnsi="Times New Roman"/>
          <w:sz w:val="28"/>
          <w:szCs w:val="28"/>
        </w:rPr>
      </w:pPr>
    </w:p>
    <w:p w:rsidR="008F1C32" w:rsidRPr="00BA5114" w:rsidRDefault="008F1C32" w:rsidP="00801C91">
      <w:pPr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F1C32" w:rsidRPr="00BA5114" w:rsidRDefault="008F1C32" w:rsidP="00801C91">
      <w:pPr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F1C32" w:rsidRPr="00BA5114" w:rsidRDefault="008F1C32" w:rsidP="00801C91">
      <w:pPr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F1C32" w:rsidRPr="00BA5114" w:rsidRDefault="008F1C32" w:rsidP="00801C91">
      <w:pPr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F1C32" w:rsidRPr="007D5AA3" w:rsidRDefault="008F1C32">
      <w:pPr>
        <w:rPr>
          <w:rFonts w:ascii="Times New Roman" w:hAnsi="Times New Roman"/>
          <w:sz w:val="28"/>
          <w:szCs w:val="28"/>
        </w:rPr>
      </w:pPr>
    </w:p>
    <w:p w:rsidR="008F1C32" w:rsidRPr="007D5AA3" w:rsidRDefault="008F1C32">
      <w:pPr>
        <w:rPr>
          <w:rFonts w:ascii="Times New Roman" w:hAnsi="Times New Roman"/>
          <w:sz w:val="28"/>
          <w:szCs w:val="28"/>
        </w:rPr>
      </w:pPr>
    </w:p>
    <w:p w:rsidR="008F1C32" w:rsidRPr="007D5AA3" w:rsidRDefault="008F1C32">
      <w:pPr>
        <w:rPr>
          <w:rFonts w:ascii="Times New Roman" w:hAnsi="Times New Roman"/>
          <w:sz w:val="28"/>
          <w:szCs w:val="28"/>
        </w:rPr>
      </w:pPr>
    </w:p>
    <w:p w:rsidR="008F1C32" w:rsidRPr="007D5AA3" w:rsidRDefault="008F1C32" w:rsidP="00801C9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8F1C32" w:rsidRPr="007D5AA3" w:rsidRDefault="008F1C32">
      <w:pPr>
        <w:rPr>
          <w:rFonts w:ascii="Times New Roman" w:hAnsi="Times New Roman"/>
          <w:sz w:val="28"/>
          <w:szCs w:val="28"/>
        </w:rPr>
      </w:pPr>
    </w:p>
    <w:p w:rsidR="008F1C32" w:rsidRPr="007D5AA3" w:rsidRDefault="008F1C32">
      <w:pPr>
        <w:rPr>
          <w:rFonts w:ascii="Times New Roman" w:hAnsi="Times New Roman"/>
          <w:sz w:val="28"/>
          <w:szCs w:val="28"/>
        </w:rPr>
      </w:pPr>
    </w:p>
    <w:sectPr w:rsidR="008F1C32" w:rsidRPr="007D5AA3" w:rsidSect="001F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C32" w:rsidRDefault="008F1C32" w:rsidP="001F2E9C">
      <w:pPr>
        <w:spacing w:after="0" w:line="240" w:lineRule="auto"/>
      </w:pPr>
      <w:r>
        <w:separator/>
      </w:r>
    </w:p>
  </w:endnote>
  <w:endnote w:type="continuationSeparator" w:id="1">
    <w:p w:rsidR="008F1C32" w:rsidRDefault="008F1C32" w:rsidP="001F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32" w:rsidRPr="00B70E0C" w:rsidRDefault="008F1C32">
    <w:pPr>
      <w:pStyle w:val="Footer"/>
      <w:jc w:val="center"/>
      <w:rPr>
        <w:sz w:val="20"/>
        <w:szCs w:val="20"/>
      </w:rPr>
    </w:pPr>
    <w:r w:rsidRPr="00B70E0C">
      <w:rPr>
        <w:sz w:val="20"/>
        <w:szCs w:val="20"/>
      </w:rPr>
      <w:fldChar w:fldCharType="begin"/>
    </w:r>
    <w:r w:rsidRPr="00B70E0C">
      <w:rPr>
        <w:sz w:val="20"/>
        <w:szCs w:val="20"/>
      </w:rPr>
      <w:instrText xml:space="preserve"> PAGE   \* MERGEFORMAT </w:instrText>
    </w:r>
    <w:r w:rsidRPr="00B70E0C">
      <w:rPr>
        <w:sz w:val="20"/>
        <w:szCs w:val="20"/>
      </w:rPr>
      <w:fldChar w:fldCharType="separate"/>
    </w:r>
    <w:r>
      <w:rPr>
        <w:noProof/>
        <w:sz w:val="20"/>
        <w:szCs w:val="20"/>
      </w:rPr>
      <w:t>39</w:t>
    </w:r>
    <w:r w:rsidRPr="00B70E0C">
      <w:rPr>
        <w:sz w:val="20"/>
        <w:szCs w:val="20"/>
      </w:rPr>
      <w:fldChar w:fldCharType="end"/>
    </w:r>
  </w:p>
  <w:p w:rsidR="008F1C32" w:rsidRDefault="008F1C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C32" w:rsidRDefault="008F1C32" w:rsidP="001F2E9C">
      <w:pPr>
        <w:spacing w:after="0" w:line="240" w:lineRule="auto"/>
      </w:pPr>
      <w:r>
        <w:separator/>
      </w:r>
    </w:p>
  </w:footnote>
  <w:footnote w:type="continuationSeparator" w:id="1">
    <w:p w:rsidR="008F1C32" w:rsidRDefault="008F1C32" w:rsidP="001F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793"/>
    <w:multiLevelType w:val="hybridMultilevel"/>
    <w:tmpl w:val="EB1E9306"/>
    <w:lvl w:ilvl="0" w:tplc="7DDA8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B753E"/>
    <w:multiLevelType w:val="hybridMultilevel"/>
    <w:tmpl w:val="91FCE8EE"/>
    <w:lvl w:ilvl="0" w:tplc="6C14B626">
      <w:start w:val="3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8C88BCC0">
      <w:start w:val="1"/>
      <w:numFmt w:val="decimal"/>
      <w:lvlText w:val="%2."/>
      <w:lvlJc w:val="left"/>
      <w:pPr>
        <w:ind w:left="2175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A67FB5"/>
    <w:multiLevelType w:val="hybridMultilevel"/>
    <w:tmpl w:val="4F3E6166"/>
    <w:lvl w:ilvl="0" w:tplc="0504C9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2266EFB"/>
    <w:multiLevelType w:val="multilevel"/>
    <w:tmpl w:val="B6B6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7132CC"/>
    <w:multiLevelType w:val="hybridMultilevel"/>
    <w:tmpl w:val="565A0E2C"/>
    <w:lvl w:ilvl="0" w:tplc="AB0A3F0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1A7085B6">
      <w:start w:val="1"/>
      <w:numFmt w:val="decimal"/>
      <w:lvlText w:val="%2)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7456032"/>
    <w:multiLevelType w:val="multilevel"/>
    <w:tmpl w:val="AB36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D43A1F"/>
    <w:multiLevelType w:val="hybridMultilevel"/>
    <w:tmpl w:val="54CEC380"/>
    <w:lvl w:ilvl="0" w:tplc="23B2D0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B5014BD"/>
    <w:multiLevelType w:val="multilevel"/>
    <w:tmpl w:val="1D84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461BAE"/>
    <w:multiLevelType w:val="hybridMultilevel"/>
    <w:tmpl w:val="52DC3E3C"/>
    <w:lvl w:ilvl="0" w:tplc="B78AD0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9857313"/>
    <w:multiLevelType w:val="hybridMultilevel"/>
    <w:tmpl w:val="E1D4464A"/>
    <w:lvl w:ilvl="0" w:tplc="B28AF7BE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0">
    <w:nsid w:val="436111AF"/>
    <w:multiLevelType w:val="hybridMultilevel"/>
    <w:tmpl w:val="565A0E2C"/>
    <w:lvl w:ilvl="0" w:tplc="AB0A3F0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1A7085B6">
      <w:start w:val="1"/>
      <w:numFmt w:val="decimal"/>
      <w:lvlText w:val="%2)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535435A"/>
    <w:multiLevelType w:val="hybridMultilevel"/>
    <w:tmpl w:val="285EEFCA"/>
    <w:lvl w:ilvl="0" w:tplc="4E70AA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i/>
        <w:color w:val="auto"/>
        <w:sz w:val="24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89826C0"/>
    <w:multiLevelType w:val="hybridMultilevel"/>
    <w:tmpl w:val="7B8633E2"/>
    <w:lvl w:ilvl="0" w:tplc="C55E63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934051D"/>
    <w:multiLevelType w:val="hybridMultilevel"/>
    <w:tmpl w:val="C9F0A16C"/>
    <w:lvl w:ilvl="0" w:tplc="C1ECFE6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4D4940DB"/>
    <w:multiLevelType w:val="hybridMultilevel"/>
    <w:tmpl w:val="26E8F44E"/>
    <w:lvl w:ilvl="0" w:tplc="401AA1A0">
      <w:start w:val="1"/>
      <w:numFmt w:val="decimal"/>
      <w:lvlText w:val="%1)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5">
    <w:nsid w:val="51462B15"/>
    <w:multiLevelType w:val="hybridMultilevel"/>
    <w:tmpl w:val="DBC6B788"/>
    <w:lvl w:ilvl="0" w:tplc="B4DE55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671ACB"/>
    <w:multiLevelType w:val="hybridMultilevel"/>
    <w:tmpl w:val="1812F2D8"/>
    <w:lvl w:ilvl="0" w:tplc="7DDA8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F8423A"/>
    <w:multiLevelType w:val="hybridMultilevel"/>
    <w:tmpl w:val="4BD4940C"/>
    <w:lvl w:ilvl="0" w:tplc="565681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75D24A0"/>
    <w:multiLevelType w:val="multilevel"/>
    <w:tmpl w:val="76E6CA7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  <w:sz w:val="28"/>
      </w:rPr>
    </w:lvl>
  </w:abstractNum>
  <w:abstractNum w:abstractNumId="19">
    <w:nsid w:val="72311A27"/>
    <w:multiLevelType w:val="hybridMultilevel"/>
    <w:tmpl w:val="14FEB51A"/>
    <w:lvl w:ilvl="0" w:tplc="AB0A3F0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1F625048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88569F4"/>
    <w:multiLevelType w:val="hybridMultilevel"/>
    <w:tmpl w:val="40741A28"/>
    <w:lvl w:ilvl="0" w:tplc="6E2640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DB55D60"/>
    <w:multiLevelType w:val="hybridMultilevel"/>
    <w:tmpl w:val="FB964068"/>
    <w:lvl w:ilvl="0" w:tplc="55D8DA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F925AB3"/>
    <w:multiLevelType w:val="multilevel"/>
    <w:tmpl w:val="B7F6FF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"/>
  </w:num>
  <w:num w:numId="5">
    <w:abstractNumId w:val="7"/>
  </w:num>
  <w:num w:numId="6">
    <w:abstractNumId w:val="5"/>
  </w:num>
  <w:num w:numId="7">
    <w:abstractNumId w:val="16"/>
  </w:num>
  <w:num w:numId="8">
    <w:abstractNumId w:val="0"/>
  </w:num>
  <w:num w:numId="9">
    <w:abstractNumId w:val="3"/>
  </w:num>
  <w:num w:numId="10">
    <w:abstractNumId w:val="18"/>
  </w:num>
  <w:num w:numId="11">
    <w:abstractNumId w:val="14"/>
  </w:num>
  <w:num w:numId="12">
    <w:abstractNumId w:val="8"/>
  </w:num>
  <w:num w:numId="13">
    <w:abstractNumId w:val="6"/>
  </w:num>
  <w:num w:numId="14">
    <w:abstractNumId w:val="17"/>
  </w:num>
  <w:num w:numId="15">
    <w:abstractNumId w:val="19"/>
  </w:num>
  <w:num w:numId="16">
    <w:abstractNumId w:val="15"/>
  </w:num>
  <w:num w:numId="17">
    <w:abstractNumId w:val="9"/>
  </w:num>
  <w:num w:numId="18">
    <w:abstractNumId w:val="21"/>
  </w:num>
  <w:num w:numId="19">
    <w:abstractNumId w:val="4"/>
  </w:num>
  <w:num w:numId="20">
    <w:abstractNumId w:val="20"/>
  </w:num>
  <w:num w:numId="21">
    <w:abstractNumId w:val="10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C2"/>
    <w:rsid w:val="00026DCC"/>
    <w:rsid w:val="000524AC"/>
    <w:rsid w:val="000A4B9C"/>
    <w:rsid w:val="000F208B"/>
    <w:rsid w:val="001F2E9C"/>
    <w:rsid w:val="00205FE8"/>
    <w:rsid w:val="003218F7"/>
    <w:rsid w:val="003F4E18"/>
    <w:rsid w:val="00606DAC"/>
    <w:rsid w:val="00650B65"/>
    <w:rsid w:val="00666BF6"/>
    <w:rsid w:val="006712CA"/>
    <w:rsid w:val="00721249"/>
    <w:rsid w:val="007459C2"/>
    <w:rsid w:val="007D5AA3"/>
    <w:rsid w:val="00801C91"/>
    <w:rsid w:val="00831468"/>
    <w:rsid w:val="008F1C32"/>
    <w:rsid w:val="009A0839"/>
    <w:rsid w:val="009B29E0"/>
    <w:rsid w:val="009E05FE"/>
    <w:rsid w:val="00B43E91"/>
    <w:rsid w:val="00B70E0C"/>
    <w:rsid w:val="00B953D3"/>
    <w:rsid w:val="00BA5114"/>
    <w:rsid w:val="00BB7334"/>
    <w:rsid w:val="00BD7AD2"/>
    <w:rsid w:val="00CC0C25"/>
    <w:rsid w:val="00CC4E4D"/>
    <w:rsid w:val="00CD353E"/>
    <w:rsid w:val="00D67A03"/>
    <w:rsid w:val="00DC41CB"/>
    <w:rsid w:val="00EB7076"/>
    <w:rsid w:val="00EE37C2"/>
    <w:rsid w:val="00EF4933"/>
    <w:rsid w:val="00F30DD1"/>
    <w:rsid w:val="00F6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F2E9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E37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37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7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7C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7C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E37C2"/>
    <w:rPr>
      <w:rFonts w:ascii="Cambria" w:hAnsi="Cambria" w:cs="Times New Roman"/>
      <w:b/>
      <w:bCs/>
      <w:sz w:val="26"/>
      <w:szCs w:val="26"/>
      <w:lang w:eastAsia="en-US"/>
    </w:rPr>
  </w:style>
  <w:style w:type="paragraph" w:styleId="PlainText">
    <w:name w:val="Plain Text"/>
    <w:basedOn w:val="Normal"/>
    <w:link w:val="PlainTextChar"/>
    <w:uiPriority w:val="99"/>
    <w:rsid w:val="00EE37C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E37C2"/>
    <w:rPr>
      <w:rFonts w:ascii="Consolas" w:hAnsi="Consolas" w:cs="Consolas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rsid w:val="00EE37C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E37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37C2"/>
    <w:rPr>
      <w:rFonts w:ascii="Times New Roman" w:hAnsi="Times New Roman" w:cs="Times New Roman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EE37C2"/>
    <w:pPr>
      <w:tabs>
        <w:tab w:val="right" w:leader="dot" w:pos="9345"/>
      </w:tabs>
      <w:spacing w:after="100"/>
    </w:pPr>
    <w:rPr>
      <w:rFonts w:ascii="Times New Roman" w:hAnsi="Times New Roman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rsid w:val="00EE37C2"/>
    <w:pPr>
      <w:tabs>
        <w:tab w:val="right" w:pos="9345"/>
      </w:tabs>
      <w:spacing w:after="100"/>
      <w:ind w:left="280"/>
    </w:pPr>
    <w:rPr>
      <w:rFonts w:ascii="Times New Roman" w:hAnsi="Times New Roman"/>
      <w:noProof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99"/>
    <w:rsid w:val="00EE37C2"/>
    <w:pPr>
      <w:tabs>
        <w:tab w:val="right" w:pos="9343"/>
      </w:tabs>
      <w:spacing w:after="100"/>
      <w:ind w:left="284"/>
    </w:pPr>
    <w:rPr>
      <w:rFonts w:ascii="Times New Roman" w:hAnsi="Times New Roman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E37C2"/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E37C2"/>
    <w:rPr>
      <w:rFonts w:ascii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E37C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E3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E37C2"/>
    <w:rPr>
      <w:rFonts w:cs="Times New Roman"/>
      <w:b/>
      <w:bCs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E37C2"/>
    <w:rPr>
      <w:rFonts w:cs="Times New Roman"/>
      <w:spacing w:val="20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E37C2"/>
    <w:rPr>
      <w:rFonts w:cs="Times New Roman"/>
      <w:spacing w:val="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E37C2"/>
    <w:pPr>
      <w:shd w:val="clear" w:color="auto" w:fill="FFFFFF"/>
      <w:spacing w:after="0" w:line="322" w:lineRule="exact"/>
      <w:ind w:hanging="220"/>
      <w:jc w:val="both"/>
    </w:pPr>
    <w:rPr>
      <w:spacing w:val="20"/>
      <w:sz w:val="18"/>
      <w:szCs w:val="18"/>
    </w:rPr>
  </w:style>
  <w:style w:type="paragraph" w:customStyle="1" w:styleId="30">
    <w:name w:val="Основной текст (3)"/>
    <w:basedOn w:val="Normal"/>
    <w:link w:val="3"/>
    <w:uiPriority w:val="99"/>
    <w:rsid w:val="00EE37C2"/>
    <w:pPr>
      <w:shd w:val="clear" w:color="auto" w:fill="FFFFFF"/>
      <w:spacing w:after="0" w:line="322" w:lineRule="exact"/>
      <w:ind w:hanging="220"/>
      <w:jc w:val="center"/>
    </w:pPr>
    <w:rPr>
      <w:spacing w:val="10"/>
      <w:sz w:val="18"/>
      <w:szCs w:val="18"/>
    </w:rPr>
  </w:style>
  <w:style w:type="paragraph" w:customStyle="1" w:styleId="10">
    <w:name w:val="Обычный1"/>
    <w:uiPriority w:val="99"/>
    <w:rsid w:val="00EE37C2"/>
    <w:pPr>
      <w:widowControl w:val="0"/>
    </w:pPr>
    <w:rPr>
      <w:rFonts w:ascii="Courier New" w:hAnsi="Courier New"/>
      <w:sz w:val="20"/>
      <w:szCs w:val="20"/>
    </w:rPr>
  </w:style>
  <w:style w:type="character" w:customStyle="1" w:styleId="formulasm1">
    <w:name w:val="formulasm1"/>
    <w:basedOn w:val="DefaultParagraphFont"/>
    <w:uiPriority w:val="99"/>
    <w:rsid w:val="00EE37C2"/>
    <w:rPr>
      <w:rFonts w:ascii="Times New Roman" w:hAnsi="Times New Roman" w:cs="Times New Roman"/>
      <w:color w:val="333333"/>
      <w:sz w:val="30"/>
      <w:szCs w:val="30"/>
    </w:rPr>
  </w:style>
  <w:style w:type="character" w:styleId="Emphasis">
    <w:name w:val="Emphasis"/>
    <w:basedOn w:val="DefaultParagraphFont"/>
    <w:uiPriority w:val="99"/>
    <w:qFormat/>
    <w:rsid w:val="00EE37C2"/>
    <w:rPr>
      <w:rFonts w:cs="Times New Roman"/>
      <w:i/>
      <w:iCs/>
    </w:rPr>
  </w:style>
  <w:style w:type="character" w:customStyle="1" w:styleId="published3">
    <w:name w:val="published3"/>
    <w:basedOn w:val="DefaultParagraphFont"/>
    <w:uiPriority w:val="99"/>
    <w:rsid w:val="00EE37C2"/>
    <w:rPr>
      <w:rFonts w:cs="Times New Roman"/>
      <w:color w:val="9F998B"/>
      <w:sz w:val="19"/>
      <w:szCs w:val="19"/>
    </w:rPr>
  </w:style>
  <w:style w:type="character" w:customStyle="1" w:styleId="b-serplistiteminfodomain">
    <w:name w:val="b-serp__list_item_info_domain"/>
    <w:basedOn w:val="DefaultParagraphFont"/>
    <w:uiPriority w:val="99"/>
    <w:rsid w:val="00EE37C2"/>
    <w:rPr>
      <w:rFonts w:cs="Times New Roman"/>
    </w:rPr>
  </w:style>
  <w:style w:type="paragraph" w:customStyle="1" w:styleId="11">
    <w:name w:val="Абзац списка1"/>
    <w:basedOn w:val="Normal"/>
    <w:uiPriority w:val="99"/>
    <w:rsid w:val="00EE37C2"/>
    <w:pPr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EE37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37C2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E37C2"/>
    <w:rPr>
      <w:rFonts w:cs="Times New Roman"/>
    </w:rPr>
  </w:style>
  <w:style w:type="paragraph" w:customStyle="1" w:styleId="12">
    <w:name w:val="Туз1"/>
    <w:basedOn w:val="Normal"/>
    <w:uiPriority w:val="99"/>
    <w:rsid w:val="00EE37C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l">
    <w:name w:val="tel"/>
    <w:basedOn w:val="DefaultParagraphFont"/>
    <w:uiPriority w:val="99"/>
    <w:rsid w:val="00EE37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218F7"/>
    <w:pPr>
      <w:ind w:left="720"/>
      <w:contextualSpacing/>
    </w:pPr>
  </w:style>
  <w:style w:type="table" w:styleId="TableGrid">
    <w:name w:val="Table Grid"/>
    <w:basedOn w:val="TableNormal"/>
    <w:uiPriority w:val="99"/>
    <w:rsid w:val="00666B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nd.kg/uploads/posts/2010-12/1293186705_f2.jpg" TargetMode="External"/><Relationship Id="rId13" Type="http://schemas.openxmlformats.org/officeDocument/2006/relationships/hyperlink" Target="http://www.justlady.ru/articles-127190-siyayushchiy-makiyaz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hyperlink" Target="http://visagistprofi.ru/makiyag/idei-makiyazha-dlya-glaz/" TargetMode="External"/><Relationship Id="rId2" Type="http://schemas.openxmlformats.org/officeDocument/2006/relationships/styles" Target="styles.xml"/><Relationship Id="rId16" Type="http://schemas.openxmlformats.org/officeDocument/2006/relationships/hyperlink" Target="http://lovemakeup.ru/blog/uroki-makiyazh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studio-estetista.ru/index.php?p=164&amp;i=918" TargetMode="External"/><Relationship Id="rId10" Type="http://schemas.openxmlformats.org/officeDocument/2006/relationships/hyperlink" Target="http://trend.kg/uploads/posts/2010-12/1293186646_dd9cc86415bfb5f2b2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visage.biz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38</Pages>
  <Words>6448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Дэль</dc:creator>
  <cp:keywords/>
  <dc:description/>
  <cp:lastModifiedBy>6</cp:lastModifiedBy>
  <cp:revision>17</cp:revision>
  <dcterms:created xsi:type="dcterms:W3CDTF">2014-08-29T17:14:00Z</dcterms:created>
  <dcterms:modified xsi:type="dcterms:W3CDTF">2014-11-10T06:09:00Z</dcterms:modified>
</cp:coreProperties>
</file>