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02" w:rsidRDefault="00423202" w:rsidP="00181185">
      <w:pPr>
        <w:spacing w:before="120" w:after="120"/>
        <w:jc w:val="both"/>
        <w:rPr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5pt;margin-top:-18pt;width:189pt;height:107.7pt;z-index:251658240">
            <v:imagedata r:id="rId4" o:title=""/>
          </v:shape>
        </w:pict>
      </w:r>
      <w:r w:rsidRPr="00F17480">
        <w:rPr>
          <w:b/>
          <w:bCs/>
          <w:color w:val="FF0000"/>
          <w:kern w:val="36"/>
          <w:sz w:val="52"/>
          <w:szCs w:val="52"/>
          <w:lang w:eastAsia="ru-RU"/>
        </w:rPr>
        <w:t>Полезная информация</w:t>
      </w:r>
    </w:p>
    <w:p w:rsidR="00423202" w:rsidRPr="00B42E01" w:rsidRDefault="00423202" w:rsidP="00B42E01">
      <w:pPr>
        <w:spacing w:before="120" w:after="120"/>
        <w:ind w:firstLine="0"/>
        <w:jc w:val="both"/>
        <w:rPr>
          <w:b/>
          <w:bCs/>
          <w:kern w:val="36"/>
          <w:sz w:val="22"/>
          <w:lang w:eastAsia="ru-RU"/>
        </w:rPr>
      </w:pPr>
    </w:p>
    <w:p w:rsidR="00423202" w:rsidRPr="000F7A11" w:rsidRDefault="00423202" w:rsidP="00C44834">
      <w:pPr>
        <w:spacing w:after="120"/>
        <w:jc w:val="center"/>
        <w:rPr>
          <w:b/>
          <w:color w:val="FF0000"/>
          <w:szCs w:val="24"/>
        </w:rPr>
      </w:pPr>
      <w:r w:rsidRPr="000F7A11">
        <w:rPr>
          <w:b/>
          <w:color w:val="FF0000"/>
          <w:szCs w:val="24"/>
        </w:rPr>
        <w:t>По всем вопросам организации ЕГЭ вы можете обратиться</w:t>
      </w:r>
    </w:p>
    <w:p w:rsidR="00423202" w:rsidRPr="000F7A11" w:rsidRDefault="00423202" w:rsidP="00C44834">
      <w:pPr>
        <w:spacing w:after="120"/>
        <w:jc w:val="center"/>
        <w:rPr>
          <w:b/>
          <w:color w:val="FF0000"/>
          <w:szCs w:val="24"/>
        </w:rPr>
      </w:pPr>
      <w:r w:rsidRPr="000F7A11">
        <w:rPr>
          <w:b/>
          <w:color w:val="FF0000"/>
          <w:szCs w:val="24"/>
        </w:rPr>
        <w:t>на «горячие линии».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00"/>
        <w:gridCol w:w="3201"/>
        <w:gridCol w:w="8705"/>
      </w:tblGrid>
      <w:tr w:rsidR="00423202" w:rsidRPr="005E753C" w:rsidTr="000F7A11">
        <w:trPr>
          <w:tblCellSpacing w:w="15" w:type="dxa"/>
        </w:trPr>
        <w:tc>
          <w:tcPr>
            <w:tcW w:w="0" w:type="auto"/>
            <w:vAlign w:val="center"/>
          </w:tcPr>
          <w:p w:rsidR="00423202" w:rsidRPr="000F7A11" w:rsidRDefault="00423202" w:rsidP="000F7A11">
            <w:pPr>
              <w:spacing w:before="12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F7A11">
              <w:rPr>
                <w:b/>
                <w:bCs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</w:tcPr>
          <w:p w:rsidR="00423202" w:rsidRPr="000F7A11" w:rsidRDefault="00423202" w:rsidP="000F7A11">
            <w:pPr>
              <w:spacing w:before="12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F7A11">
              <w:rPr>
                <w:b/>
                <w:bCs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8660" w:type="dxa"/>
            <w:vAlign w:val="center"/>
          </w:tcPr>
          <w:p w:rsidR="00423202" w:rsidRPr="000F7A11" w:rsidRDefault="00423202" w:rsidP="000F7A11">
            <w:pPr>
              <w:spacing w:before="12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F7A11">
              <w:rPr>
                <w:b/>
                <w:bCs/>
                <w:szCs w:val="24"/>
                <w:lang w:eastAsia="ru-RU"/>
              </w:rPr>
              <w:t>Телефон «горячей ли</w:t>
            </w:r>
            <w:r>
              <w:rPr>
                <w:b/>
                <w:bCs/>
                <w:szCs w:val="24"/>
                <w:lang w:eastAsia="ru-RU"/>
              </w:rPr>
              <w:t xml:space="preserve">нии» по проведению ЕГЭ </w:t>
            </w:r>
          </w:p>
        </w:tc>
      </w:tr>
      <w:tr w:rsidR="00423202" w:rsidRPr="005E753C" w:rsidTr="000F7A11">
        <w:trPr>
          <w:tblCellSpacing w:w="15" w:type="dxa"/>
        </w:trPr>
        <w:tc>
          <w:tcPr>
            <w:tcW w:w="0" w:type="auto"/>
            <w:vAlign w:val="center"/>
          </w:tcPr>
          <w:p w:rsidR="00423202" w:rsidRPr="000F7A11" w:rsidRDefault="00423202" w:rsidP="000F7A11">
            <w:pPr>
              <w:spacing w:before="12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F7A11">
              <w:rPr>
                <w:b/>
                <w:bCs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vAlign w:val="center"/>
          </w:tcPr>
          <w:p w:rsidR="00423202" w:rsidRPr="000F7A11" w:rsidRDefault="00423202" w:rsidP="000F7A11">
            <w:pPr>
              <w:spacing w:before="12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hyperlink r:id="rId5" w:tgtFrame="_blank" w:history="1">
              <w:r w:rsidRPr="000F7A11">
                <w:rPr>
                  <w:rStyle w:val="Hyperlink"/>
                  <w:b/>
                  <w:bCs/>
                  <w:szCs w:val="24"/>
                  <w:lang w:eastAsia="ru-RU"/>
                </w:rPr>
                <w:t>http://education.tularegion.ru/</w:t>
              </w:r>
            </w:hyperlink>
          </w:p>
        </w:tc>
        <w:tc>
          <w:tcPr>
            <w:tcW w:w="8660" w:type="dxa"/>
            <w:vAlign w:val="center"/>
          </w:tcPr>
          <w:p w:rsidR="00423202" w:rsidRPr="000F7A11" w:rsidRDefault="00423202" w:rsidP="000F7A11">
            <w:pPr>
              <w:spacing w:before="12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F7A11">
              <w:rPr>
                <w:b/>
                <w:bCs/>
                <w:szCs w:val="24"/>
                <w:lang w:eastAsia="ru-RU"/>
              </w:rPr>
              <w:t>8 (</w:t>
            </w:r>
            <w:r>
              <w:rPr>
                <w:b/>
                <w:bCs/>
                <w:szCs w:val="24"/>
                <w:lang w:eastAsia="ru-RU"/>
              </w:rPr>
              <w:t>495) 984-89-19</w:t>
            </w:r>
          </w:p>
        </w:tc>
      </w:tr>
    </w:tbl>
    <w:p w:rsidR="00423202" w:rsidRPr="000C6A94" w:rsidRDefault="00423202" w:rsidP="000C6A94">
      <w:pPr>
        <w:jc w:val="center"/>
        <w:rPr>
          <w:b/>
          <w:szCs w:val="24"/>
        </w:rPr>
      </w:pPr>
      <w:r w:rsidRPr="000C6A94">
        <w:rPr>
          <w:b/>
          <w:szCs w:val="24"/>
        </w:rPr>
        <w:t xml:space="preserve">Также вопросы можно задать на форуме официального информационного портала единого государственного экзамена </w:t>
      </w:r>
      <w:r w:rsidRPr="000C6A94">
        <w:rPr>
          <w:b/>
          <w:szCs w:val="24"/>
          <w:u w:val="single"/>
        </w:rPr>
        <w:t>www.ege.edu.ru</w:t>
      </w:r>
      <w:r w:rsidRPr="000C6A94">
        <w:rPr>
          <w:b/>
          <w:szCs w:val="24"/>
        </w:rPr>
        <w:t>, где открыта специальная тема «Горячая линия» по процедурам, правилам проведения и нарушениям на ЕГЭ.</w:t>
      </w:r>
    </w:p>
    <w:p w:rsidR="00423202" w:rsidRPr="000F7A11" w:rsidRDefault="00423202" w:rsidP="00477F2A">
      <w:pPr>
        <w:jc w:val="center"/>
        <w:rPr>
          <w:b/>
          <w:color w:val="FF0000"/>
          <w:szCs w:val="24"/>
        </w:rPr>
      </w:pPr>
    </w:p>
    <w:p w:rsidR="00423202" w:rsidRPr="000F7A11" w:rsidRDefault="00423202" w:rsidP="00477F2A">
      <w:pPr>
        <w:jc w:val="center"/>
        <w:rPr>
          <w:b/>
          <w:color w:val="FF0000"/>
          <w:szCs w:val="24"/>
        </w:rPr>
      </w:pPr>
      <w:r w:rsidRPr="000F7A11">
        <w:rPr>
          <w:b/>
          <w:color w:val="FF0000"/>
          <w:szCs w:val="24"/>
        </w:rPr>
        <w:t>Координаторы по организации проведения государственной итоговой аттестации в формах ЕГЭ, ГВЭ, ОГЭ, ГВЭ-9 в 201</w:t>
      </w:r>
      <w:r>
        <w:rPr>
          <w:b/>
          <w:color w:val="FF0000"/>
          <w:szCs w:val="24"/>
        </w:rPr>
        <w:t>7</w:t>
      </w:r>
      <w:r w:rsidRPr="000F7A11">
        <w:rPr>
          <w:b/>
          <w:color w:val="FF0000"/>
          <w:szCs w:val="24"/>
        </w:rPr>
        <w:t xml:space="preserve"> году </w:t>
      </w:r>
    </w:p>
    <w:p w:rsidR="00423202" w:rsidRPr="000F7A11" w:rsidRDefault="00423202" w:rsidP="00C44834">
      <w:pPr>
        <w:spacing w:after="120"/>
        <w:jc w:val="center"/>
        <w:rPr>
          <w:b/>
          <w:color w:val="FF0000"/>
          <w:szCs w:val="24"/>
        </w:rPr>
      </w:pPr>
      <w:r w:rsidRPr="000F7A11">
        <w:rPr>
          <w:b/>
          <w:color w:val="FF0000"/>
          <w:szCs w:val="24"/>
        </w:rPr>
        <w:t>на территории Тульской области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261"/>
        <w:gridCol w:w="2374"/>
        <w:gridCol w:w="7548"/>
      </w:tblGrid>
      <w:tr w:rsidR="00423202" w:rsidRPr="005E753C" w:rsidTr="005E753C">
        <w:trPr>
          <w:trHeight w:val="976"/>
        </w:trPr>
        <w:tc>
          <w:tcPr>
            <w:tcW w:w="2376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374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Телефон</w:t>
            </w:r>
          </w:p>
        </w:tc>
        <w:tc>
          <w:tcPr>
            <w:tcW w:w="7548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Место работы, должность</w:t>
            </w:r>
          </w:p>
        </w:tc>
      </w:tr>
      <w:tr w:rsidR="00423202" w:rsidRPr="005E753C" w:rsidTr="005E753C">
        <w:tc>
          <w:tcPr>
            <w:tcW w:w="2376" w:type="dxa"/>
            <w:vMerge w:val="restart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город Тула</w:t>
            </w:r>
          </w:p>
        </w:tc>
        <w:tc>
          <w:tcPr>
            <w:tcW w:w="3261" w:type="dxa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 xml:space="preserve">по организации </w:t>
            </w:r>
            <w:r>
              <w:rPr>
                <w:szCs w:val="24"/>
              </w:rPr>
              <w:t xml:space="preserve">проведения </w:t>
            </w:r>
            <w:r w:rsidRPr="005E753C">
              <w:rPr>
                <w:szCs w:val="24"/>
              </w:rPr>
              <w:t>ЕГЭ, ГВЭ:</w:t>
            </w:r>
          </w:p>
          <w:p w:rsidR="00423202" w:rsidRDefault="00423202" w:rsidP="005E753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Пряхина </w:t>
            </w:r>
          </w:p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Елена Николаевна</w:t>
            </w:r>
          </w:p>
        </w:tc>
        <w:tc>
          <w:tcPr>
            <w:tcW w:w="2374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8 (4872) 31-0</w:t>
            </w:r>
            <w:r>
              <w:rPr>
                <w:szCs w:val="24"/>
              </w:rPr>
              <w:t>3-19</w:t>
            </w:r>
          </w:p>
        </w:tc>
        <w:tc>
          <w:tcPr>
            <w:tcW w:w="7548" w:type="dxa"/>
            <w:vAlign w:val="center"/>
          </w:tcPr>
          <w:p w:rsidR="00423202" w:rsidRPr="005E753C" w:rsidRDefault="00423202" w:rsidP="005E753C">
            <w:pPr>
              <w:ind w:firstLine="0"/>
              <w:rPr>
                <w:szCs w:val="24"/>
              </w:rPr>
            </w:pPr>
            <w:r w:rsidRPr="005E753C">
              <w:rPr>
                <w:szCs w:val="24"/>
              </w:rPr>
              <w:t xml:space="preserve">Управление образования администрации города Тулы, </w:t>
            </w:r>
            <w:r>
              <w:rPr>
                <w:szCs w:val="24"/>
              </w:rPr>
              <w:t xml:space="preserve">консультант </w:t>
            </w:r>
            <w:r w:rsidRPr="005E753C">
              <w:rPr>
                <w:szCs w:val="24"/>
              </w:rPr>
              <w:t>отдела развития дошкольного, общего и дополнительного образования</w:t>
            </w:r>
          </w:p>
        </w:tc>
      </w:tr>
      <w:tr w:rsidR="00423202" w:rsidRPr="005E753C" w:rsidTr="005E753C">
        <w:tc>
          <w:tcPr>
            <w:tcW w:w="2376" w:type="dxa"/>
            <w:vMerge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61" w:type="dxa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по организации проведения ОГЭ, ГВЭ-9:</w:t>
            </w:r>
          </w:p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 xml:space="preserve">Мастрюкова </w:t>
            </w:r>
          </w:p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Светлана Валериевна</w:t>
            </w:r>
          </w:p>
        </w:tc>
        <w:tc>
          <w:tcPr>
            <w:tcW w:w="2374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8 (4872) 31-0</w:t>
            </w:r>
            <w:r>
              <w:rPr>
                <w:szCs w:val="24"/>
              </w:rPr>
              <w:t>1-16</w:t>
            </w:r>
          </w:p>
        </w:tc>
        <w:tc>
          <w:tcPr>
            <w:tcW w:w="7548" w:type="dxa"/>
            <w:vAlign w:val="center"/>
          </w:tcPr>
          <w:p w:rsidR="00423202" w:rsidRPr="005E753C" w:rsidRDefault="00423202" w:rsidP="005E753C">
            <w:pPr>
              <w:ind w:firstLine="0"/>
              <w:rPr>
                <w:szCs w:val="24"/>
              </w:rPr>
            </w:pPr>
            <w:r w:rsidRPr="005E753C">
              <w:rPr>
                <w:szCs w:val="24"/>
              </w:rPr>
              <w:t xml:space="preserve">Управление образования администрации города Тулы, </w:t>
            </w:r>
            <w:r>
              <w:rPr>
                <w:szCs w:val="24"/>
              </w:rPr>
              <w:t xml:space="preserve">заместитель начальника </w:t>
            </w:r>
            <w:r w:rsidRPr="005E753C">
              <w:rPr>
                <w:szCs w:val="24"/>
              </w:rPr>
              <w:t>отдела развития дошкольного, общего и дополнительного образования</w:t>
            </w:r>
          </w:p>
        </w:tc>
      </w:tr>
    </w:tbl>
    <w:p w:rsidR="00423202" w:rsidRDefault="00423202" w:rsidP="00477F2A">
      <w:pPr>
        <w:jc w:val="center"/>
        <w:rPr>
          <w:szCs w:val="24"/>
        </w:rPr>
      </w:pPr>
    </w:p>
    <w:p w:rsidR="00423202" w:rsidRDefault="00423202" w:rsidP="00477F2A">
      <w:pPr>
        <w:jc w:val="center"/>
        <w:rPr>
          <w:b/>
          <w:color w:val="FF0000"/>
          <w:szCs w:val="24"/>
        </w:rPr>
      </w:pPr>
      <w:r w:rsidRPr="000C6A94">
        <w:rPr>
          <w:b/>
          <w:color w:val="FF0000"/>
          <w:szCs w:val="24"/>
        </w:rPr>
        <w:t xml:space="preserve">Места регистрации заявлений для написания сочинения (изложения) и на сдачу ГИА </w:t>
      </w:r>
    </w:p>
    <w:p w:rsidR="00423202" w:rsidRPr="000C6A94" w:rsidRDefault="00423202" w:rsidP="00C44834">
      <w:pPr>
        <w:spacing w:after="120"/>
        <w:jc w:val="center"/>
        <w:rPr>
          <w:b/>
          <w:color w:val="FF0000"/>
          <w:szCs w:val="24"/>
        </w:rPr>
      </w:pPr>
      <w:r w:rsidRPr="000C6A94">
        <w:rPr>
          <w:b/>
          <w:color w:val="FF0000"/>
          <w:szCs w:val="24"/>
        </w:rPr>
        <w:t>на территории Тульской области в 201</w:t>
      </w:r>
      <w:r>
        <w:rPr>
          <w:b/>
          <w:color w:val="FF0000"/>
          <w:szCs w:val="24"/>
        </w:rPr>
        <w:t>6</w:t>
      </w:r>
      <w:r w:rsidRPr="000C6A94">
        <w:rPr>
          <w:b/>
          <w:color w:val="FF0000"/>
          <w:szCs w:val="24"/>
        </w:rPr>
        <w:t>-201</w:t>
      </w:r>
      <w:r>
        <w:rPr>
          <w:b/>
          <w:color w:val="FF0000"/>
          <w:szCs w:val="24"/>
        </w:rPr>
        <w:t>7</w:t>
      </w:r>
      <w:r w:rsidRPr="000C6A94">
        <w:rPr>
          <w:b/>
          <w:color w:val="FF0000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4"/>
        <w:gridCol w:w="6103"/>
        <w:gridCol w:w="4307"/>
      </w:tblGrid>
      <w:tr w:rsidR="00423202" w:rsidRPr="005E753C" w:rsidTr="005E753C">
        <w:tc>
          <w:tcPr>
            <w:tcW w:w="5204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Наименование муниципального образования</w:t>
            </w:r>
          </w:p>
        </w:tc>
        <w:tc>
          <w:tcPr>
            <w:tcW w:w="6103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Адрес органов местного самоуправления, осуществляющих управление в сфере образования</w:t>
            </w:r>
          </w:p>
        </w:tc>
        <w:tc>
          <w:tcPr>
            <w:tcW w:w="4307" w:type="dxa"/>
            <w:vAlign w:val="center"/>
          </w:tcPr>
          <w:p w:rsidR="00423202" w:rsidRPr="005E753C" w:rsidRDefault="00423202" w:rsidP="005E753C">
            <w:pPr>
              <w:ind w:firstLine="0"/>
              <w:jc w:val="center"/>
              <w:rPr>
                <w:b/>
                <w:szCs w:val="24"/>
              </w:rPr>
            </w:pPr>
            <w:r w:rsidRPr="005E753C">
              <w:rPr>
                <w:b/>
                <w:szCs w:val="24"/>
              </w:rPr>
              <w:t>Телефон для справок</w:t>
            </w:r>
          </w:p>
        </w:tc>
      </w:tr>
      <w:tr w:rsidR="00423202" w:rsidRPr="005E753C" w:rsidTr="005E753C">
        <w:tc>
          <w:tcPr>
            <w:tcW w:w="5204" w:type="dxa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город Тула</w:t>
            </w:r>
          </w:p>
        </w:tc>
        <w:tc>
          <w:tcPr>
            <w:tcW w:w="6103" w:type="dxa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00041, г"/>
              </w:smartTagPr>
              <w:r w:rsidRPr="005E753C">
                <w:rPr>
                  <w:szCs w:val="24"/>
                </w:rPr>
                <w:t>300041, г</w:t>
              </w:r>
            </w:smartTag>
            <w:r w:rsidRPr="005E753C">
              <w:rPr>
                <w:szCs w:val="24"/>
              </w:rPr>
              <w:t>.Тула, ул.Дзержинского/ Советская,</w:t>
            </w:r>
          </w:p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 xml:space="preserve"> д. 15-17/73</w:t>
            </w:r>
          </w:p>
        </w:tc>
        <w:tc>
          <w:tcPr>
            <w:tcW w:w="4307" w:type="dxa"/>
          </w:tcPr>
          <w:p w:rsidR="00423202" w:rsidRPr="005E753C" w:rsidRDefault="00423202" w:rsidP="005E753C">
            <w:pPr>
              <w:ind w:firstLine="0"/>
              <w:jc w:val="center"/>
              <w:rPr>
                <w:szCs w:val="24"/>
              </w:rPr>
            </w:pPr>
            <w:r w:rsidRPr="005E753C">
              <w:rPr>
                <w:szCs w:val="24"/>
              </w:rPr>
              <w:t>8 (4872) 30-47-54</w:t>
            </w:r>
          </w:p>
        </w:tc>
      </w:tr>
    </w:tbl>
    <w:p w:rsidR="00423202" w:rsidRDefault="00423202" w:rsidP="00477F2A">
      <w:pPr>
        <w:jc w:val="center"/>
        <w:rPr>
          <w:b/>
          <w:szCs w:val="24"/>
        </w:rPr>
      </w:pPr>
    </w:p>
    <w:p w:rsidR="00423202" w:rsidRPr="00A60427" w:rsidRDefault="00423202" w:rsidP="00477F2A">
      <w:pPr>
        <w:jc w:val="center"/>
        <w:rPr>
          <w:b/>
          <w:szCs w:val="24"/>
        </w:rPr>
      </w:pPr>
      <w:r w:rsidRPr="00A60427">
        <w:rPr>
          <w:b/>
          <w:szCs w:val="24"/>
        </w:rPr>
        <w:t>Вся информация по ЕГЭ 201</w:t>
      </w:r>
      <w:r>
        <w:rPr>
          <w:b/>
          <w:szCs w:val="24"/>
        </w:rPr>
        <w:t>7</w:t>
      </w:r>
      <w:r w:rsidRPr="00A60427">
        <w:rPr>
          <w:b/>
          <w:szCs w:val="24"/>
        </w:rPr>
        <w:t xml:space="preserve"> размещена на сайте колледжа </w:t>
      </w:r>
      <w:r w:rsidRPr="00A60427">
        <w:rPr>
          <w:b/>
          <w:szCs w:val="24"/>
          <w:u w:val="single"/>
        </w:rPr>
        <w:t>http://tkptis.tula.su/</w:t>
      </w:r>
    </w:p>
    <w:sectPr w:rsidR="00423202" w:rsidRPr="00A60427" w:rsidSect="000F7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85"/>
    <w:rsid w:val="000910DA"/>
    <w:rsid w:val="000C421C"/>
    <w:rsid w:val="000C6A94"/>
    <w:rsid w:val="000F7A11"/>
    <w:rsid w:val="00181185"/>
    <w:rsid w:val="00244330"/>
    <w:rsid w:val="00287947"/>
    <w:rsid w:val="00404322"/>
    <w:rsid w:val="00423202"/>
    <w:rsid w:val="00477F2A"/>
    <w:rsid w:val="004E7718"/>
    <w:rsid w:val="00514C4F"/>
    <w:rsid w:val="005E753C"/>
    <w:rsid w:val="006E35A4"/>
    <w:rsid w:val="00754878"/>
    <w:rsid w:val="00801BFD"/>
    <w:rsid w:val="009368C9"/>
    <w:rsid w:val="009443D9"/>
    <w:rsid w:val="00A60427"/>
    <w:rsid w:val="00B42E01"/>
    <w:rsid w:val="00C273A5"/>
    <w:rsid w:val="00C44834"/>
    <w:rsid w:val="00C80CBE"/>
    <w:rsid w:val="00D26293"/>
    <w:rsid w:val="00E7336B"/>
    <w:rsid w:val="00F1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85"/>
    <w:pPr>
      <w:ind w:firstLine="709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11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77F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tularegi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IGOR'ok</dc:creator>
  <cp:keywords/>
  <dc:description/>
  <cp:lastModifiedBy>Admin</cp:lastModifiedBy>
  <cp:revision>7</cp:revision>
  <dcterms:created xsi:type="dcterms:W3CDTF">2015-10-29T10:21:00Z</dcterms:created>
  <dcterms:modified xsi:type="dcterms:W3CDTF">2016-10-06T12:22:00Z</dcterms:modified>
</cp:coreProperties>
</file>